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36EC1" w14:textId="77777777" w:rsidR="0049633A" w:rsidRPr="00460B7C" w:rsidRDefault="0049633A" w:rsidP="0049633A">
      <w:pPr>
        <w:pStyle w:val="Ttulo1"/>
        <w:spacing w:before="0" w:after="0" w:line="360" w:lineRule="auto"/>
        <w:jc w:val="center"/>
        <w:rPr>
          <w:rFonts w:ascii="Arial" w:hAnsi="Arial"/>
          <w:color w:val="auto"/>
          <w:sz w:val="24"/>
          <w:szCs w:val="24"/>
          <w:lang w:val="es-MX"/>
        </w:rPr>
      </w:pPr>
      <w:r w:rsidRPr="00460B7C">
        <w:rPr>
          <w:rFonts w:ascii="Arial" w:hAnsi="Arial"/>
          <w:color w:val="auto"/>
          <w:kern w:val="0"/>
          <w:sz w:val="24"/>
          <w:szCs w:val="24"/>
          <w:lang w:val="es-MX"/>
        </w:rPr>
        <w:t>Programa para el desarrollo de la industria de Software</w:t>
      </w:r>
      <w:r w:rsidR="00436638" w:rsidRPr="00460B7C">
        <w:rPr>
          <w:rFonts w:ascii="Arial" w:hAnsi="Arial"/>
          <w:color w:val="auto"/>
          <w:kern w:val="0"/>
          <w:sz w:val="24"/>
          <w:szCs w:val="24"/>
          <w:lang w:val="es-MX"/>
        </w:rPr>
        <w:t xml:space="preserve"> (PROSOFT)</w:t>
      </w:r>
      <w:r w:rsidR="00385982" w:rsidRPr="00460B7C">
        <w:rPr>
          <w:rFonts w:ascii="Arial" w:hAnsi="Arial"/>
          <w:color w:val="auto"/>
          <w:kern w:val="0"/>
          <w:sz w:val="24"/>
          <w:szCs w:val="24"/>
          <w:lang w:val="es-MX"/>
        </w:rPr>
        <w:t xml:space="preserve"> </w:t>
      </w:r>
      <w:r w:rsidR="00E56CCD" w:rsidRPr="00460B7C">
        <w:rPr>
          <w:rFonts w:ascii="Arial" w:hAnsi="Arial"/>
          <w:color w:val="auto"/>
          <w:kern w:val="0"/>
          <w:sz w:val="24"/>
          <w:szCs w:val="24"/>
          <w:lang w:val="es-MX"/>
        </w:rPr>
        <w:t xml:space="preserve">y la </w:t>
      </w:r>
      <w:r w:rsidR="00385982" w:rsidRPr="00460B7C">
        <w:rPr>
          <w:rFonts w:ascii="Arial" w:hAnsi="Arial"/>
          <w:color w:val="auto"/>
          <w:kern w:val="0"/>
          <w:sz w:val="24"/>
          <w:szCs w:val="24"/>
          <w:lang w:val="es-MX"/>
        </w:rPr>
        <w:t>I</w:t>
      </w:r>
      <w:r w:rsidR="00E56CCD" w:rsidRPr="00460B7C">
        <w:rPr>
          <w:rFonts w:ascii="Arial" w:hAnsi="Arial"/>
          <w:color w:val="auto"/>
          <w:kern w:val="0"/>
          <w:sz w:val="24"/>
          <w:szCs w:val="24"/>
          <w:lang w:val="es-MX"/>
        </w:rPr>
        <w:t>nnovación</w:t>
      </w:r>
    </w:p>
    <w:p w14:paraId="4E7CCD09" w14:textId="77777777" w:rsidR="0049633A" w:rsidRPr="00460B7C" w:rsidRDefault="0049633A" w:rsidP="0049633A">
      <w:pPr>
        <w:pStyle w:val="Ttulos"/>
        <w:jc w:val="center"/>
      </w:pPr>
      <w:r w:rsidRPr="00460B7C">
        <w:t xml:space="preserve">Proyecto </w:t>
      </w:r>
      <w:r w:rsidR="00436638" w:rsidRPr="00460B7C">
        <w:t>en extenso</w:t>
      </w:r>
    </w:p>
    <w:p w14:paraId="24D2B3E7" w14:textId="77777777" w:rsidR="0049633A" w:rsidRPr="00460B7C" w:rsidRDefault="0049633A" w:rsidP="0049633A">
      <w:pPr>
        <w:pStyle w:val="AyudaTitulos"/>
        <w:rPr>
          <w:color w:val="auto"/>
        </w:rPr>
      </w:pPr>
      <w:r w:rsidRPr="00460B7C">
        <w:rPr>
          <w:color w:val="auto"/>
        </w:rPr>
        <w:t>[Nombre del Proyecto]</w:t>
      </w:r>
    </w:p>
    <w:p w14:paraId="424C7265" w14:textId="77777777" w:rsidR="0049633A" w:rsidRPr="00460B7C" w:rsidRDefault="0049633A" w:rsidP="0049633A">
      <w:pPr>
        <w:pStyle w:val="AyudaTitulos"/>
        <w:rPr>
          <w:color w:val="auto"/>
        </w:rPr>
      </w:pPr>
      <w:r w:rsidRPr="00460B7C">
        <w:rPr>
          <w:color w:val="auto"/>
        </w:rPr>
        <w:t>[</w:t>
      </w:r>
      <w:r w:rsidR="008A3856" w:rsidRPr="00460B7C">
        <w:rPr>
          <w:color w:val="auto"/>
        </w:rPr>
        <w:t>Razón Social de</w:t>
      </w:r>
      <w:r w:rsidR="00436638" w:rsidRPr="00460B7C">
        <w:rPr>
          <w:color w:val="auto"/>
        </w:rPr>
        <w:t xml:space="preserve"> </w:t>
      </w:r>
      <w:r w:rsidR="008A3856" w:rsidRPr="00460B7C">
        <w:rPr>
          <w:color w:val="auto"/>
        </w:rPr>
        <w:t>l</w:t>
      </w:r>
      <w:r w:rsidR="00436638" w:rsidRPr="00460B7C">
        <w:rPr>
          <w:color w:val="auto"/>
        </w:rPr>
        <w:t>a Persona Moral</w:t>
      </w:r>
      <w:r w:rsidR="008A3856" w:rsidRPr="00460B7C">
        <w:rPr>
          <w:color w:val="auto"/>
        </w:rPr>
        <w:t xml:space="preserve"> Solicitante</w:t>
      </w:r>
      <w:r w:rsidRPr="00460B7C">
        <w:rPr>
          <w:color w:val="auto"/>
        </w:rPr>
        <w:t>]</w:t>
      </w:r>
    </w:p>
    <w:p w14:paraId="09CD5F7E" w14:textId="77777777" w:rsidR="006D04F9" w:rsidRPr="00460B7C" w:rsidRDefault="006D04F9" w:rsidP="0049633A">
      <w:pPr>
        <w:pStyle w:val="Oficial"/>
      </w:pPr>
    </w:p>
    <w:p w14:paraId="26D50D3D" w14:textId="77777777" w:rsidR="0049633A" w:rsidRPr="00460B7C" w:rsidRDefault="003B5BF8" w:rsidP="003D5271">
      <w:pPr>
        <w:pStyle w:val="Numeracion1"/>
      </w:pPr>
      <w:r w:rsidRPr="00460B7C">
        <w:t>Resumen Ejecutivo</w:t>
      </w:r>
      <w:r w:rsidR="003D5271" w:rsidRPr="00460B7C">
        <w:t xml:space="preserve"> del Proyecto</w:t>
      </w:r>
    </w:p>
    <w:p w14:paraId="566993EF" w14:textId="77777777" w:rsidR="007B3264" w:rsidRPr="00460B7C" w:rsidRDefault="007B3264" w:rsidP="007B3264">
      <w:pPr>
        <w:pStyle w:val="Numeracion1"/>
        <w:numPr>
          <w:ilvl w:val="0"/>
          <w:numId w:val="0"/>
        </w:numPr>
        <w:ind w:left="360"/>
      </w:pPr>
    </w:p>
    <w:tbl>
      <w:tblPr>
        <w:tblStyle w:val="Tabladecuadrcula1clara"/>
        <w:tblW w:w="4942" w:type="pct"/>
        <w:tblLook w:val="0480" w:firstRow="0" w:lastRow="0" w:firstColumn="1" w:lastColumn="0" w:noHBand="0" w:noVBand="1"/>
      </w:tblPr>
      <w:tblGrid>
        <w:gridCol w:w="1914"/>
        <w:gridCol w:w="2483"/>
        <w:gridCol w:w="2444"/>
        <w:gridCol w:w="3005"/>
      </w:tblGrid>
      <w:tr w:rsidR="00460B7C" w:rsidRPr="00460B7C" w14:paraId="6AB32FB4" w14:textId="77777777" w:rsidTr="00460B7C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shd w:val="clear" w:color="auto" w:fill="D9D9D9" w:themeFill="background1" w:themeFillShade="D9"/>
          </w:tcPr>
          <w:p w14:paraId="2B5D0933" w14:textId="77777777" w:rsidR="000F3DDD" w:rsidRPr="00460B7C" w:rsidRDefault="000F3DDD" w:rsidP="00E151A1">
            <w:pPr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 w:rsidRPr="00460B7C">
              <w:rPr>
                <w:rFonts w:ascii="Arial" w:hAnsi="Arial" w:cs="Arial"/>
                <w:sz w:val="18"/>
                <w:szCs w:val="18"/>
                <w:lang w:val="es-MX"/>
              </w:rPr>
              <w:t xml:space="preserve">Tipo de esquema </w:t>
            </w:r>
          </w:p>
        </w:tc>
        <w:tc>
          <w:tcPr>
            <w:tcW w:w="4021" w:type="pct"/>
            <w:gridSpan w:val="3"/>
          </w:tcPr>
          <w:p w14:paraId="2B36A70C" w14:textId="77777777" w:rsidR="000F3DDD" w:rsidRPr="00460B7C" w:rsidRDefault="000F3DDD" w:rsidP="00E151A1">
            <w:pPr>
              <w:pStyle w:val="Ayud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B7C">
              <w:rPr>
                <w:color w:val="auto"/>
              </w:rPr>
              <w:t>[Indicar si es esquema de Consorcio o Individual]</w:t>
            </w:r>
          </w:p>
        </w:tc>
      </w:tr>
      <w:tr w:rsidR="00460B7C" w:rsidRPr="00460B7C" w14:paraId="11E69F1D" w14:textId="77777777" w:rsidTr="00460B7C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shd w:val="clear" w:color="auto" w:fill="D9D9D9" w:themeFill="background1" w:themeFillShade="D9"/>
          </w:tcPr>
          <w:p w14:paraId="7739FD01" w14:textId="77777777" w:rsidR="007B3264" w:rsidRPr="00460B7C" w:rsidRDefault="007B3264" w:rsidP="00E151A1">
            <w:pPr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 w:rsidRPr="00460B7C">
              <w:rPr>
                <w:rFonts w:ascii="Arial" w:hAnsi="Arial" w:cs="Arial"/>
                <w:sz w:val="18"/>
                <w:szCs w:val="18"/>
                <w:lang w:val="es-MX"/>
              </w:rPr>
              <w:t xml:space="preserve">Objetivo general </w:t>
            </w:r>
          </w:p>
        </w:tc>
        <w:tc>
          <w:tcPr>
            <w:tcW w:w="4021" w:type="pct"/>
            <w:gridSpan w:val="3"/>
          </w:tcPr>
          <w:p w14:paraId="06AC0FCB" w14:textId="77777777" w:rsidR="007B3264" w:rsidRPr="00460B7C" w:rsidRDefault="007B3264" w:rsidP="00E151A1">
            <w:pPr>
              <w:pStyle w:val="Ayud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MX"/>
              </w:rPr>
            </w:pPr>
            <w:r w:rsidRPr="00460B7C">
              <w:rPr>
                <w:color w:val="auto"/>
              </w:rPr>
              <w:t>[Alcance general del proyecto]</w:t>
            </w:r>
          </w:p>
        </w:tc>
      </w:tr>
      <w:tr w:rsidR="00460B7C" w:rsidRPr="00460B7C" w:rsidDel="001F0EA5" w14:paraId="3A2B8197" w14:textId="77777777" w:rsidTr="00460B7C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shd w:val="clear" w:color="auto" w:fill="D9D9D9" w:themeFill="background1" w:themeFillShade="D9"/>
          </w:tcPr>
          <w:p w14:paraId="5772D022" w14:textId="77777777" w:rsidR="007B3264" w:rsidRPr="00460B7C" w:rsidDel="001F0EA5" w:rsidRDefault="00C7485F" w:rsidP="00E4308C">
            <w:pPr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 w:rsidRPr="00460B7C">
              <w:rPr>
                <w:rFonts w:ascii="Arial" w:hAnsi="Arial" w:cs="Arial"/>
                <w:sz w:val="18"/>
                <w:szCs w:val="18"/>
                <w:lang w:val="es-MX"/>
              </w:rPr>
              <w:t>Beneficios esperados</w:t>
            </w:r>
          </w:p>
        </w:tc>
        <w:tc>
          <w:tcPr>
            <w:tcW w:w="4021" w:type="pct"/>
            <w:gridSpan w:val="3"/>
          </w:tcPr>
          <w:p w14:paraId="6AA795D2" w14:textId="77777777" w:rsidR="007B3264" w:rsidRPr="00460B7C" w:rsidDel="001F0EA5" w:rsidRDefault="00036D2B" w:rsidP="00036D2B">
            <w:pPr>
              <w:pStyle w:val="Ayud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s-MX"/>
              </w:rPr>
            </w:pPr>
            <w:r w:rsidRPr="00460B7C">
              <w:rPr>
                <w:color w:val="auto"/>
              </w:rPr>
              <w:t>[</w:t>
            </w:r>
            <w:r w:rsidR="00C7485F" w:rsidRPr="00460B7C">
              <w:rPr>
                <w:color w:val="auto"/>
              </w:rPr>
              <w:t>B</w:t>
            </w:r>
            <w:r w:rsidR="000D5ABC" w:rsidRPr="00460B7C">
              <w:rPr>
                <w:color w:val="auto"/>
              </w:rPr>
              <w:t xml:space="preserve">eneficios esperados </w:t>
            </w:r>
            <w:r w:rsidRPr="00460B7C">
              <w:rPr>
                <w:color w:val="auto"/>
              </w:rPr>
              <w:t>del</w:t>
            </w:r>
            <w:r w:rsidR="007B3264" w:rsidRPr="00460B7C" w:rsidDel="001F0EA5">
              <w:rPr>
                <w:color w:val="auto"/>
              </w:rPr>
              <w:t xml:space="preserve"> </w:t>
            </w:r>
            <w:r w:rsidRPr="00460B7C">
              <w:rPr>
                <w:color w:val="auto"/>
              </w:rPr>
              <w:t>proyecto</w:t>
            </w:r>
            <w:r w:rsidR="007B3264" w:rsidRPr="00460B7C" w:rsidDel="001F0EA5">
              <w:rPr>
                <w:color w:val="auto"/>
              </w:rPr>
              <w:t xml:space="preserve"> que se somet</w:t>
            </w:r>
            <w:r w:rsidR="00C7485F" w:rsidRPr="00460B7C">
              <w:rPr>
                <w:color w:val="auto"/>
              </w:rPr>
              <w:t>e</w:t>
            </w:r>
            <w:r w:rsidR="007B3264" w:rsidRPr="00460B7C" w:rsidDel="001F0EA5">
              <w:rPr>
                <w:color w:val="auto"/>
              </w:rPr>
              <w:t>]</w:t>
            </w:r>
          </w:p>
        </w:tc>
      </w:tr>
      <w:tr w:rsidR="00460B7C" w:rsidRPr="00460B7C" w14:paraId="56A8377F" w14:textId="77777777" w:rsidTr="00460B7C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shd w:val="clear" w:color="auto" w:fill="D9D9D9" w:themeFill="background1" w:themeFillShade="D9"/>
          </w:tcPr>
          <w:p w14:paraId="321751B4" w14:textId="77777777" w:rsidR="007B3264" w:rsidRPr="00460B7C" w:rsidRDefault="00436638" w:rsidP="00E151A1">
            <w:pPr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 w:rsidRPr="00460B7C">
              <w:rPr>
                <w:rFonts w:ascii="Arial" w:hAnsi="Arial" w:cs="Arial"/>
                <w:sz w:val="18"/>
                <w:szCs w:val="18"/>
                <w:lang w:val="es-MX"/>
              </w:rPr>
              <w:t xml:space="preserve">Persona </w:t>
            </w:r>
            <w:r w:rsidR="007B3264" w:rsidRPr="00460B7C">
              <w:rPr>
                <w:rFonts w:ascii="Arial" w:hAnsi="Arial" w:cs="Arial"/>
                <w:sz w:val="18"/>
                <w:szCs w:val="18"/>
                <w:lang w:val="es-MX"/>
              </w:rPr>
              <w:t>Responsable del proyecto</w:t>
            </w:r>
          </w:p>
        </w:tc>
        <w:tc>
          <w:tcPr>
            <w:tcW w:w="1259" w:type="pct"/>
          </w:tcPr>
          <w:p w14:paraId="43A623AF" w14:textId="77777777" w:rsidR="007B3264" w:rsidRPr="00460B7C" w:rsidRDefault="001D7421" w:rsidP="00E151A1">
            <w:pPr>
              <w:pStyle w:val="Ayud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B7C">
              <w:rPr>
                <w:color w:val="auto"/>
              </w:rPr>
              <w:t>[Nombre de</w:t>
            </w:r>
            <w:r w:rsidR="00436638" w:rsidRPr="00460B7C">
              <w:rPr>
                <w:color w:val="auto"/>
              </w:rPr>
              <w:t xml:space="preserve"> </w:t>
            </w:r>
            <w:r w:rsidRPr="00460B7C">
              <w:rPr>
                <w:color w:val="auto"/>
              </w:rPr>
              <w:t>l</w:t>
            </w:r>
            <w:r w:rsidR="00436638" w:rsidRPr="00460B7C">
              <w:rPr>
                <w:color w:val="auto"/>
              </w:rPr>
              <w:t>a persona</w:t>
            </w:r>
            <w:r w:rsidRPr="00460B7C">
              <w:rPr>
                <w:color w:val="auto"/>
              </w:rPr>
              <w:t xml:space="preserve"> responsable de</w:t>
            </w:r>
            <w:r w:rsidR="00C7485F" w:rsidRPr="00460B7C">
              <w:rPr>
                <w:color w:val="auto"/>
              </w:rPr>
              <w:t xml:space="preserve"> la implementación y seguimiento del proyecto </w:t>
            </w:r>
            <w:r w:rsidRPr="00460B7C">
              <w:rPr>
                <w:color w:val="auto"/>
              </w:rPr>
              <w:t>que se somete]</w:t>
            </w:r>
          </w:p>
        </w:tc>
        <w:tc>
          <w:tcPr>
            <w:tcW w:w="1239" w:type="pct"/>
            <w:shd w:val="clear" w:color="auto" w:fill="D9D9D9" w:themeFill="background1" w:themeFillShade="D9"/>
          </w:tcPr>
          <w:p w14:paraId="57B3BA61" w14:textId="77777777" w:rsidR="007B3264" w:rsidRPr="00460B7C" w:rsidRDefault="00C7485F" w:rsidP="00E1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60B7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Persona Representante legal </w:t>
            </w:r>
          </w:p>
        </w:tc>
        <w:tc>
          <w:tcPr>
            <w:tcW w:w="1516" w:type="pct"/>
          </w:tcPr>
          <w:p w14:paraId="2501F1DB" w14:textId="77777777" w:rsidR="007B3264" w:rsidRPr="00460B7C" w:rsidRDefault="001D7421" w:rsidP="00E151A1">
            <w:pPr>
              <w:pStyle w:val="Ayud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B7C">
              <w:rPr>
                <w:color w:val="auto"/>
              </w:rPr>
              <w:t>[</w:t>
            </w:r>
            <w:r w:rsidR="00C7485F" w:rsidRPr="00460B7C">
              <w:rPr>
                <w:color w:val="auto"/>
              </w:rPr>
              <w:t>P</w:t>
            </w:r>
            <w:r w:rsidR="00436638" w:rsidRPr="00460B7C">
              <w:rPr>
                <w:color w:val="auto"/>
              </w:rPr>
              <w:t>ersona</w:t>
            </w:r>
            <w:r w:rsidRPr="00460B7C">
              <w:rPr>
                <w:color w:val="auto"/>
              </w:rPr>
              <w:t xml:space="preserve"> </w:t>
            </w:r>
            <w:r w:rsidR="00C7485F" w:rsidRPr="00460B7C">
              <w:rPr>
                <w:color w:val="auto"/>
              </w:rPr>
              <w:t>representante legal de la persona moral que somete el proyecto</w:t>
            </w:r>
            <w:r w:rsidRPr="00460B7C">
              <w:rPr>
                <w:color w:val="auto"/>
              </w:rPr>
              <w:t>]</w:t>
            </w:r>
          </w:p>
        </w:tc>
      </w:tr>
      <w:tr w:rsidR="00460B7C" w:rsidRPr="00460B7C" w14:paraId="770BF08E" w14:textId="77777777" w:rsidTr="00460B7C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shd w:val="clear" w:color="auto" w:fill="D9D9D9" w:themeFill="background1" w:themeFillShade="D9"/>
          </w:tcPr>
          <w:p w14:paraId="0E65F448" w14:textId="77777777" w:rsidR="007B3264" w:rsidRPr="00460B7C" w:rsidRDefault="00436638" w:rsidP="00436638">
            <w:pPr>
              <w:rPr>
                <w:rFonts w:ascii="Arial" w:hAnsi="Arial" w:cs="Arial"/>
                <w:b w:val="0"/>
                <w:sz w:val="18"/>
                <w:szCs w:val="18"/>
                <w:lang w:val="es-MX"/>
              </w:rPr>
            </w:pPr>
            <w:r w:rsidRPr="00460B7C">
              <w:rPr>
                <w:rFonts w:ascii="Arial" w:hAnsi="Arial" w:cs="Arial"/>
                <w:sz w:val="18"/>
                <w:szCs w:val="18"/>
                <w:lang w:val="es-MX"/>
              </w:rPr>
              <w:t xml:space="preserve">Correo electrónico de la persona </w:t>
            </w:r>
            <w:r w:rsidR="007B3264" w:rsidRPr="00460B7C">
              <w:rPr>
                <w:rFonts w:ascii="Arial" w:hAnsi="Arial" w:cs="Arial"/>
                <w:sz w:val="18"/>
                <w:szCs w:val="18"/>
                <w:lang w:val="es-MX"/>
              </w:rPr>
              <w:t xml:space="preserve">responsable </w:t>
            </w:r>
          </w:p>
        </w:tc>
        <w:tc>
          <w:tcPr>
            <w:tcW w:w="1257" w:type="pct"/>
          </w:tcPr>
          <w:p w14:paraId="78592C45" w14:textId="77777777" w:rsidR="007B3264" w:rsidRPr="00460B7C" w:rsidRDefault="001D7421" w:rsidP="00436638">
            <w:pPr>
              <w:pStyle w:val="Ayud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B7C">
              <w:rPr>
                <w:color w:val="auto"/>
              </w:rPr>
              <w:t>[</w:t>
            </w:r>
            <w:r w:rsidR="00436638" w:rsidRPr="00460B7C">
              <w:rPr>
                <w:color w:val="auto"/>
              </w:rPr>
              <w:t>Correo electrónico</w:t>
            </w:r>
            <w:r w:rsidRPr="00460B7C">
              <w:rPr>
                <w:color w:val="auto"/>
              </w:rPr>
              <w:t xml:space="preserve"> de</w:t>
            </w:r>
            <w:r w:rsidR="00436638" w:rsidRPr="00460B7C">
              <w:rPr>
                <w:color w:val="auto"/>
              </w:rPr>
              <w:t xml:space="preserve"> </w:t>
            </w:r>
            <w:r w:rsidRPr="00460B7C">
              <w:rPr>
                <w:color w:val="auto"/>
              </w:rPr>
              <w:t>l</w:t>
            </w:r>
            <w:r w:rsidR="00436638" w:rsidRPr="00460B7C">
              <w:rPr>
                <w:color w:val="auto"/>
              </w:rPr>
              <w:t>a persona</w:t>
            </w:r>
            <w:r w:rsidRPr="00460B7C">
              <w:rPr>
                <w:color w:val="auto"/>
              </w:rPr>
              <w:t xml:space="preserve"> responsable del proyecto que se somete]</w:t>
            </w:r>
          </w:p>
        </w:tc>
        <w:tc>
          <w:tcPr>
            <w:tcW w:w="1237" w:type="pct"/>
            <w:shd w:val="clear" w:color="auto" w:fill="D9D9D9" w:themeFill="background1" w:themeFillShade="D9"/>
          </w:tcPr>
          <w:p w14:paraId="1004432A" w14:textId="77777777" w:rsidR="007B3264" w:rsidRPr="00460B7C" w:rsidRDefault="007B3264" w:rsidP="00E1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60B7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Teléfono </w:t>
            </w:r>
            <w:r w:rsidR="000D5ABC" w:rsidRPr="00460B7C">
              <w:rPr>
                <w:rFonts w:ascii="Arial" w:hAnsi="Arial" w:cs="Arial"/>
                <w:b/>
                <w:sz w:val="18"/>
                <w:szCs w:val="18"/>
                <w:lang w:val="es-MX"/>
              </w:rPr>
              <w:t>de la</w:t>
            </w:r>
            <w:r w:rsidR="00436638" w:rsidRPr="00460B7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persona</w:t>
            </w:r>
            <w:r w:rsidRPr="00460B7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responsable</w:t>
            </w:r>
          </w:p>
        </w:tc>
        <w:tc>
          <w:tcPr>
            <w:tcW w:w="1520" w:type="pct"/>
          </w:tcPr>
          <w:p w14:paraId="0E914B8C" w14:textId="77777777" w:rsidR="007B3264" w:rsidRPr="00460B7C" w:rsidRDefault="001D7421" w:rsidP="00E151A1">
            <w:pPr>
              <w:pStyle w:val="Ayud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60B7C">
              <w:rPr>
                <w:color w:val="auto"/>
              </w:rPr>
              <w:t>[Teléfono de</w:t>
            </w:r>
            <w:r w:rsidR="00436638" w:rsidRPr="00460B7C">
              <w:rPr>
                <w:color w:val="auto"/>
              </w:rPr>
              <w:t xml:space="preserve"> </w:t>
            </w:r>
            <w:r w:rsidRPr="00460B7C">
              <w:rPr>
                <w:color w:val="auto"/>
              </w:rPr>
              <w:t>l</w:t>
            </w:r>
            <w:r w:rsidR="00436638" w:rsidRPr="00460B7C">
              <w:rPr>
                <w:color w:val="auto"/>
              </w:rPr>
              <w:t>a persona</w:t>
            </w:r>
            <w:r w:rsidRPr="00460B7C">
              <w:rPr>
                <w:color w:val="auto"/>
              </w:rPr>
              <w:t xml:space="preserve"> responsable del proyecto que se somete]</w:t>
            </w:r>
          </w:p>
        </w:tc>
      </w:tr>
      <w:tr w:rsidR="0058760F" w:rsidRPr="00460B7C" w14:paraId="0D0DE6F4" w14:textId="77777777" w:rsidTr="00460B7C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shd w:val="clear" w:color="auto" w:fill="D9D9D9" w:themeFill="background1" w:themeFillShade="D9"/>
          </w:tcPr>
          <w:p w14:paraId="0FE1748C" w14:textId="697A4985" w:rsidR="0058760F" w:rsidRPr="00460B7C" w:rsidRDefault="0058760F" w:rsidP="0043663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Persona responsable del seguimiento del proyecto </w:t>
            </w:r>
          </w:p>
        </w:tc>
        <w:tc>
          <w:tcPr>
            <w:tcW w:w="1257" w:type="pct"/>
          </w:tcPr>
          <w:p w14:paraId="5740D22F" w14:textId="7EBEDA1D" w:rsidR="0058760F" w:rsidRPr="00460B7C" w:rsidRDefault="0058760F" w:rsidP="00436638">
            <w:pPr>
              <w:pStyle w:val="Ayud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[Nombre de la persona responsable del seguimiento del proyecto que se somete] </w:t>
            </w:r>
          </w:p>
        </w:tc>
        <w:tc>
          <w:tcPr>
            <w:tcW w:w="1237" w:type="pct"/>
            <w:shd w:val="clear" w:color="auto" w:fill="D9D9D9" w:themeFill="background1" w:themeFillShade="D9"/>
          </w:tcPr>
          <w:p w14:paraId="6CCC3F2C" w14:textId="50613AE2" w:rsidR="0058760F" w:rsidRPr="00460B7C" w:rsidRDefault="0058760F" w:rsidP="00E1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Teléfono y mail de la persona responsable del seguimiento del proyecto </w:t>
            </w:r>
          </w:p>
        </w:tc>
        <w:tc>
          <w:tcPr>
            <w:tcW w:w="1520" w:type="pct"/>
          </w:tcPr>
          <w:p w14:paraId="72A05C9D" w14:textId="18E164C1" w:rsidR="0058760F" w:rsidRPr="00460B7C" w:rsidRDefault="0058760F" w:rsidP="00E151A1">
            <w:pPr>
              <w:pStyle w:val="Ayud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[Teléfono y correo de la persona responsable del seguimiento del proyecto que se somete]</w:t>
            </w:r>
          </w:p>
        </w:tc>
      </w:tr>
    </w:tbl>
    <w:p w14:paraId="2018685B" w14:textId="77777777" w:rsidR="0048696B" w:rsidRPr="00460B7C" w:rsidRDefault="0048696B" w:rsidP="003D5271">
      <w:pPr>
        <w:pStyle w:val="Oficial"/>
      </w:pPr>
    </w:p>
    <w:p w14:paraId="63682CC5" w14:textId="77777777" w:rsidR="0048696B" w:rsidRPr="00460B7C" w:rsidRDefault="0048696B" w:rsidP="003D5271">
      <w:pPr>
        <w:pStyle w:val="Oficial"/>
      </w:pPr>
    </w:p>
    <w:p w14:paraId="2E8A66DF" w14:textId="77777777" w:rsidR="003D5271" w:rsidRPr="00460B7C" w:rsidRDefault="00671ADA" w:rsidP="003D5271">
      <w:pPr>
        <w:pStyle w:val="Numeracion1"/>
      </w:pPr>
      <w:r w:rsidRPr="00460B7C">
        <w:t>Alcance</w:t>
      </w:r>
      <w:r w:rsidR="003D5271" w:rsidRPr="00460B7C">
        <w:t xml:space="preserve"> del Proyecto</w:t>
      </w:r>
    </w:p>
    <w:p w14:paraId="0E9942AB" w14:textId="77777777" w:rsidR="006931D2" w:rsidRPr="00460B7C" w:rsidRDefault="006931D2" w:rsidP="006931D2">
      <w:pPr>
        <w:pStyle w:val="Numeracion1"/>
        <w:numPr>
          <w:ilvl w:val="0"/>
          <w:numId w:val="0"/>
        </w:numPr>
        <w:ind w:left="360"/>
      </w:pPr>
    </w:p>
    <w:p w14:paraId="289F62CE" w14:textId="77777777" w:rsidR="008B0C9F" w:rsidRPr="00460B7C" w:rsidRDefault="008B0C9F" w:rsidP="00E5261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bCs/>
          <w:iCs/>
          <w:smallCaps/>
          <w:vanish/>
          <w:lang w:val="es-MX" w:eastAsia="en-US"/>
        </w:rPr>
      </w:pPr>
    </w:p>
    <w:p w14:paraId="059E33A9" w14:textId="571BAB3E" w:rsidR="003D5271" w:rsidRPr="00460B7C" w:rsidRDefault="00C15854" w:rsidP="00E52612">
      <w:pPr>
        <w:pStyle w:val="Numeracion2"/>
        <w:numPr>
          <w:ilvl w:val="1"/>
          <w:numId w:val="1"/>
        </w:numPr>
      </w:pPr>
      <w:r w:rsidRPr="00460B7C">
        <w:t>Objetivos</w:t>
      </w:r>
      <w:r w:rsidR="00B230CA" w:rsidRPr="00460B7C">
        <w:t xml:space="preserve"> Generales</w:t>
      </w:r>
      <w:r w:rsidRPr="00460B7C">
        <w:t xml:space="preserve"> del </w:t>
      </w:r>
      <w:r w:rsidR="0094457F" w:rsidRPr="00460B7C">
        <w:t>Centro de Innovación Industrial</w:t>
      </w:r>
      <w:r w:rsidR="00C94B53" w:rsidRPr="00460B7C">
        <w:t xml:space="preserve"> (en adelante CII)</w:t>
      </w:r>
      <w:r w:rsidR="00B230CA" w:rsidRPr="00460B7C">
        <w:t>, que se</w:t>
      </w:r>
      <w:r w:rsidRPr="00460B7C">
        <w:t xml:space="preserve"> </w:t>
      </w:r>
      <w:r w:rsidR="00E758F4" w:rsidRPr="00460B7C">
        <w:t>alcanzar</w:t>
      </w:r>
      <w:r w:rsidR="00B230CA" w:rsidRPr="00460B7C">
        <w:t>án</w:t>
      </w:r>
      <w:r w:rsidR="00E758F4" w:rsidRPr="00460B7C">
        <w:t xml:space="preserve"> a través </w:t>
      </w:r>
      <w:r w:rsidRPr="00460B7C">
        <w:t>del Proyecto</w:t>
      </w:r>
    </w:p>
    <w:p w14:paraId="21307E10" w14:textId="77777777" w:rsidR="00AB74A0" w:rsidRPr="00460B7C" w:rsidRDefault="00CC5C99" w:rsidP="00AB74A0">
      <w:pPr>
        <w:pStyle w:val="Ayuda"/>
        <w:ind w:left="709"/>
        <w:rPr>
          <w:color w:val="auto"/>
        </w:rPr>
      </w:pPr>
      <w:r w:rsidRPr="00460B7C">
        <w:rPr>
          <w:color w:val="auto"/>
        </w:rPr>
        <w:t>[Describa qué</w:t>
      </w:r>
      <w:r w:rsidR="00B62BE3" w:rsidRPr="00460B7C">
        <w:rPr>
          <w:color w:val="auto"/>
        </w:rPr>
        <w:t xml:space="preserve"> se quiere lograr</w:t>
      </w:r>
      <w:r w:rsidR="00AB74A0" w:rsidRPr="00460B7C">
        <w:rPr>
          <w:color w:val="auto"/>
        </w:rPr>
        <w:t xml:space="preserve"> </w:t>
      </w:r>
      <w:r w:rsidR="00E758F4" w:rsidRPr="00460B7C">
        <w:rPr>
          <w:color w:val="auto"/>
        </w:rPr>
        <w:t>a través</w:t>
      </w:r>
      <w:r w:rsidR="008B0A72" w:rsidRPr="00460B7C">
        <w:rPr>
          <w:color w:val="auto"/>
        </w:rPr>
        <w:t xml:space="preserve"> del proyecto. Incluir</w:t>
      </w:r>
      <w:r w:rsidR="00AB74A0" w:rsidRPr="00460B7C">
        <w:rPr>
          <w:color w:val="auto"/>
        </w:rPr>
        <w:t xml:space="preserve"> la justificación del proyecto con la descripción de los resultados esperados con la ejecución del </w:t>
      </w:r>
      <w:r w:rsidR="00E758F4" w:rsidRPr="00460B7C">
        <w:rPr>
          <w:color w:val="auto"/>
        </w:rPr>
        <w:t>mismo</w:t>
      </w:r>
      <w:r w:rsidR="00AB74A0" w:rsidRPr="00460B7C">
        <w:rPr>
          <w:color w:val="auto"/>
        </w:rPr>
        <w:t xml:space="preserve">. Puede ser: </w:t>
      </w:r>
    </w:p>
    <w:p w14:paraId="5C60F0F8" w14:textId="77777777" w:rsidR="00436638" w:rsidRPr="00460B7C" w:rsidRDefault="00E246A2" w:rsidP="00E52612">
      <w:pPr>
        <w:pStyle w:val="Ayuda"/>
        <w:numPr>
          <w:ilvl w:val="0"/>
          <w:numId w:val="3"/>
        </w:numPr>
        <w:rPr>
          <w:color w:val="auto"/>
          <w:lang w:val="es-MX"/>
        </w:rPr>
      </w:pPr>
      <w:r w:rsidRPr="00460B7C">
        <w:rPr>
          <w:color w:val="auto"/>
          <w:lang w:val="es-MX"/>
        </w:rPr>
        <w:t>Que el</w:t>
      </w:r>
      <w:r w:rsidR="00436638" w:rsidRPr="00460B7C">
        <w:rPr>
          <w:color w:val="auto"/>
          <w:lang w:val="es-MX"/>
        </w:rPr>
        <w:t xml:space="preserve"> </w:t>
      </w:r>
      <w:r w:rsidR="00D15AFF" w:rsidRPr="00460B7C">
        <w:rPr>
          <w:color w:val="auto"/>
          <w:lang w:val="es-MX"/>
        </w:rPr>
        <w:t xml:space="preserve">Centro de Innovación Industrial </w:t>
      </w:r>
      <w:r w:rsidRPr="00460B7C">
        <w:rPr>
          <w:color w:val="auto"/>
          <w:lang w:val="es-MX"/>
        </w:rPr>
        <w:t>sea rentable y auto financiable</w:t>
      </w:r>
      <w:r w:rsidR="00436638" w:rsidRPr="00460B7C">
        <w:rPr>
          <w:color w:val="auto"/>
          <w:lang w:val="es-MX"/>
        </w:rPr>
        <w:t xml:space="preserve">, concentrándose en procesos tecnológicos que tengan mercado </w:t>
      </w:r>
      <w:r w:rsidRPr="00460B7C">
        <w:rPr>
          <w:color w:val="auto"/>
          <w:lang w:val="es-MX"/>
        </w:rPr>
        <w:t xml:space="preserve">a nivel regional </w:t>
      </w:r>
      <w:r w:rsidR="00436638" w:rsidRPr="00460B7C">
        <w:rPr>
          <w:color w:val="auto"/>
          <w:lang w:val="es-MX"/>
        </w:rPr>
        <w:t>y que éste sea cuantificable y accesible, generando valor para una o varias industrias.</w:t>
      </w:r>
    </w:p>
    <w:p w14:paraId="0E094D0A" w14:textId="77777777" w:rsidR="00436638" w:rsidRPr="00460B7C" w:rsidRDefault="00E246A2" w:rsidP="00E52612">
      <w:pPr>
        <w:pStyle w:val="Ayuda"/>
        <w:numPr>
          <w:ilvl w:val="0"/>
          <w:numId w:val="3"/>
        </w:numPr>
        <w:rPr>
          <w:color w:val="auto"/>
          <w:lang w:val="es-MX"/>
        </w:rPr>
      </w:pPr>
      <w:r w:rsidRPr="00460B7C">
        <w:rPr>
          <w:color w:val="auto"/>
          <w:lang w:val="es-MX"/>
        </w:rPr>
        <w:t>Que el</w:t>
      </w:r>
      <w:r w:rsidR="00436638" w:rsidRPr="00460B7C">
        <w:rPr>
          <w:color w:val="auto"/>
          <w:lang w:val="es-MX"/>
        </w:rPr>
        <w:t xml:space="preserve"> </w:t>
      </w:r>
      <w:r w:rsidR="005A0A4C" w:rsidRPr="00460B7C">
        <w:rPr>
          <w:color w:val="auto"/>
          <w:lang w:val="es-MX"/>
        </w:rPr>
        <w:t>Centro de Innovación Industrial</w:t>
      </w:r>
      <w:r w:rsidRPr="00460B7C">
        <w:rPr>
          <w:color w:val="auto"/>
          <w:lang w:val="es-MX"/>
        </w:rPr>
        <w:t xml:space="preserve"> se enfoque en desarrollar</w:t>
      </w:r>
      <w:r w:rsidR="00436638" w:rsidRPr="00460B7C">
        <w:rPr>
          <w:color w:val="auto"/>
          <w:lang w:val="es-MX"/>
        </w:rPr>
        <w:t xml:space="preserve"> las habilidades, conocimientos, competencias y des</w:t>
      </w:r>
      <w:r w:rsidRPr="00460B7C">
        <w:rPr>
          <w:color w:val="auto"/>
          <w:lang w:val="es-MX"/>
        </w:rPr>
        <w:t>trezas</w:t>
      </w:r>
      <w:r w:rsidR="00436638" w:rsidRPr="00460B7C">
        <w:rPr>
          <w:color w:val="auto"/>
          <w:lang w:val="es-MX"/>
        </w:rPr>
        <w:t xml:space="preserve"> por el capital humano, en un periodo de tiempo razonable no mayor a 3 años, y que estos conocimientos puedan ser, a su vez, replicados y transmitidos a otros.</w:t>
      </w:r>
    </w:p>
    <w:p w14:paraId="15DD1E2D" w14:textId="77777777" w:rsidR="00436638" w:rsidRPr="00460B7C" w:rsidRDefault="00E246A2" w:rsidP="00E52612">
      <w:pPr>
        <w:pStyle w:val="Ayuda"/>
        <w:numPr>
          <w:ilvl w:val="0"/>
          <w:numId w:val="3"/>
        </w:numPr>
        <w:rPr>
          <w:color w:val="auto"/>
          <w:lang w:val="es-MX"/>
        </w:rPr>
      </w:pPr>
      <w:r w:rsidRPr="00460B7C">
        <w:rPr>
          <w:color w:val="auto"/>
          <w:lang w:val="es-MX"/>
        </w:rPr>
        <w:t>Que el</w:t>
      </w:r>
      <w:r w:rsidR="00436638" w:rsidRPr="00460B7C">
        <w:rPr>
          <w:color w:val="auto"/>
          <w:lang w:val="es-MX"/>
        </w:rPr>
        <w:t xml:space="preserve"> </w:t>
      </w:r>
      <w:r w:rsidR="005A0A4C" w:rsidRPr="00460B7C">
        <w:rPr>
          <w:color w:val="auto"/>
          <w:lang w:val="es-MX"/>
        </w:rPr>
        <w:t xml:space="preserve">Centro de Innovación Industrial </w:t>
      </w:r>
      <w:r w:rsidRPr="00460B7C">
        <w:rPr>
          <w:color w:val="auto"/>
          <w:lang w:val="es-MX"/>
        </w:rPr>
        <w:t>sea apropiable</w:t>
      </w:r>
      <w:r w:rsidR="00436638" w:rsidRPr="00460B7C">
        <w:rPr>
          <w:color w:val="auto"/>
          <w:lang w:val="es-MX"/>
        </w:rPr>
        <w:t xml:space="preserve"> a partir de un cúmulo mínimo de conocimientos tales que puedan ser adquiridos, reproducidos y ampliados en otros </w:t>
      </w:r>
      <w:r w:rsidR="005A0A4C" w:rsidRPr="00460B7C">
        <w:rPr>
          <w:color w:val="auto"/>
          <w:lang w:val="es-MX"/>
        </w:rPr>
        <w:t xml:space="preserve">Centros de Innovación Industrial </w:t>
      </w:r>
      <w:r w:rsidR="00436638" w:rsidRPr="00460B7C">
        <w:rPr>
          <w:color w:val="auto"/>
          <w:lang w:val="es-MX"/>
        </w:rPr>
        <w:t>con una vocación y orientación similar.</w:t>
      </w:r>
    </w:p>
    <w:p w14:paraId="5EDB57E6" w14:textId="77777777" w:rsidR="00436638" w:rsidRPr="00460B7C" w:rsidRDefault="00436638" w:rsidP="00E52612">
      <w:pPr>
        <w:pStyle w:val="Ayuda"/>
        <w:numPr>
          <w:ilvl w:val="0"/>
          <w:numId w:val="3"/>
        </w:numPr>
        <w:rPr>
          <w:color w:val="auto"/>
          <w:lang w:val="es-MX"/>
        </w:rPr>
      </w:pPr>
      <w:r w:rsidRPr="00460B7C">
        <w:rPr>
          <w:color w:val="auto"/>
          <w:lang w:val="es-MX"/>
        </w:rPr>
        <w:t>Que</w:t>
      </w:r>
      <w:r w:rsidR="00E246A2" w:rsidRPr="00460B7C">
        <w:rPr>
          <w:color w:val="auto"/>
          <w:lang w:val="es-MX"/>
        </w:rPr>
        <w:t xml:space="preserve"> el</w:t>
      </w:r>
      <w:r w:rsidR="005A0A4C" w:rsidRPr="00460B7C">
        <w:rPr>
          <w:color w:val="auto"/>
          <w:lang w:val="es-MX"/>
        </w:rPr>
        <w:t xml:space="preserve"> Centro de Innovación Industrial</w:t>
      </w:r>
      <w:r w:rsidR="00E246A2" w:rsidRPr="00460B7C">
        <w:rPr>
          <w:color w:val="auto"/>
          <w:lang w:val="es-MX"/>
        </w:rPr>
        <w:t xml:space="preserve"> esté alineado a</w:t>
      </w:r>
      <w:r w:rsidRPr="00460B7C">
        <w:rPr>
          <w:color w:val="auto"/>
          <w:lang w:val="es-MX"/>
        </w:rPr>
        <w:t xml:space="preserve"> la política pública</w:t>
      </w:r>
      <w:r w:rsidR="00E246A2" w:rsidRPr="00460B7C">
        <w:rPr>
          <w:color w:val="auto"/>
          <w:lang w:val="es-MX"/>
        </w:rPr>
        <w:t xml:space="preserve"> de innovación y que contribuya</w:t>
      </w:r>
      <w:r w:rsidRPr="00460B7C">
        <w:rPr>
          <w:color w:val="auto"/>
          <w:lang w:val="es-MX"/>
        </w:rPr>
        <w:t xml:space="preserve"> al fortalecimiento tecnológico de la industria mexicana.</w:t>
      </w:r>
    </w:p>
    <w:p w14:paraId="1FC7EB32" w14:textId="77777777" w:rsidR="00CC5C99" w:rsidRPr="00460B7C" w:rsidRDefault="00CC5C99" w:rsidP="00CC5C99">
      <w:pPr>
        <w:pStyle w:val="Ayuda"/>
        <w:numPr>
          <w:ilvl w:val="0"/>
          <w:numId w:val="3"/>
        </w:numPr>
        <w:rPr>
          <w:color w:val="auto"/>
          <w:lang w:val="es-MX"/>
        </w:rPr>
      </w:pPr>
      <w:r w:rsidRPr="00460B7C">
        <w:rPr>
          <w:color w:val="auto"/>
          <w:lang w:val="es-MX"/>
        </w:rPr>
        <w:t>Que el Centro de Innovación Industrial integre e implemente tecnologías de la información que faciliten la adopción de soluciones para la industria 4.0.</w:t>
      </w:r>
    </w:p>
    <w:p w14:paraId="5396B26E" w14:textId="77777777" w:rsidR="00E758F4" w:rsidRPr="00460B7C" w:rsidRDefault="00E758F4" w:rsidP="00E758F4">
      <w:pPr>
        <w:pStyle w:val="Ayuda"/>
        <w:ind w:left="1069"/>
        <w:rPr>
          <w:color w:val="auto"/>
          <w:lang w:val="es-MX"/>
        </w:rPr>
      </w:pPr>
    </w:p>
    <w:p w14:paraId="57481AEC" w14:textId="77777777" w:rsidR="00383819" w:rsidRPr="00460B7C" w:rsidRDefault="00383819" w:rsidP="00EE170D">
      <w:pPr>
        <w:pStyle w:val="Oficial"/>
      </w:pPr>
    </w:p>
    <w:p w14:paraId="043DBE55" w14:textId="77777777" w:rsidR="00C15854" w:rsidRPr="00460B7C" w:rsidRDefault="00C15854" w:rsidP="00E52612">
      <w:pPr>
        <w:pStyle w:val="Oficial"/>
        <w:numPr>
          <w:ilvl w:val="1"/>
          <w:numId w:val="1"/>
        </w:numPr>
        <w:rPr>
          <w:b/>
          <w:smallCaps/>
          <w:sz w:val="24"/>
          <w:szCs w:val="24"/>
        </w:rPr>
      </w:pPr>
      <w:r w:rsidRPr="00460B7C">
        <w:rPr>
          <w:b/>
          <w:smallCaps/>
          <w:sz w:val="24"/>
          <w:szCs w:val="24"/>
        </w:rPr>
        <w:lastRenderedPageBreak/>
        <w:t xml:space="preserve">Objetivos Específicos </w:t>
      </w:r>
    </w:p>
    <w:p w14:paraId="4FBB7A40" w14:textId="77777777" w:rsidR="00350DC0" w:rsidRPr="00460B7C" w:rsidRDefault="00350DC0" w:rsidP="00350DC0">
      <w:pPr>
        <w:pStyle w:val="Ayuda"/>
        <w:ind w:left="709"/>
        <w:rPr>
          <w:color w:val="auto"/>
          <w:lang w:val="es-MX" w:eastAsia="en-US"/>
        </w:rPr>
      </w:pPr>
      <w:r w:rsidRPr="00460B7C">
        <w:rPr>
          <w:color w:val="auto"/>
          <w:lang w:val="es-MX" w:eastAsia="en-US"/>
        </w:rPr>
        <w:t>[</w:t>
      </w:r>
      <w:r w:rsidR="0026441F" w:rsidRPr="00460B7C">
        <w:rPr>
          <w:color w:val="auto"/>
          <w:lang w:val="es-MX" w:eastAsia="en-US"/>
        </w:rPr>
        <w:t>Detallar</w:t>
      </w:r>
      <w:r w:rsidRPr="00460B7C">
        <w:rPr>
          <w:color w:val="auto"/>
          <w:lang w:val="es-MX" w:eastAsia="en-US"/>
        </w:rPr>
        <w:t xml:space="preserve"> </w:t>
      </w:r>
      <w:r w:rsidRPr="00460B7C">
        <w:rPr>
          <w:color w:val="auto"/>
        </w:rPr>
        <w:t xml:space="preserve">los componentes </w:t>
      </w:r>
      <w:r w:rsidRPr="00460B7C">
        <w:rPr>
          <w:color w:val="auto"/>
          <w:lang w:val="es-MX" w:eastAsia="en-US"/>
        </w:rPr>
        <w:t xml:space="preserve">a nivel operacional (procesos, recursos humanos, herramientas, etc.) </w:t>
      </w:r>
      <w:r w:rsidRPr="00460B7C">
        <w:rPr>
          <w:color w:val="auto"/>
        </w:rPr>
        <w:t>que se propone realizar en el proyecto para el cumplimie</w:t>
      </w:r>
      <w:r w:rsidR="0026441F" w:rsidRPr="00460B7C">
        <w:rPr>
          <w:color w:val="auto"/>
        </w:rPr>
        <w:t>nto de los objetivos</w:t>
      </w:r>
      <w:r w:rsidR="00D01AD7" w:rsidRPr="00460B7C">
        <w:rPr>
          <w:color w:val="auto"/>
        </w:rPr>
        <w:t xml:space="preserve"> generales</w:t>
      </w:r>
      <w:r w:rsidRPr="00460B7C">
        <w:rPr>
          <w:color w:val="auto"/>
        </w:rPr>
        <w:t xml:space="preserve">. Puede ser: </w:t>
      </w:r>
      <w:r w:rsidRPr="00460B7C">
        <w:rPr>
          <w:color w:val="auto"/>
          <w:lang w:val="es-MX" w:eastAsia="en-US"/>
        </w:rPr>
        <w:t xml:space="preserve"> </w:t>
      </w:r>
    </w:p>
    <w:p w14:paraId="664DCC01" w14:textId="77777777" w:rsidR="00350DC0" w:rsidRPr="00460B7C" w:rsidRDefault="00436638" w:rsidP="00E52612">
      <w:pPr>
        <w:pStyle w:val="Ayuda"/>
        <w:numPr>
          <w:ilvl w:val="0"/>
          <w:numId w:val="3"/>
        </w:numPr>
        <w:rPr>
          <w:color w:val="auto"/>
          <w:lang w:val="es-MX"/>
        </w:rPr>
      </w:pPr>
      <w:r w:rsidRPr="00460B7C">
        <w:rPr>
          <w:color w:val="auto"/>
          <w:lang w:val="es-MX"/>
        </w:rPr>
        <w:t>Definición e implementación del modelo de c</w:t>
      </w:r>
      <w:r w:rsidR="00350DC0" w:rsidRPr="00460B7C">
        <w:rPr>
          <w:color w:val="auto"/>
          <w:lang w:val="es-MX"/>
        </w:rPr>
        <w:t xml:space="preserve">apacitación en capacidades técnicas </w:t>
      </w:r>
      <w:r w:rsidRPr="00460B7C">
        <w:rPr>
          <w:color w:val="auto"/>
          <w:lang w:val="es-MX"/>
        </w:rPr>
        <w:t>para el manejo y operación de maquinaria para la manufactura</w:t>
      </w:r>
      <w:r w:rsidR="00C7485F" w:rsidRPr="00460B7C">
        <w:rPr>
          <w:color w:val="auto"/>
          <w:lang w:val="es-MX"/>
        </w:rPr>
        <w:t xml:space="preserve"> avanzada</w:t>
      </w:r>
      <w:r w:rsidR="00350DC0" w:rsidRPr="00460B7C">
        <w:rPr>
          <w:color w:val="auto"/>
          <w:lang w:val="es-MX"/>
        </w:rPr>
        <w:t>.</w:t>
      </w:r>
    </w:p>
    <w:p w14:paraId="51982BA3" w14:textId="77777777" w:rsidR="00436638" w:rsidRPr="00460B7C" w:rsidRDefault="00436638" w:rsidP="00E52612">
      <w:pPr>
        <w:pStyle w:val="Ayuda"/>
        <w:numPr>
          <w:ilvl w:val="0"/>
          <w:numId w:val="3"/>
        </w:numPr>
        <w:rPr>
          <w:color w:val="auto"/>
          <w:lang w:val="es-MX"/>
        </w:rPr>
      </w:pPr>
      <w:r w:rsidRPr="00460B7C">
        <w:rPr>
          <w:color w:val="auto"/>
          <w:lang w:val="es-MX"/>
        </w:rPr>
        <w:t>Definición e implementación del modelo de capacitación en capacidades técnicas para el manejo y operación de software de diseño, de modelización y de prototipado.</w:t>
      </w:r>
    </w:p>
    <w:p w14:paraId="55CEEDEC" w14:textId="77777777" w:rsidR="00573DCD" w:rsidRPr="00460B7C" w:rsidRDefault="00573DCD" w:rsidP="00573DCD">
      <w:pPr>
        <w:pStyle w:val="Ayuda"/>
        <w:numPr>
          <w:ilvl w:val="0"/>
          <w:numId w:val="3"/>
        </w:numPr>
        <w:rPr>
          <w:color w:val="auto"/>
          <w:lang w:val="es-MX"/>
        </w:rPr>
      </w:pPr>
      <w:r w:rsidRPr="00460B7C">
        <w:rPr>
          <w:color w:val="auto"/>
          <w:lang w:val="es-MX"/>
        </w:rPr>
        <w:t xml:space="preserve">Definición, diseño e implementación de nuevos procesos para la digitalización de la actividad productiva (Modelo de operación). </w:t>
      </w:r>
    </w:p>
    <w:p w14:paraId="7E8A4B2D" w14:textId="77777777" w:rsidR="00350DC0" w:rsidRPr="00460B7C" w:rsidRDefault="00350DC0" w:rsidP="00573DCD">
      <w:pPr>
        <w:pStyle w:val="Ayuda"/>
        <w:numPr>
          <w:ilvl w:val="0"/>
          <w:numId w:val="3"/>
        </w:numPr>
        <w:rPr>
          <w:color w:val="auto"/>
          <w:lang w:val="es-MX"/>
        </w:rPr>
      </w:pPr>
      <w:r w:rsidRPr="00460B7C">
        <w:rPr>
          <w:color w:val="auto"/>
          <w:lang w:val="es-MX"/>
        </w:rPr>
        <w:t>Entre otros.]</w:t>
      </w:r>
    </w:p>
    <w:p w14:paraId="1A72F263" w14:textId="77777777" w:rsidR="00350DC0" w:rsidRPr="00460B7C" w:rsidRDefault="00350DC0" w:rsidP="008A7BCC">
      <w:pPr>
        <w:pStyle w:val="Oficial"/>
        <w:ind w:left="709"/>
      </w:pPr>
    </w:p>
    <w:p w14:paraId="46C98F50" w14:textId="77777777" w:rsidR="006C75C9" w:rsidRPr="00460B7C" w:rsidRDefault="00ED66D3" w:rsidP="00E52612">
      <w:pPr>
        <w:pStyle w:val="Oficial"/>
        <w:numPr>
          <w:ilvl w:val="1"/>
          <w:numId w:val="1"/>
        </w:numPr>
        <w:rPr>
          <w:b/>
          <w:smallCaps/>
          <w:sz w:val="24"/>
          <w:szCs w:val="24"/>
        </w:rPr>
      </w:pPr>
      <w:r w:rsidRPr="00460B7C">
        <w:rPr>
          <w:b/>
          <w:smallCaps/>
          <w:sz w:val="24"/>
          <w:szCs w:val="24"/>
        </w:rPr>
        <w:t>Necesidades y justificación</w:t>
      </w:r>
    </w:p>
    <w:p w14:paraId="3D8BD79D" w14:textId="77777777" w:rsidR="00086313" w:rsidRPr="00460B7C" w:rsidRDefault="00086313" w:rsidP="00086313">
      <w:pPr>
        <w:pStyle w:val="Ayuda"/>
        <w:ind w:left="709"/>
        <w:rPr>
          <w:color w:val="auto"/>
          <w:lang w:val="es-MX"/>
        </w:rPr>
      </w:pPr>
      <w:r w:rsidRPr="00460B7C">
        <w:rPr>
          <w:color w:val="auto"/>
          <w:lang w:val="es-MX"/>
        </w:rPr>
        <w:t>[Los rubros</w:t>
      </w:r>
      <w:r w:rsidR="004E2B39" w:rsidRPr="00460B7C">
        <w:rPr>
          <w:color w:val="auto"/>
          <w:lang w:val="es-MX"/>
        </w:rPr>
        <w:t>, sub rubros</w:t>
      </w:r>
      <w:r w:rsidRPr="00460B7C">
        <w:rPr>
          <w:color w:val="auto"/>
          <w:lang w:val="es-MX"/>
        </w:rPr>
        <w:t xml:space="preserve"> y conceptos aplicables de apoyo seleccionados deben estar definidos confor</w:t>
      </w:r>
      <w:r w:rsidR="0097093C" w:rsidRPr="00460B7C">
        <w:rPr>
          <w:color w:val="auto"/>
          <w:lang w:val="es-MX"/>
        </w:rPr>
        <w:t>me a las Reglas de Operación</w:t>
      </w:r>
      <w:r w:rsidR="005475A0" w:rsidRPr="00460B7C">
        <w:rPr>
          <w:color w:val="auto"/>
          <w:lang w:val="es-MX"/>
        </w:rPr>
        <w:t>,</w:t>
      </w:r>
      <w:r w:rsidRPr="00460B7C">
        <w:rPr>
          <w:color w:val="auto"/>
          <w:lang w:val="es-MX"/>
        </w:rPr>
        <w:t xml:space="preserve"> con el fin de que sean susceptibles de apoyo. </w:t>
      </w:r>
      <w:r w:rsidR="00682956" w:rsidRPr="00460B7C">
        <w:rPr>
          <w:color w:val="auto"/>
          <w:lang w:val="es-MX"/>
        </w:rPr>
        <w:t xml:space="preserve">A cada concepto aplicable seleccionado se debe definir por lo menos un entregable. </w:t>
      </w:r>
      <w:r w:rsidRPr="00460B7C">
        <w:rPr>
          <w:color w:val="auto"/>
          <w:lang w:val="es-MX"/>
        </w:rPr>
        <w:t xml:space="preserve">En </w:t>
      </w:r>
      <w:r w:rsidR="005475A0" w:rsidRPr="00460B7C">
        <w:rPr>
          <w:color w:val="auto"/>
          <w:lang w:val="es-MX"/>
        </w:rPr>
        <w:t xml:space="preserve">la tabla siguiente, en </w:t>
      </w:r>
      <w:r w:rsidR="00297B67" w:rsidRPr="00460B7C">
        <w:rPr>
          <w:color w:val="auto"/>
          <w:lang w:val="es-MX"/>
        </w:rPr>
        <w:t>el</w:t>
      </w:r>
      <w:r w:rsidRPr="00460B7C">
        <w:rPr>
          <w:color w:val="auto"/>
          <w:lang w:val="es-MX"/>
        </w:rPr>
        <w:t xml:space="preserve"> campo de </w:t>
      </w:r>
      <w:r w:rsidR="005475A0" w:rsidRPr="00460B7C">
        <w:rPr>
          <w:color w:val="auto"/>
          <w:lang w:val="es-MX"/>
        </w:rPr>
        <w:t>J</w:t>
      </w:r>
      <w:r w:rsidRPr="00460B7C">
        <w:rPr>
          <w:color w:val="auto"/>
          <w:lang w:val="es-MX"/>
        </w:rPr>
        <w:t xml:space="preserve">ustificación de la adquisición de los bienes y servicios, explicar </w:t>
      </w:r>
      <w:r w:rsidR="000D1849" w:rsidRPr="00460B7C">
        <w:rPr>
          <w:color w:val="auto"/>
          <w:lang w:val="es-MX"/>
        </w:rPr>
        <w:t xml:space="preserve">de </w:t>
      </w:r>
      <w:r w:rsidR="008528F7" w:rsidRPr="00460B7C">
        <w:rPr>
          <w:color w:val="auto"/>
          <w:lang w:val="es-MX"/>
        </w:rPr>
        <w:t>qué</w:t>
      </w:r>
      <w:r w:rsidRPr="00460B7C">
        <w:rPr>
          <w:color w:val="auto"/>
          <w:lang w:val="es-MX"/>
        </w:rPr>
        <w:t xml:space="preserve"> forma el entregable incide en el logro del proyecto total. Se deben incluir y/o agregar </w:t>
      </w:r>
      <w:r w:rsidR="00D8589C" w:rsidRPr="00460B7C">
        <w:rPr>
          <w:color w:val="auto"/>
          <w:lang w:val="es-MX"/>
        </w:rPr>
        <w:t>todas aquellas consideraciones</w:t>
      </w:r>
      <w:r w:rsidRPr="00460B7C">
        <w:rPr>
          <w:color w:val="auto"/>
          <w:lang w:val="es-MX"/>
        </w:rPr>
        <w:t xml:space="preserve"> que apliquen al proyecto propuesto.</w:t>
      </w:r>
      <w:r w:rsidR="002B721D" w:rsidRPr="00460B7C">
        <w:rPr>
          <w:color w:val="auto"/>
          <w:lang w:val="es-MX"/>
        </w:rPr>
        <w:t xml:space="preserve"> Consultar Anexo 1 Entregables por rubro de apoyo de los Criterios de Operación.</w:t>
      </w:r>
      <w:r w:rsidRPr="00460B7C">
        <w:rPr>
          <w:color w:val="auto"/>
          <w:lang w:val="es-MX"/>
        </w:rPr>
        <w:t>]</w:t>
      </w:r>
    </w:p>
    <w:p w14:paraId="38DB7CED" w14:textId="77777777" w:rsidR="00FF6E2C" w:rsidRPr="00460B7C" w:rsidRDefault="00FF6E2C" w:rsidP="00086313">
      <w:pPr>
        <w:pStyle w:val="Oficial"/>
        <w:ind w:left="709"/>
      </w:pPr>
    </w:p>
    <w:tbl>
      <w:tblPr>
        <w:tblStyle w:val="Cuadrculadetablaclara"/>
        <w:tblW w:w="4838" w:type="pct"/>
        <w:tblLayout w:type="fixed"/>
        <w:tblLook w:val="0420" w:firstRow="1" w:lastRow="0" w:firstColumn="0" w:lastColumn="0" w:noHBand="0" w:noVBand="1"/>
      </w:tblPr>
      <w:tblGrid>
        <w:gridCol w:w="688"/>
        <w:gridCol w:w="1939"/>
        <w:gridCol w:w="1477"/>
        <w:gridCol w:w="1560"/>
        <w:gridCol w:w="1442"/>
        <w:gridCol w:w="1444"/>
        <w:gridCol w:w="1089"/>
      </w:tblGrid>
      <w:tr w:rsidR="00460B7C" w:rsidRPr="00460B7C" w14:paraId="668D3D78" w14:textId="77777777" w:rsidTr="00460B7C">
        <w:trPr>
          <w:trHeight w:val="427"/>
        </w:trPr>
        <w:tc>
          <w:tcPr>
            <w:tcW w:w="357" w:type="pct"/>
            <w:shd w:val="clear" w:color="auto" w:fill="D9D9D9" w:themeFill="background1" w:themeFillShade="D9"/>
          </w:tcPr>
          <w:p w14:paraId="5754503C" w14:textId="77777777" w:rsidR="002A3170" w:rsidRPr="00460B7C" w:rsidRDefault="002A3170" w:rsidP="002A31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60B7C">
              <w:rPr>
                <w:rFonts w:ascii="Arial" w:hAnsi="Arial" w:cs="Arial"/>
                <w:b/>
                <w:sz w:val="16"/>
                <w:szCs w:val="16"/>
                <w:lang w:val="es-MX"/>
              </w:rPr>
              <w:t>Núm.  Rubro</w:t>
            </w:r>
          </w:p>
        </w:tc>
        <w:tc>
          <w:tcPr>
            <w:tcW w:w="1006" w:type="pct"/>
            <w:shd w:val="clear" w:color="auto" w:fill="D9D9D9" w:themeFill="background1" w:themeFillShade="D9"/>
          </w:tcPr>
          <w:p w14:paraId="5896FA38" w14:textId="77777777" w:rsidR="002A3170" w:rsidRPr="00460B7C" w:rsidRDefault="002A3170" w:rsidP="002A31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60B7C">
              <w:rPr>
                <w:rFonts w:ascii="Arial" w:hAnsi="Arial" w:cs="Arial"/>
                <w:b/>
                <w:sz w:val="16"/>
                <w:szCs w:val="16"/>
                <w:lang w:val="es-MX"/>
              </w:rPr>
              <w:t>Rubro</w:t>
            </w:r>
          </w:p>
        </w:tc>
        <w:tc>
          <w:tcPr>
            <w:tcW w:w="766" w:type="pct"/>
            <w:shd w:val="clear" w:color="auto" w:fill="D9D9D9" w:themeFill="background1" w:themeFillShade="D9"/>
          </w:tcPr>
          <w:p w14:paraId="330A09D1" w14:textId="77777777" w:rsidR="002A3170" w:rsidRPr="00460B7C" w:rsidRDefault="002A3170" w:rsidP="002A31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60B7C">
              <w:rPr>
                <w:rFonts w:ascii="Arial" w:hAnsi="Arial" w:cs="Arial"/>
                <w:b/>
                <w:sz w:val="16"/>
                <w:szCs w:val="16"/>
                <w:lang w:val="es-MX"/>
              </w:rPr>
              <w:t>Sub Rubro</w:t>
            </w:r>
          </w:p>
        </w:tc>
        <w:tc>
          <w:tcPr>
            <w:tcW w:w="809" w:type="pct"/>
            <w:shd w:val="clear" w:color="auto" w:fill="D9D9D9" w:themeFill="background1" w:themeFillShade="D9"/>
          </w:tcPr>
          <w:p w14:paraId="232757BE" w14:textId="77777777" w:rsidR="002A3170" w:rsidRPr="00460B7C" w:rsidRDefault="002A3170" w:rsidP="002A31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460B7C">
              <w:rPr>
                <w:rFonts w:ascii="Arial" w:hAnsi="Arial" w:cs="Arial"/>
                <w:b/>
                <w:sz w:val="16"/>
                <w:szCs w:val="16"/>
                <w:lang w:val="es-MX"/>
              </w:rPr>
              <w:t>Concepto aplicable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14:paraId="375DCC12" w14:textId="77777777" w:rsidR="002A3170" w:rsidRPr="00460B7C" w:rsidRDefault="002A3170" w:rsidP="002A3170">
            <w:pPr>
              <w:pStyle w:val="bloque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</w:pPr>
            <w:r w:rsidRPr="00460B7C"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  <w:t>Entregables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246AA349" w14:textId="77777777" w:rsidR="002A3170" w:rsidRPr="00460B7C" w:rsidRDefault="002A3170" w:rsidP="002A3170">
            <w:pPr>
              <w:pStyle w:val="bloque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ES"/>
              </w:rPr>
            </w:pPr>
            <w:r w:rsidRPr="00460B7C">
              <w:rPr>
                <w:rFonts w:ascii="Arial" w:hAnsi="Arial" w:cs="Arial"/>
                <w:b/>
                <w:sz w:val="16"/>
                <w:szCs w:val="16"/>
                <w:lang w:val="es-MX" w:eastAsia="es-ES"/>
              </w:rPr>
              <w:t>Justificación de la adquisición de los bienes y servicios</w:t>
            </w:r>
          </w:p>
        </w:tc>
        <w:tc>
          <w:tcPr>
            <w:tcW w:w="565" w:type="pct"/>
            <w:shd w:val="clear" w:color="auto" w:fill="D9D9D9" w:themeFill="background1" w:themeFillShade="D9"/>
          </w:tcPr>
          <w:p w14:paraId="2A06EBB5" w14:textId="77777777" w:rsidR="002A3170" w:rsidRPr="00460B7C" w:rsidRDefault="002A3170" w:rsidP="002A31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60B7C">
              <w:rPr>
                <w:rFonts w:ascii="Arial" w:hAnsi="Arial" w:cs="Arial"/>
                <w:b/>
                <w:sz w:val="16"/>
                <w:szCs w:val="16"/>
                <w:lang w:val="es-MX"/>
              </w:rPr>
              <w:t>Montos propuestos (en pesos)</w:t>
            </w:r>
          </w:p>
        </w:tc>
      </w:tr>
      <w:tr w:rsidR="00460B7C" w:rsidRPr="00460B7C" w14:paraId="37FBB319" w14:textId="77777777" w:rsidTr="00460B7C">
        <w:trPr>
          <w:trHeight w:val="770"/>
        </w:trPr>
        <w:tc>
          <w:tcPr>
            <w:tcW w:w="357" w:type="pct"/>
          </w:tcPr>
          <w:p w14:paraId="537BFFB5" w14:textId="77777777" w:rsidR="008C5C24" w:rsidRPr="00460B7C" w:rsidRDefault="008C5C24" w:rsidP="008C5C24">
            <w:pPr>
              <w:pStyle w:val="Ayuda"/>
              <w:jc w:val="center"/>
              <w:rPr>
                <w:color w:val="auto"/>
                <w:lang w:val="es-MX"/>
              </w:rPr>
            </w:pPr>
            <w:r w:rsidRPr="00460B7C">
              <w:rPr>
                <w:color w:val="auto"/>
                <w:lang w:val="es-MX"/>
              </w:rPr>
              <w:t>[1]</w:t>
            </w:r>
          </w:p>
        </w:tc>
        <w:tc>
          <w:tcPr>
            <w:tcW w:w="1006" w:type="pct"/>
          </w:tcPr>
          <w:p w14:paraId="570D97CC" w14:textId="77777777" w:rsidR="008C5C24" w:rsidRPr="00460B7C" w:rsidRDefault="008C5C24" w:rsidP="008C5C24">
            <w:pPr>
              <w:pStyle w:val="Texto"/>
              <w:spacing w:after="70" w:line="220" w:lineRule="exact"/>
              <w:ind w:firstLine="0"/>
              <w:jc w:val="left"/>
              <w:rPr>
                <w:b/>
                <w:i/>
                <w:sz w:val="16"/>
                <w:szCs w:val="16"/>
                <w:lang w:val="es-MX"/>
              </w:rPr>
            </w:pPr>
            <w:r w:rsidRPr="00460B7C">
              <w:rPr>
                <w:b/>
                <w:i/>
                <w:sz w:val="16"/>
                <w:szCs w:val="16"/>
                <w:lang w:val="es-MX"/>
              </w:rPr>
              <w:t>APOYO PARA LA ADQUISICIÓN DEL EQUIPAMIENTO TÉCNICO ESPECIALIZADO. PARA PRESTAR LOS SERVICIOS QUE DEMANDA LA INDUSTRIA</w:t>
            </w:r>
          </w:p>
        </w:tc>
        <w:tc>
          <w:tcPr>
            <w:tcW w:w="766" w:type="pct"/>
          </w:tcPr>
          <w:p w14:paraId="3F854D2B" w14:textId="77777777" w:rsidR="008C5C24" w:rsidRPr="00460B7C" w:rsidRDefault="008C5C24" w:rsidP="008C5C24">
            <w:pPr>
              <w:rPr>
                <w:rFonts w:ascii="Arial" w:hAnsi="Arial" w:cs="Arial"/>
                <w:i/>
                <w:sz w:val="16"/>
                <w:szCs w:val="16"/>
                <w:lang w:val="es-MX"/>
              </w:rPr>
            </w:pPr>
          </w:p>
          <w:p w14:paraId="77EE3F36" w14:textId="77777777" w:rsidR="008C5C24" w:rsidRPr="00460B7C" w:rsidRDefault="00D367B9" w:rsidP="008C5C24">
            <w:pPr>
              <w:rPr>
                <w:rFonts w:ascii="Arial" w:hAnsi="Arial" w:cs="Arial"/>
                <w:b/>
                <w:i/>
                <w:sz w:val="16"/>
                <w:szCs w:val="16"/>
                <w:lang w:val="es-MX"/>
              </w:rPr>
            </w:pPr>
            <w:r w:rsidRPr="00460B7C">
              <w:rPr>
                <w:rFonts w:ascii="Arial" w:hAnsi="Arial" w:cs="Arial"/>
                <w:b/>
                <w:i/>
                <w:sz w:val="16"/>
                <w:szCs w:val="16"/>
                <w:lang w:val="es-MX"/>
              </w:rPr>
              <w:t xml:space="preserve">1.1 </w:t>
            </w:r>
            <w:r w:rsidR="008C5C24" w:rsidRPr="00460B7C">
              <w:rPr>
                <w:rFonts w:ascii="Arial" w:hAnsi="Arial" w:cs="Arial"/>
                <w:b/>
                <w:i/>
                <w:sz w:val="16"/>
                <w:szCs w:val="16"/>
                <w:lang w:val="es-MX"/>
              </w:rPr>
              <w:t>Infraestructura tecnológica</w:t>
            </w:r>
            <w:r w:rsidR="00DA6705" w:rsidRPr="00460B7C">
              <w:rPr>
                <w:rFonts w:ascii="Arial" w:hAnsi="Arial" w:cs="Arial"/>
                <w:b/>
                <w:i/>
                <w:sz w:val="16"/>
                <w:szCs w:val="16"/>
                <w:lang w:val="es-MX"/>
              </w:rPr>
              <w:t>…</w:t>
            </w:r>
          </w:p>
          <w:p w14:paraId="09FBFD98" w14:textId="77777777" w:rsidR="008C5C24" w:rsidRPr="00460B7C" w:rsidRDefault="008C5C24" w:rsidP="008C5C24">
            <w:pPr>
              <w:rPr>
                <w:rFonts w:ascii="Arial" w:hAnsi="Arial" w:cs="Arial"/>
                <w:b/>
                <w:i/>
                <w:sz w:val="16"/>
                <w:szCs w:val="16"/>
                <w:lang w:val="es-MX"/>
              </w:rPr>
            </w:pPr>
          </w:p>
          <w:p w14:paraId="233C772E" w14:textId="77777777" w:rsidR="008C5C24" w:rsidRPr="00460B7C" w:rsidRDefault="008C5C24" w:rsidP="008C5C24">
            <w:pPr>
              <w:rPr>
                <w:rFonts w:ascii="Arial" w:hAnsi="Arial" w:cs="Arial"/>
                <w:i/>
                <w:sz w:val="16"/>
                <w:szCs w:val="16"/>
                <w:lang w:val="es-MX"/>
              </w:rPr>
            </w:pPr>
          </w:p>
          <w:p w14:paraId="61B4D3B6" w14:textId="77777777" w:rsidR="008C5C24" w:rsidRPr="00460B7C" w:rsidDel="008261C1" w:rsidRDefault="008C5C24" w:rsidP="008C5C24">
            <w:pPr>
              <w:rPr>
                <w:rFonts w:ascii="Arial" w:hAnsi="Arial" w:cs="Arial"/>
                <w:i/>
                <w:sz w:val="16"/>
                <w:szCs w:val="16"/>
                <w:lang w:val="es-MX"/>
              </w:rPr>
            </w:pPr>
          </w:p>
        </w:tc>
        <w:tc>
          <w:tcPr>
            <w:tcW w:w="809" w:type="pct"/>
          </w:tcPr>
          <w:p w14:paraId="712AC934" w14:textId="77777777" w:rsidR="008C5C24" w:rsidRPr="00460B7C" w:rsidRDefault="008C5C24" w:rsidP="008C5C24">
            <w:pPr>
              <w:rPr>
                <w:rFonts w:ascii="Arial" w:hAnsi="Arial" w:cs="Arial"/>
                <w:i/>
                <w:sz w:val="16"/>
                <w:szCs w:val="16"/>
                <w:lang w:val="es-MX"/>
              </w:rPr>
            </w:pPr>
            <w:r w:rsidRPr="00460B7C">
              <w:rPr>
                <w:rFonts w:ascii="Arial" w:hAnsi="Arial" w:cs="Arial"/>
                <w:i/>
                <w:sz w:val="16"/>
                <w:szCs w:val="16"/>
                <w:lang w:val="es-MX"/>
              </w:rPr>
              <w:t>- Equipamiento técnico especializado</w:t>
            </w:r>
            <w:r w:rsidR="00DA6705" w:rsidRPr="00460B7C">
              <w:rPr>
                <w:rFonts w:ascii="Arial" w:hAnsi="Arial" w:cs="Arial"/>
                <w:i/>
                <w:sz w:val="16"/>
                <w:szCs w:val="16"/>
                <w:lang w:val="es-MX"/>
              </w:rPr>
              <w:t>…</w:t>
            </w:r>
          </w:p>
          <w:p w14:paraId="1175B2CD" w14:textId="77777777" w:rsidR="008C5C24" w:rsidRPr="00460B7C" w:rsidRDefault="008C5C24" w:rsidP="008C5C24">
            <w:pPr>
              <w:rPr>
                <w:rFonts w:ascii="Arial" w:hAnsi="Arial" w:cs="Arial"/>
                <w:i/>
                <w:sz w:val="16"/>
                <w:szCs w:val="16"/>
                <w:lang w:val="es-MX"/>
              </w:rPr>
            </w:pPr>
          </w:p>
          <w:p w14:paraId="6B590CF4" w14:textId="77777777" w:rsidR="008C5C24" w:rsidRPr="00460B7C" w:rsidDel="008261C1" w:rsidRDefault="008C5C24" w:rsidP="008C5C24">
            <w:pPr>
              <w:rPr>
                <w:rFonts w:ascii="Arial" w:hAnsi="Arial" w:cs="Arial"/>
                <w:i/>
                <w:sz w:val="16"/>
                <w:szCs w:val="16"/>
                <w:lang w:val="es-MX"/>
              </w:rPr>
            </w:pPr>
          </w:p>
        </w:tc>
        <w:tc>
          <w:tcPr>
            <w:tcW w:w="748" w:type="pct"/>
          </w:tcPr>
          <w:p w14:paraId="5252EC78" w14:textId="77777777" w:rsidR="008C5C24" w:rsidRPr="00460B7C" w:rsidRDefault="008C5C24" w:rsidP="008C5C24">
            <w:pPr>
              <w:pStyle w:val="Ayuda"/>
              <w:jc w:val="left"/>
              <w:rPr>
                <w:color w:val="auto"/>
                <w:sz w:val="16"/>
                <w:lang w:val="es-MX"/>
              </w:rPr>
            </w:pPr>
            <w:r w:rsidRPr="00460B7C">
              <w:rPr>
                <w:color w:val="auto"/>
                <w:sz w:val="16"/>
                <w:lang w:val="es-MX"/>
              </w:rPr>
              <w:t>[Colocar los entregables con sus cantidades. (Por ejemplo:</w:t>
            </w:r>
          </w:p>
          <w:p w14:paraId="52468CF0" w14:textId="77777777" w:rsidR="008C5C24" w:rsidRPr="00460B7C" w:rsidRDefault="008C5C24" w:rsidP="008C5C24">
            <w:pPr>
              <w:pStyle w:val="Ayuda"/>
              <w:jc w:val="left"/>
              <w:rPr>
                <w:color w:val="auto"/>
                <w:sz w:val="16"/>
                <w:lang w:val="es-MX"/>
              </w:rPr>
            </w:pPr>
          </w:p>
          <w:p w14:paraId="7799A8C1" w14:textId="77777777" w:rsidR="008C5C24" w:rsidRPr="00460B7C" w:rsidRDefault="008C5C24" w:rsidP="008C5C24">
            <w:pPr>
              <w:pStyle w:val="Ayuda"/>
              <w:ind w:left="360"/>
              <w:jc w:val="left"/>
              <w:rPr>
                <w:color w:val="auto"/>
                <w:sz w:val="16"/>
                <w:lang w:val="es-MX"/>
              </w:rPr>
            </w:pPr>
            <w:r w:rsidRPr="00460B7C">
              <w:rPr>
                <w:color w:val="auto"/>
                <w:sz w:val="16"/>
                <w:lang w:val="es-MX"/>
              </w:rPr>
              <w:t>Memoria fotográfica del equipo instalado …</w:t>
            </w:r>
          </w:p>
          <w:p w14:paraId="5CEBDE96" w14:textId="77777777" w:rsidR="008C5C24" w:rsidRPr="00460B7C" w:rsidRDefault="008C5C24" w:rsidP="008C5C24">
            <w:pPr>
              <w:pStyle w:val="Ayuda"/>
              <w:ind w:left="360"/>
              <w:jc w:val="left"/>
              <w:rPr>
                <w:color w:val="auto"/>
                <w:sz w:val="16"/>
                <w:lang w:val="es-MX"/>
              </w:rPr>
            </w:pPr>
          </w:p>
          <w:p w14:paraId="5FC6FEAD" w14:textId="77777777" w:rsidR="008C5C24" w:rsidRPr="00460B7C" w:rsidRDefault="008C5C24" w:rsidP="008C5C24">
            <w:pPr>
              <w:pStyle w:val="Ayuda"/>
              <w:ind w:left="360"/>
              <w:jc w:val="left"/>
              <w:rPr>
                <w:color w:val="auto"/>
                <w:sz w:val="16"/>
                <w:lang w:val="es-MX"/>
              </w:rPr>
            </w:pPr>
            <w:r w:rsidRPr="00460B7C">
              <w:rPr>
                <w:color w:val="auto"/>
                <w:sz w:val="16"/>
                <w:lang w:val="es-MX"/>
              </w:rPr>
              <w:t>Listado del equipo instalado con el número de serie …]</w:t>
            </w:r>
          </w:p>
        </w:tc>
        <w:tc>
          <w:tcPr>
            <w:tcW w:w="749" w:type="pct"/>
          </w:tcPr>
          <w:p w14:paraId="7025190C" w14:textId="77777777" w:rsidR="008C5C24" w:rsidRPr="00460B7C" w:rsidDel="008261C1" w:rsidRDefault="008C5C24" w:rsidP="008C5C24">
            <w:pPr>
              <w:pStyle w:val="Ayuda"/>
              <w:jc w:val="left"/>
              <w:rPr>
                <w:color w:val="auto"/>
                <w:sz w:val="16"/>
                <w:lang w:val="es-MX"/>
              </w:rPr>
            </w:pPr>
            <w:r w:rsidRPr="00460B7C">
              <w:rPr>
                <w:color w:val="auto"/>
                <w:sz w:val="16"/>
                <w:lang w:val="es-MX"/>
              </w:rPr>
              <w:t>[Detallar la necesidad de</w:t>
            </w:r>
            <w:r w:rsidR="00DA6705" w:rsidRPr="00460B7C">
              <w:rPr>
                <w:color w:val="auto"/>
                <w:sz w:val="16"/>
                <w:lang w:val="es-MX"/>
              </w:rPr>
              <w:t>l equipamiento</w:t>
            </w:r>
            <w:r w:rsidRPr="00460B7C">
              <w:rPr>
                <w:color w:val="auto"/>
                <w:sz w:val="16"/>
                <w:lang w:val="es-MX"/>
              </w:rPr>
              <w:t xml:space="preserve">: (Por ejemplo: Equipamiento del Centro de Innovación Industrial para capacitar </w:t>
            </w:r>
            <w:r w:rsidR="00DA6705" w:rsidRPr="00460B7C">
              <w:rPr>
                <w:color w:val="auto"/>
                <w:sz w:val="16"/>
                <w:lang w:val="es-MX"/>
              </w:rPr>
              <w:t>y para proporcionar servicios especializados</w:t>
            </w:r>
            <w:r w:rsidRPr="00460B7C">
              <w:rPr>
                <w:color w:val="auto"/>
                <w:sz w:val="16"/>
                <w:lang w:val="es-MX"/>
              </w:rPr>
              <w:t xml:space="preserve"> marca XXXX, modelo YYYY).]</w:t>
            </w:r>
          </w:p>
        </w:tc>
        <w:tc>
          <w:tcPr>
            <w:tcW w:w="565" w:type="pct"/>
          </w:tcPr>
          <w:p w14:paraId="5A3ED845" w14:textId="77777777" w:rsidR="008C5C24" w:rsidRPr="00460B7C" w:rsidRDefault="008C5C24" w:rsidP="008C5C24">
            <w:pPr>
              <w:pStyle w:val="Ayuda"/>
              <w:jc w:val="left"/>
              <w:rPr>
                <w:color w:val="auto"/>
                <w:sz w:val="16"/>
              </w:rPr>
            </w:pPr>
            <w:r w:rsidRPr="00460B7C">
              <w:rPr>
                <w:color w:val="auto"/>
                <w:sz w:val="16"/>
              </w:rPr>
              <w:t>[Cantidad propuesta para el rubro y para el sub rubro]</w:t>
            </w:r>
          </w:p>
        </w:tc>
      </w:tr>
      <w:tr w:rsidR="00460B7C" w:rsidRPr="00460B7C" w14:paraId="2E61D301" w14:textId="77777777" w:rsidTr="00460B7C">
        <w:trPr>
          <w:trHeight w:val="701"/>
        </w:trPr>
        <w:tc>
          <w:tcPr>
            <w:tcW w:w="357" w:type="pct"/>
          </w:tcPr>
          <w:p w14:paraId="4E128C5D" w14:textId="77777777" w:rsidR="00D367B9" w:rsidRPr="00460B7C" w:rsidRDefault="00D367B9" w:rsidP="00D367B9">
            <w:pPr>
              <w:pStyle w:val="Ayuda"/>
              <w:jc w:val="center"/>
              <w:rPr>
                <w:color w:val="auto"/>
                <w:lang w:val="es-MX"/>
              </w:rPr>
            </w:pPr>
            <w:r w:rsidRPr="00460B7C">
              <w:rPr>
                <w:color w:val="auto"/>
                <w:lang w:val="es-MX"/>
              </w:rPr>
              <w:t>[2]</w:t>
            </w:r>
          </w:p>
        </w:tc>
        <w:tc>
          <w:tcPr>
            <w:tcW w:w="1006" w:type="pct"/>
          </w:tcPr>
          <w:p w14:paraId="389FB429" w14:textId="77777777" w:rsidR="00D367B9" w:rsidRPr="00460B7C" w:rsidRDefault="00D367B9" w:rsidP="00D367B9">
            <w:pPr>
              <w:pStyle w:val="Texto"/>
              <w:spacing w:after="70" w:line="220" w:lineRule="exact"/>
              <w:ind w:firstLine="0"/>
              <w:rPr>
                <w:b/>
                <w:sz w:val="16"/>
              </w:rPr>
            </w:pPr>
            <w:r w:rsidRPr="00460B7C">
              <w:rPr>
                <w:b/>
                <w:i/>
                <w:sz w:val="16"/>
                <w:szCs w:val="16"/>
                <w:lang w:val="es-MX"/>
              </w:rPr>
              <w:t>APOYO PARA LA FORMACIÓN Y ESPECIALIZACIÓN DE CAPITAL HUMANO DEMANDADO POR LA INDUSTRIA.</w:t>
            </w:r>
          </w:p>
        </w:tc>
        <w:tc>
          <w:tcPr>
            <w:tcW w:w="766" w:type="pct"/>
          </w:tcPr>
          <w:p w14:paraId="61CF63B5" w14:textId="77777777" w:rsidR="00D367B9" w:rsidRPr="00460B7C" w:rsidRDefault="00D367B9" w:rsidP="00D367B9">
            <w:pPr>
              <w:rPr>
                <w:rFonts w:ascii="Arial" w:hAnsi="Arial" w:cs="Arial"/>
                <w:b/>
                <w:i/>
                <w:sz w:val="16"/>
                <w:szCs w:val="16"/>
                <w:lang w:val="es-MX"/>
              </w:rPr>
            </w:pPr>
            <w:r w:rsidRPr="00460B7C">
              <w:rPr>
                <w:rFonts w:ascii="Arial" w:hAnsi="Arial" w:cs="Arial"/>
                <w:b/>
                <w:i/>
                <w:sz w:val="16"/>
                <w:szCs w:val="16"/>
                <w:lang w:val="es-MX"/>
              </w:rPr>
              <w:t>2.1 Formación de recursos humanos especializados</w:t>
            </w:r>
            <w:r w:rsidR="00DA6705" w:rsidRPr="00460B7C">
              <w:rPr>
                <w:rFonts w:ascii="Arial" w:hAnsi="Arial" w:cs="Arial"/>
                <w:b/>
                <w:i/>
                <w:sz w:val="16"/>
                <w:szCs w:val="16"/>
                <w:lang w:val="es-MX"/>
              </w:rPr>
              <w:t>…</w:t>
            </w:r>
          </w:p>
          <w:p w14:paraId="6C30F649" w14:textId="77777777" w:rsidR="00D367B9" w:rsidRPr="00460B7C" w:rsidRDefault="00D367B9" w:rsidP="00D367B9">
            <w:pPr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  <w:p w14:paraId="2D653F10" w14:textId="77777777" w:rsidR="00D367B9" w:rsidRPr="00460B7C" w:rsidDel="008261C1" w:rsidRDefault="00D367B9" w:rsidP="00D367B9"/>
        </w:tc>
        <w:tc>
          <w:tcPr>
            <w:tcW w:w="809" w:type="pct"/>
          </w:tcPr>
          <w:p w14:paraId="20311C0F" w14:textId="77777777" w:rsidR="00D367B9" w:rsidRPr="00460B7C" w:rsidRDefault="00D367B9" w:rsidP="00D367B9">
            <w:pPr>
              <w:rPr>
                <w:rFonts w:ascii="Arial" w:hAnsi="Arial" w:cs="Arial"/>
                <w:i/>
                <w:sz w:val="16"/>
                <w:szCs w:val="16"/>
                <w:lang w:val="es-MX"/>
              </w:rPr>
            </w:pPr>
          </w:p>
          <w:p w14:paraId="170E3DB9" w14:textId="77777777" w:rsidR="00D367B9" w:rsidRPr="00460B7C" w:rsidRDefault="00D367B9" w:rsidP="00D367B9">
            <w:pPr>
              <w:rPr>
                <w:rFonts w:ascii="Arial" w:hAnsi="Arial" w:cs="Arial"/>
                <w:i/>
                <w:sz w:val="16"/>
                <w:szCs w:val="16"/>
                <w:lang w:val="es-MX"/>
              </w:rPr>
            </w:pPr>
          </w:p>
          <w:p w14:paraId="1862A69F" w14:textId="4B7A4E44" w:rsidR="00D367B9" w:rsidRPr="00460B7C" w:rsidRDefault="00D367B9" w:rsidP="00D367B9">
            <w:pPr>
              <w:rPr>
                <w:rFonts w:ascii="Arial" w:hAnsi="Arial" w:cs="Arial"/>
                <w:i/>
                <w:sz w:val="16"/>
                <w:szCs w:val="16"/>
                <w:lang w:val="es-MX"/>
              </w:rPr>
            </w:pPr>
            <w:r w:rsidRPr="00460B7C">
              <w:rPr>
                <w:rFonts w:ascii="Arial" w:hAnsi="Arial" w:cs="Arial"/>
                <w:i/>
                <w:sz w:val="16"/>
                <w:szCs w:val="16"/>
                <w:lang w:val="es-MX"/>
              </w:rPr>
              <w:t>- Formación y especialización de capital humano (empleados, emprendedores e instructores)</w:t>
            </w:r>
          </w:p>
          <w:p w14:paraId="1B9ECF05" w14:textId="77777777" w:rsidR="00D367B9" w:rsidRPr="00460B7C" w:rsidDel="008261C1" w:rsidRDefault="00D367B9" w:rsidP="00D367B9"/>
        </w:tc>
        <w:tc>
          <w:tcPr>
            <w:tcW w:w="748" w:type="pct"/>
          </w:tcPr>
          <w:p w14:paraId="3678C191" w14:textId="77777777" w:rsidR="00D367B9" w:rsidRPr="00460B7C" w:rsidRDefault="00D367B9" w:rsidP="00D367B9">
            <w:pPr>
              <w:pStyle w:val="Ayuda"/>
              <w:jc w:val="left"/>
              <w:rPr>
                <w:color w:val="auto"/>
                <w:sz w:val="16"/>
                <w:lang w:val="es-MX"/>
              </w:rPr>
            </w:pPr>
            <w:r w:rsidRPr="00460B7C">
              <w:rPr>
                <w:color w:val="auto"/>
                <w:sz w:val="16"/>
                <w:lang w:val="es-MX"/>
              </w:rPr>
              <w:t>[Colocar los entregables con sus cantidades. (Por ejemplo:</w:t>
            </w:r>
          </w:p>
          <w:p w14:paraId="51A6ADD8" w14:textId="77777777" w:rsidR="00D367B9" w:rsidRPr="00460B7C" w:rsidRDefault="00D367B9" w:rsidP="00D367B9">
            <w:pPr>
              <w:pStyle w:val="Ayuda"/>
              <w:jc w:val="left"/>
              <w:rPr>
                <w:color w:val="auto"/>
                <w:sz w:val="16"/>
                <w:lang w:val="es-MX"/>
              </w:rPr>
            </w:pPr>
          </w:p>
          <w:p w14:paraId="02680CF7" w14:textId="77777777" w:rsidR="00D367B9" w:rsidRPr="00460B7C" w:rsidRDefault="00D367B9" w:rsidP="00DA6705">
            <w:pPr>
              <w:pStyle w:val="Ayuda"/>
              <w:jc w:val="left"/>
              <w:rPr>
                <w:color w:val="auto"/>
                <w:sz w:val="16"/>
                <w:lang w:val="es-MX"/>
              </w:rPr>
            </w:pPr>
            <w:r w:rsidRPr="00460B7C">
              <w:rPr>
                <w:color w:val="auto"/>
                <w:sz w:val="16"/>
                <w:lang w:val="es-MX"/>
              </w:rPr>
              <w:t>Listado del recurso humano que recibió el apoyo para capacitarse</w:t>
            </w:r>
          </w:p>
          <w:p w14:paraId="6CC61CDF" w14:textId="77777777" w:rsidR="00DA6705" w:rsidRPr="00460B7C" w:rsidRDefault="00DA6705" w:rsidP="00DA6705">
            <w:pPr>
              <w:pStyle w:val="Ayuda"/>
              <w:ind w:left="107"/>
              <w:jc w:val="left"/>
              <w:rPr>
                <w:color w:val="auto"/>
                <w:sz w:val="16"/>
                <w:lang w:val="es-MX"/>
              </w:rPr>
            </w:pPr>
          </w:p>
          <w:p w14:paraId="074E7940" w14:textId="77777777" w:rsidR="00D367B9" w:rsidRPr="00460B7C" w:rsidRDefault="00D367B9" w:rsidP="00DA6705">
            <w:pPr>
              <w:pStyle w:val="Ayuda"/>
              <w:jc w:val="left"/>
              <w:rPr>
                <w:color w:val="auto"/>
                <w:sz w:val="16"/>
                <w:lang w:val="es-MX"/>
              </w:rPr>
            </w:pPr>
            <w:r w:rsidRPr="00460B7C">
              <w:rPr>
                <w:color w:val="auto"/>
                <w:sz w:val="16"/>
                <w:lang w:val="es-MX"/>
              </w:rPr>
              <w:t>Comprobante de certificación CONOCER o algún otro que aplique…]</w:t>
            </w:r>
          </w:p>
        </w:tc>
        <w:tc>
          <w:tcPr>
            <w:tcW w:w="749" w:type="pct"/>
          </w:tcPr>
          <w:p w14:paraId="688E3562" w14:textId="77777777" w:rsidR="00D367B9" w:rsidRPr="00460B7C" w:rsidDel="008261C1" w:rsidRDefault="00D367B9" w:rsidP="00D367B9">
            <w:pPr>
              <w:pStyle w:val="Ayuda"/>
              <w:jc w:val="left"/>
              <w:rPr>
                <w:color w:val="auto"/>
                <w:lang w:val="es-MX"/>
              </w:rPr>
            </w:pPr>
            <w:r w:rsidRPr="00460B7C">
              <w:rPr>
                <w:color w:val="auto"/>
                <w:sz w:val="16"/>
                <w:lang w:val="es-MX"/>
              </w:rPr>
              <w:t>[Detallar la necesidad de la capacitación: (Por ejemplo: Capacitar a operadores de equipo de electro erosión para que cuenten con las competencias requeridas para el manejo y operación de una máquina electro erosionadora de precisión marca XXXX, modelo YYYY).]</w:t>
            </w:r>
          </w:p>
        </w:tc>
        <w:tc>
          <w:tcPr>
            <w:tcW w:w="565" w:type="pct"/>
          </w:tcPr>
          <w:p w14:paraId="32A2E617" w14:textId="77777777" w:rsidR="00D367B9" w:rsidRPr="00460B7C" w:rsidRDefault="00D367B9" w:rsidP="00D367B9">
            <w:pPr>
              <w:pStyle w:val="Ayuda"/>
              <w:jc w:val="left"/>
              <w:rPr>
                <w:color w:val="auto"/>
                <w:sz w:val="16"/>
              </w:rPr>
            </w:pPr>
            <w:r w:rsidRPr="00460B7C">
              <w:rPr>
                <w:color w:val="auto"/>
                <w:sz w:val="16"/>
              </w:rPr>
              <w:t>[Cantidad propuesta para el rubro y para el sub rubro]</w:t>
            </w:r>
          </w:p>
        </w:tc>
      </w:tr>
      <w:tr w:rsidR="00460B7C" w:rsidRPr="00460B7C" w14:paraId="23257B30" w14:textId="77777777" w:rsidTr="00460B7C">
        <w:trPr>
          <w:trHeight w:val="342"/>
        </w:trPr>
        <w:tc>
          <w:tcPr>
            <w:tcW w:w="4435" w:type="pct"/>
            <w:gridSpan w:val="6"/>
          </w:tcPr>
          <w:p w14:paraId="79E88E3F" w14:textId="77777777" w:rsidR="00DA6705" w:rsidRPr="00460B7C" w:rsidRDefault="00DA6705" w:rsidP="00DA6705">
            <w:pPr>
              <w:pStyle w:val="Oficial"/>
              <w:ind w:left="7080"/>
              <w:jc w:val="center"/>
              <w:rPr>
                <w:bCs w:val="0"/>
                <w:i/>
                <w:iCs w:val="0"/>
                <w:sz w:val="18"/>
                <w:szCs w:val="16"/>
                <w:lang w:eastAsia="es-ES"/>
              </w:rPr>
            </w:pPr>
            <w:r w:rsidRPr="00460B7C">
              <w:rPr>
                <w:bCs w:val="0"/>
                <w:i/>
                <w:iCs w:val="0"/>
                <w:sz w:val="18"/>
                <w:szCs w:val="16"/>
                <w:lang w:eastAsia="es-ES"/>
              </w:rPr>
              <w:lastRenderedPageBreak/>
              <w:t>TOTAL</w:t>
            </w:r>
            <w:r w:rsidR="00386F14" w:rsidRPr="00460B7C">
              <w:rPr>
                <w:rStyle w:val="Refdenotaalpie"/>
              </w:rPr>
              <w:footnoteReference w:id="1"/>
            </w:r>
          </w:p>
        </w:tc>
        <w:tc>
          <w:tcPr>
            <w:tcW w:w="565" w:type="pct"/>
          </w:tcPr>
          <w:p w14:paraId="69A612A0" w14:textId="77777777" w:rsidR="00DA6705" w:rsidRPr="00460B7C" w:rsidRDefault="00DA6705" w:rsidP="00D367B9">
            <w:pPr>
              <w:pStyle w:val="Oficial"/>
              <w:jc w:val="center"/>
              <w:rPr>
                <w:bCs w:val="0"/>
                <w:i/>
                <w:iCs w:val="0"/>
                <w:sz w:val="18"/>
                <w:szCs w:val="16"/>
                <w:lang w:eastAsia="es-ES"/>
              </w:rPr>
            </w:pPr>
            <w:r w:rsidRPr="00460B7C">
              <w:rPr>
                <w:i/>
                <w:sz w:val="16"/>
                <w:szCs w:val="16"/>
              </w:rPr>
              <w:t>…</w:t>
            </w:r>
          </w:p>
        </w:tc>
      </w:tr>
    </w:tbl>
    <w:p w14:paraId="6FF3ABF6" w14:textId="77777777" w:rsidR="000D1849" w:rsidRPr="00460B7C" w:rsidRDefault="000D1849" w:rsidP="00C51068">
      <w:pPr>
        <w:pStyle w:val="Oficial"/>
        <w:rPr>
          <w:lang w:val="es-ES"/>
        </w:rPr>
      </w:pPr>
    </w:p>
    <w:p w14:paraId="7219002A" w14:textId="77777777" w:rsidR="006C75C9" w:rsidRPr="00460B7C" w:rsidRDefault="006C75C9" w:rsidP="00E52612">
      <w:pPr>
        <w:pStyle w:val="Oficial"/>
        <w:numPr>
          <w:ilvl w:val="1"/>
          <w:numId w:val="1"/>
        </w:numPr>
        <w:rPr>
          <w:b/>
          <w:smallCaps/>
          <w:sz w:val="24"/>
          <w:szCs w:val="24"/>
        </w:rPr>
      </w:pPr>
      <w:r w:rsidRPr="00460B7C">
        <w:rPr>
          <w:b/>
          <w:smallCaps/>
          <w:sz w:val="24"/>
          <w:szCs w:val="24"/>
        </w:rPr>
        <w:t>Impacto Social y Económico</w:t>
      </w:r>
    </w:p>
    <w:p w14:paraId="44283894" w14:textId="77777777" w:rsidR="000A5941" w:rsidRPr="00460B7C" w:rsidRDefault="000A5941" w:rsidP="000A5941">
      <w:pPr>
        <w:pStyle w:val="Ayuda"/>
        <w:ind w:left="709"/>
        <w:rPr>
          <w:color w:val="auto"/>
        </w:rPr>
      </w:pPr>
      <w:r w:rsidRPr="00460B7C">
        <w:rPr>
          <w:color w:val="auto"/>
        </w:rPr>
        <w:t xml:space="preserve">[Descripción detallada de los beneficios esperados a alcanzar con la ejecución del proyecto para </w:t>
      </w:r>
      <w:r w:rsidR="005A7640" w:rsidRPr="00460B7C">
        <w:rPr>
          <w:color w:val="auto"/>
        </w:rPr>
        <w:t xml:space="preserve">el consorcio y para la industria a la que va dirigido el </w:t>
      </w:r>
      <w:r w:rsidR="005A0A4C" w:rsidRPr="00460B7C">
        <w:rPr>
          <w:color w:val="auto"/>
          <w:lang w:val="es-MX"/>
        </w:rPr>
        <w:t>Centro de Innovación Industrial</w:t>
      </w:r>
      <w:r w:rsidR="00763A98" w:rsidRPr="00460B7C">
        <w:rPr>
          <w:color w:val="auto"/>
        </w:rPr>
        <w:t>, y</w:t>
      </w:r>
      <w:r w:rsidRPr="00460B7C">
        <w:rPr>
          <w:color w:val="auto"/>
        </w:rPr>
        <w:t xml:space="preserve"> la forma en la que se van a lograr estos beneficios. Se deben incluir y/o agregar todos aquellos impactos que apliquen al proyecto propuesto.]</w:t>
      </w:r>
    </w:p>
    <w:p w14:paraId="560F6034" w14:textId="77777777" w:rsidR="000A5941" w:rsidRPr="00460B7C" w:rsidRDefault="000A5941" w:rsidP="000A5941">
      <w:pPr>
        <w:pStyle w:val="Oficial"/>
        <w:ind w:left="792"/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825"/>
        <w:gridCol w:w="2552"/>
        <w:gridCol w:w="4120"/>
      </w:tblGrid>
      <w:tr w:rsidR="00460B7C" w:rsidRPr="00460B7C" w14:paraId="103F7432" w14:textId="77777777" w:rsidTr="00460B7C">
        <w:tc>
          <w:tcPr>
            <w:tcW w:w="2825" w:type="dxa"/>
            <w:shd w:val="clear" w:color="auto" w:fill="D9D9D9" w:themeFill="background1" w:themeFillShade="D9"/>
          </w:tcPr>
          <w:p w14:paraId="26EA8DF3" w14:textId="77777777" w:rsidR="000A5941" w:rsidRPr="00460B7C" w:rsidRDefault="00EA2952" w:rsidP="00EA2952">
            <w:pPr>
              <w:pStyle w:val="Ayuda"/>
              <w:jc w:val="center"/>
              <w:rPr>
                <w:b/>
                <w:i w:val="0"/>
                <w:color w:val="auto"/>
                <w:lang w:val="es-MX"/>
              </w:rPr>
            </w:pPr>
            <w:r w:rsidRPr="00460B7C">
              <w:rPr>
                <w:b/>
                <w:i w:val="0"/>
                <w:color w:val="auto"/>
                <w:lang w:val="es-MX"/>
              </w:rPr>
              <w:t>Impacto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F545BB4" w14:textId="77777777" w:rsidR="000A5941" w:rsidRPr="00460B7C" w:rsidRDefault="00484858" w:rsidP="00EA2952">
            <w:pPr>
              <w:pStyle w:val="Ayuda"/>
              <w:jc w:val="center"/>
              <w:rPr>
                <w:b/>
                <w:i w:val="0"/>
                <w:color w:val="auto"/>
                <w:lang w:val="es-MX"/>
              </w:rPr>
            </w:pPr>
            <w:r w:rsidRPr="00460B7C">
              <w:rPr>
                <w:b/>
                <w:i w:val="0"/>
                <w:color w:val="auto"/>
                <w:lang w:val="es-MX"/>
              </w:rPr>
              <w:t xml:space="preserve"> Meta a Alcanzar</w:t>
            </w:r>
          </w:p>
        </w:tc>
        <w:tc>
          <w:tcPr>
            <w:tcW w:w="4120" w:type="dxa"/>
            <w:shd w:val="clear" w:color="auto" w:fill="D9D9D9" w:themeFill="background1" w:themeFillShade="D9"/>
          </w:tcPr>
          <w:p w14:paraId="324EB340" w14:textId="77777777" w:rsidR="000A5941" w:rsidRPr="00460B7C" w:rsidRDefault="00484858" w:rsidP="00EA2952">
            <w:pPr>
              <w:pStyle w:val="Ayuda"/>
              <w:jc w:val="center"/>
              <w:rPr>
                <w:b/>
                <w:i w:val="0"/>
                <w:color w:val="auto"/>
                <w:lang w:val="es-MX"/>
              </w:rPr>
            </w:pPr>
            <w:r w:rsidRPr="00460B7C">
              <w:rPr>
                <w:b/>
                <w:i w:val="0"/>
                <w:color w:val="auto"/>
                <w:lang w:val="es-MX"/>
              </w:rPr>
              <w:t>Descripción</w:t>
            </w:r>
          </w:p>
        </w:tc>
      </w:tr>
      <w:tr w:rsidR="00460B7C" w:rsidRPr="00460B7C" w14:paraId="4B2DBB28" w14:textId="77777777" w:rsidTr="00460B7C">
        <w:tc>
          <w:tcPr>
            <w:tcW w:w="2825" w:type="dxa"/>
            <w:shd w:val="clear" w:color="auto" w:fill="D9D9D9" w:themeFill="background1" w:themeFillShade="D9"/>
          </w:tcPr>
          <w:p w14:paraId="6D5962C0" w14:textId="77777777" w:rsidR="000A5941" w:rsidRPr="00460B7C" w:rsidRDefault="000A5941" w:rsidP="00B76DE0">
            <w:pPr>
              <w:pStyle w:val="Ayuda"/>
              <w:rPr>
                <w:color w:val="auto"/>
              </w:rPr>
            </w:pPr>
          </w:p>
        </w:tc>
        <w:tc>
          <w:tcPr>
            <w:tcW w:w="2552" w:type="dxa"/>
          </w:tcPr>
          <w:p w14:paraId="192E4F9F" w14:textId="77777777" w:rsidR="000A5941" w:rsidRPr="00460B7C" w:rsidRDefault="00484858" w:rsidP="00484858">
            <w:pPr>
              <w:pStyle w:val="Ayuda"/>
              <w:rPr>
                <w:color w:val="auto"/>
              </w:rPr>
            </w:pPr>
            <w:r w:rsidRPr="00460B7C">
              <w:rPr>
                <w:color w:val="auto"/>
              </w:rPr>
              <w:t xml:space="preserve">[Establecer de manera cuantitativa la meta a alcanzar] </w:t>
            </w:r>
          </w:p>
        </w:tc>
        <w:tc>
          <w:tcPr>
            <w:tcW w:w="4120" w:type="dxa"/>
          </w:tcPr>
          <w:p w14:paraId="20B14195" w14:textId="77777777" w:rsidR="000A5941" w:rsidRPr="00460B7C" w:rsidRDefault="00484858" w:rsidP="00EA2952">
            <w:pPr>
              <w:pStyle w:val="Ayuda"/>
              <w:rPr>
                <w:color w:val="auto"/>
              </w:rPr>
            </w:pPr>
            <w:r w:rsidRPr="00460B7C">
              <w:rPr>
                <w:color w:val="auto"/>
              </w:rPr>
              <w:t xml:space="preserve"> [Descripción del indicador de </w:t>
            </w:r>
            <w:r w:rsidR="00386F14" w:rsidRPr="00460B7C">
              <w:rPr>
                <w:color w:val="auto"/>
              </w:rPr>
              <w:t>impacto y</w:t>
            </w:r>
            <w:r w:rsidRPr="00460B7C">
              <w:rPr>
                <w:color w:val="auto"/>
              </w:rPr>
              <w:t xml:space="preserve"> de la forma en que se va a lograr la meta como resultado esperado de la ejecución del proyecto]</w:t>
            </w:r>
          </w:p>
        </w:tc>
      </w:tr>
      <w:tr w:rsidR="00460B7C" w:rsidRPr="00460B7C" w14:paraId="6CF6FA8F" w14:textId="77777777" w:rsidTr="00460B7C">
        <w:tc>
          <w:tcPr>
            <w:tcW w:w="2825" w:type="dxa"/>
            <w:shd w:val="clear" w:color="auto" w:fill="D9D9D9" w:themeFill="background1" w:themeFillShade="D9"/>
          </w:tcPr>
          <w:p w14:paraId="25FB6B5A" w14:textId="1B67D08F" w:rsidR="0099278C" w:rsidRPr="00460B7C" w:rsidRDefault="0099278C" w:rsidP="0099278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60B7C">
              <w:rPr>
                <w:rFonts w:ascii="Arial" w:hAnsi="Arial" w:cs="Arial"/>
                <w:i/>
                <w:sz w:val="18"/>
                <w:szCs w:val="18"/>
              </w:rPr>
              <w:t>Número de empresas beneficiadas directamente (socios)</w:t>
            </w:r>
          </w:p>
        </w:tc>
        <w:tc>
          <w:tcPr>
            <w:tcW w:w="2552" w:type="dxa"/>
          </w:tcPr>
          <w:p w14:paraId="39521072" w14:textId="77777777" w:rsidR="0099278C" w:rsidRPr="00460B7C" w:rsidRDefault="0099278C" w:rsidP="00A902DB">
            <w:pPr>
              <w:pStyle w:val="Oficial"/>
              <w:jc w:val="center"/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</w:p>
        </w:tc>
        <w:tc>
          <w:tcPr>
            <w:tcW w:w="4120" w:type="dxa"/>
          </w:tcPr>
          <w:p w14:paraId="1C4DBA76" w14:textId="2D3D9E0A" w:rsidR="0099278C" w:rsidRPr="00460B7C" w:rsidRDefault="00C94B53" w:rsidP="00C94B53">
            <w:pPr>
              <w:pStyle w:val="Oficial"/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[… derivado del proyecto de Centro de Innovación Industrial XYZ, se beneficiarán X empresas como socios del consorcio del Centro y que consumirán de los servicios que el CII prestará… ]</w:t>
            </w:r>
          </w:p>
        </w:tc>
      </w:tr>
      <w:tr w:rsidR="004B2F0D" w:rsidRPr="00460B7C" w14:paraId="6EA48B0D" w14:textId="77777777" w:rsidTr="00460B7C">
        <w:tc>
          <w:tcPr>
            <w:tcW w:w="2825" w:type="dxa"/>
            <w:shd w:val="clear" w:color="auto" w:fill="D9D9D9" w:themeFill="background1" w:themeFillShade="D9"/>
          </w:tcPr>
          <w:p w14:paraId="0C8FC335" w14:textId="16B74FD1" w:rsidR="004B2F0D" w:rsidRPr="00460B7C" w:rsidRDefault="00193401" w:rsidP="0099278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En base a l</w:t>
            </w:r>
            <w:r w:rsidRPr="00193401">
              <w:rPr>
                <w:rFonts w:ascii="Arial" w:hAnsi="Arial" w:cs="Arial"/>
                <w:i/>
                <w:sz w:val="18"/>
                <w:szCs w:val="18"/>
              </w:rPr>
              <w:t>a Ley</w:t>
            </w:r>
            <w:r w:rsidR="00FB0356">
              <w:rPr>
                <w:rStyle w:val="Refdenotaalpie"/>
                <w:rFonts w:ascii="Arial" w:hAnsi="Arial" w:cs="Arial"/>
                <w:i/>
                <w:sz w:val="18"/>
                <w:szCs w:val="18"/>
              </w:rPr>
              <w:footnoteReference w:id="2"/>
            </w:r>
            <w:r w:rsidRPr="00193401">
              <w:rPr>
                <w:rFonts w:ascii="Arial" w:hAnsi="Arial" w:cs="Arial"/>
                <w:i/>
                <w:sz w:val="18"/>
                <w:szCs w:val="18"/>
              </w:rPr>
              <w:t xml:space="preserve"> para el Desarrollo de la Competitividad de la Micro, Pequeña y Mediana Empresa</w:t>
            </w:r>
            <w:r w:rsidR="00041B69">
              <w:rPr>
                <w:rFonts w:ascii="Arial" w:hAnsi="Arial" w:cs="Arial"/>
                <w:i/>
                <w:sz w:val="18"/>
                <w:szCs w:val="18"/>
              </w:rPr>
              <w:t>, artículo 3, fracción III</w:t>
            </w:r>
            <w:r w:rsidR="000D01C4">
              <w:rPr>
                <w:rFonts w:ascii="Arial" w:hAnsi="Arial" w:cs="Arial"/>
                <w:i/>
                <w:sz w:val="18"/>
                <w:szCs w:val="18"/>
              </w:rPr>
              <w:t>. ¿Cuál es el tamaño de las empresas socias?</w:t>
            </w:r>
          </w:p>
        </w:tc>
        <w:tc>
          <w:tcPr>
            <w:tcW w:w="2552" w:type="dxa"/>
          </w:tcPr>
          <w:p w14:paraId="02406E79" w14:textId="1E1F1CFC" w:rsidR="004B2F0D" w:rsidRPr="00460B7C" w:rsidRDefault="005B3E9C" w:rsidP="005B3E9C">
            <w:pPr>
              <w:pStyle w:val="Oficial"/>
              <w:jc w:val="center"/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[Ejemplo: </w:t>
            </w:r>
            <w: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1 empresa grande, 2 empresas medianas y 2 pequeñas empresas</w:t>
            </w: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4120" w:type="dxa"/>
          </w:tcPr>
          <w:p w14:paraId="1192AEBE" w14:textId="77777777" w:rsidR="005B3E9C" w:rsidRDefault="005B3E9C" w:rsidP="005B3E9C">
            <w:pPr>
              <w:pStyle w:val="Oficial"/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[… </w:t>
            </w:r>
          </w:p>
          <w:p w14:paraId="43465E74" w14:textId="13BF9D27" w:rsidR="005B3E9C" w:rsidRDefault="005B3E9C" w:rsidP="005B3E9C">
            <w:pPr>
              <w:pStyle w:val="Oficial"/>
              <w:numPr>
                <w:ilvl w:val="0"/>
                <w:numId w:val="15"/>
              </w:numP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Socio 1: Empresa Grande.</w:t>
            </w:r>
          </w:p>
          <w:p w14:paraId="7DA26127" w14:textId="669EE298" w:rsidR="005B3E9C" w:rsidRDefault="005B3E9C" w:rsidP="005B3E9C">
            <w:pPr>
              <w:pStyle w:val="Oficial"/>
              <w:numPr>
                <w:ilvl w:val="0"/>
                <w:numId w:val="15"/>
              </w:numP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Socio 2: Empresa Mediana. </w:t>
            </w:r>
          </w:p>
          <w:p w14:paraId="59760D47" w14:textId="31169095" w:rsidR="005B3E9C" w:rsidRDefault="005B3E9C" w:rsidP="005B3E9C">
            <w:pPr>
              <w:pStyle w:val="Oficial"/>
              <w:numPr>
                <w:ilvl w:val="0"/>
                <w:numId w:val="15"/>
              </w:numP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Socio</w:t>
            </w:r>
            <w:r w:rsidRPr="00B864FB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 3</w:t>
            </w:r>
            <w: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: Empresa Mediana.</w:t>
            </w:r>
          </w:p>
          <w:p w14:paraId="11C2B91A" w14:textId="77777777" w:rsidR="005B3E9C" w:rsidRDefault="005B3E9C" w:rsidP="005B3E9C">
            <w:pPr>
              <w:pStyle w:val="Oficial"/>
              <w:numPr>
                <w:ilvl w:val="0"/>
                <w:numId w:val="15"/>
              </w:numP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Socio 4: Empresa Pequeña.</w:t>
            </w:r>
          </w:p>
          <w:p w14:paraId="7CDABD7E" w14:textId="31495C33" w:rsidR="004B2F0D" w:rsidRPr="005B3E9C" w:rsidRDefault="005B3E9C" w:rsidP="005B3E9C">
            <w:pPr>
              <w:pStyle w:val="Oficial"/>
              <w:numPr>
                <w:ilvl w:val="0"/>
                <w:numId w:val="15"/>
              </w:numP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 w:rsidRPr="005B3E9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Socio 5:</w:t>
            </w:r>
            <w: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 Empresa Pequeña.</w:t>
            </w:r>
            <w:r w:rsidRPr="005B3E9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]</w:t>
            </w:r>
          </w:p>
        </w:tc>
      </w:tr>
      <w:tr w:rsidR="00C10609" w:rsidRPr="00460B7C" w14:paraId="70BB621C" w14:textId="77777777" w:rsidTr="00460B7C">
        <w:tc>
          <w:tcPr>
            <w:tcW w:w="2825" w:type="dxa"/>
            <w:shd w:val="clear" w:color="auto" w:fill="D9D9D9" w:themeFill="background1" w:themeFillShade="D9"/>
          </w:tcPr>
          <w:p w14:paraId="0F286E3D" w14:textId="281DB0F3" w:rsidR="00C10609" w:rsidRPr="00460B7C" w:rsidRDefault="00B864FB" w:rsidP="00B864F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Enumere y nombre</w:t>
            </w:r>
            <w:r w:rsidR="00C10609">
              <w:rPr>
                <w:rFonts w:ascii="Arial" w:hAnsi="Arial" w:cs="Arial"/>
                <w:i/>
                <w:sz w:val="18"/>
                <w:szCs w:val="18"/>
              </w:rPr>
              <w:t xml:space="preserve"> los sectores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y/o industrias</w:t>
            </w:r>
            <w:r w:rsidR="00C10609">
              <w:rPr>
                <w:rFonts w:ascii="Arial" w:hAnsi="Arial" w:cs="Arial"/>
                <w:i/>
                <w:sz w:val="18"/>
                <w:szCs w:val="18"/>
              </w:rPr>
              <w:t xml:space="preserve"> a los que pertenecen los socios</w:t>
            </w:r>
          </w:p>
        </w:tc>
        <w:tc>
          <w:tcPr>
            <w:tcW w:w="2552" w:type="dxa"/>
          </w:tcPr>
          <w:p w14:paraId="1D19DD39" w14:textId="55EA0F04" w:rsidR="00C10609" w:rsidRPr="00C10609" w:rsidRDefault="00B864FB" w:rsidP="00A902DB">
            <w:pPr>
              <w:pStyle w:val="Oficial"/>
              <w:jc w:val="center"/>
              <w:rPr>
                <w:rFonts w:eastAsiaTheme="majorEastAsia"/>
                <w:bCs w:val="0"/>
                <w:i/>
                <w:iCs w:val="0"/>
                <w:sz w:val="16"/>
                <w:szCs w:val="16"/>
                <w:lang w:val="es-ES" w:eastAsia="es-ES"/>
              </w:rPr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[Ejemplo: </w:t>
            </w:r>
            <w: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5 sectores</w:t>
            </w: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4120" w:type="dxa"/>
          </w:tcPr>
          <w:p w14:paraId="3DB4E3A6" w14:textId="77777777" w:rsidR="00B864FB" w:rsidRDefault="00B864FB" w:rsidP="00B864FB">
            <w:pPr>
              <w:pStyle w:val="Oficial"/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[… </w:t>
            </w:r>
          </w:p>
          <w:p w14:paraId="5F8E34D0" w14:textId="6171A755" w:rsidR="00B864FB" w:rsidRDefault="00B864FB" w:rsidP="00B864FB">
            <w:pPr>
              <w:pStyle w:val="Oficial"/>
              <w:numPr>
                <w:ilvl w:val="0"/>
                <w:numId w:val="15"/>
              </w:numP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Socio </w:t>
            </w:r>
            <w:r w:rsidR="00690B30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1:</w:t>
            </w:r>
            <w: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 </w:t>
            </w:r>
            <w:r w:rsidR="00690B30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A</w:t>
            </w:r>
            <w: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utomotriz.</w:t>
            </w:r>
          </w:p>
          <w:p w14:paraId="31887C3D" w14:textId="487EDA6C" w:rsidR="00B864FB" w:rsidRDefault="00B864FB" w:rsidP="00B864FB">
            <w:pPr>
              <w:pStyle w:val="Oficial"/>
              <w:numPr>
                <w:ilvl w:val="0"/>
                <w:numId w:val="15"/>
              </w:numP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Socio 2: </w:t>
            </w:r>
            <w:r w:rsidR="00690B30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A</w:t>
            </w:r>
            <w: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groindustria</w:t>
            </w:r>
            <w:r w:rsidR="005D11CE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.</w:t>
            </w:r>
            <w: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 </w:t>
            </w:r>
          </w:p>
          <w:p w14:paraId="303B1436" w14:textId="2181DD5A" w:rsidR="00690B30" w:rsidRDefault="00690B30" w:rsidP="00B864FB">
            <w:pPr>
              <w:pStyle w:val="Oficial"/>
              <w:numPr>
                <w:ilvl w:val="0"/>
                <w:numId w:val="15"/>
              </w:numP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Socio</w:t>
            </w:r>
            <w:r w:rsidR="00B864FB" w:rsidRPr="00B864FB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 3</w:t>
            </w:r>
            <w: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: Tecnologías de la Información</w:t>
            </w:r>
            <w:r w:rsidR="005D11CE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.</w:t>
            </w:r>
          </w:p>
          <w:p w14:paraId="3E083761" w14:textId="2F0FA9B6" w:rsidR="00690B30" w:rsidRDefault="00690B30" w:rsidP="00B864FB">
            <w:pPr>
              <w:pStyle w:val="Oficial"/>
              <w:numPr>
                <w:ilvl w:val="0"/>
                <w:numId w:val="15"/>
              </w:numP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Socio 4: Electrónica</w:t>
            </w:r>
            <w:r w:rsidR="005D11CE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.</w:t>
            </w:r>
            <w: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 </w:t>
            </w:r>
          </w:p>
          <w:p w14:paraId="04489CFE" w14:textId="04DEA3A5" w:rsidR="00C10609" w:rsidRPr="00B864FB" w:rsidRDefault="00690B30" w:rsidP="00B864FB">
            <w:pPr>
              <w:pStyle w:val="Oficial"/>
              <w:numPr>
                <w:ilvl w:val="0"/>
                <w:numId w:val="15"/>
              </w:numP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Socio 5:</w:t>
            </w:r>
            <w:r w:rsidR="00B864FB" w:rsidRPr="00B864FB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… ]</w:t>
            </w:r>
          </w:p>
        </w:tc>
      </w:tr>
      <w:tr w:rsidR="00460B7C" w:rsidRPr="00460B7C" w14:paraId="11CF4850" w14:textId="77777777" w:rsidTr="00460B7C">
        <w:tc>
          <w:tcPr>
            <w:tcW w:w="2825" w:type="dxa"/>
            <w:shd w:val="clear" w:color="auto" w:fill="D9D9D9" w:themeFill="background1" w:themeFillShade="D9"/>
          </w:tcPr>
          <w:p w14:paraId="3471D90E" w14:textId="61011A8B" w:rsidR="00BC375F" w:rsidRPr="00460B7C" w:rsidRDefault="004223DD" w:rsidP="0099278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60B7C">
              <w:rPr>
                <w:rFonts w:ascii="Arial" w:hAnsi="Arial" w:cs="Arial"/>
                <w:i/>
                <w:sz w:val="18"/>
                <w:szCs w:val="18"/>
              </w:rPr>
              <w:t>Número de empresas</w:t>
            </w:r>
            <w:r w:rsidR="0099278C" w:rsidRPr="00460B7C">
              <w:rPr>
                <w:rFonts w:ascii="Arial" w:hAnsi="Arial" w:cs="Arial"/>
                <w:i/>
                <w:sz w:val="18"/>
                <w:szCs w:val="18"/>
              </w:rPr>
              <w:t xml:space="preserve"> beneficiadas indirectamente (clientes)</w:t>
            </w:r>
            <w:r w:rsidRPr="00460B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0EA0BAAA" w14:textId="77777777" w:rsidR="00BC375F" w:rsidRPr="00460B7C" w:rsidRDefault="001B3DB7" w:rsidP="00A902DB">
            <w:pPr>
              <w:pStyle w:val="Oficial"/>
              <w:jc w:val="center"/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[Ejemplo: </w:t>
            </w:r>
            <w:r w:rsidR="00F57B15"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1</w:t>
            </w:r>
            <w:r w:rsidR="00A902DB"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0</w:t>
            </w:r>
            <w:r w:rsidR="0009256C"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 empresas</w:t>
            </w:r>
            <w:r w:rsidR="007E7502"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]</w:t>
            </w:r>
            <w:r w:rsidR="0009256C"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4120" w:type="dxa"/>
          </w:tcPr>
          <w:p w14:paraId="4725D7A9" w14:textId="64958818" w:rsidR="00BC375F" w:rsidRPr="00460B7C" w:rsidRDefault="007E7502" w:rsidP="00C94B53">
            <w:pPr>
              <w:pStyle w:val="Oficial"/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[</w:t>
            </w:r>
            <w:r w:rsidR="00CC2BA6"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… </w:t>
            </w:r>
            <w:r w:rsidR="005E4ED6"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d</w:t>
            </w:r>
            <w:r w:rsidR="003A1FF3"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erivado del proyecto de Centro de Innovación Industrial XYZ, </w:t>
            </w:r>
            <w:r w:rsidR="00C505DE"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se </w:t>
            </w:r>
            <w:r w:rsidR="00540125"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beneficiarán</w:t>
            </w:r>
            <w:r w:rsidR="00C94B53"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 indirectamente por lo menos</w:t>
            </w:r>
            <w:r w:rsidR="00C505DE"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 10 empresas como </w:t>
            </w:r>
            <w:r w:rsidR="00C94B53"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 clientes</w:t>
            </w:r>
            <w:r w:rsidR="00C505DE"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 del consorcio </w:t>
            </w:r>
            <w:r w:rsidR="00BF60D8"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del Centro </w:t>
            </w:r>
            <w:r w:rsidR="00F57B15"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y </w:t>
            </w:r>
            <w:r w:rsidR="00C505DE"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que consumirán </w:t>
            </w:r>
            <w:r w:rsidR="00BF60D8"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de los servicios de </w:t>
            </w:r>
            <w:r w:rsidR="00AD110F"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que </w:t>
            </w:r>
            <w:r w:rsidR="00BF60D8"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el </w:t>
            </w:r>
            <w:r w:rsidR="00C94B53"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CII </w:t>
            </w:r>
            <w:r w:rsidR="00BF60D8"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prestará</w:t>
            </w:r>
            <w:r w:rsidR="009C4D9B"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… </w:t>
            </w:r>
            <w:r w:rsidR="00A811ED"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]</w:t>
            </w:r>
            <w:r w:rsidR="00C505DE"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E65B72" w:rsidRPr="00460B7C" w14:paraId="3777F070" w14:textId="77777777" w:rsidTr="00460B7C">
        <w:tc>
          <w:tcPr>
            <w:tcW w:w="2825" w:type="dxa"/>
            <w:shd w:val="clear" w:color="auto" w:fill="D9D9D9" w:themeFill="background1" w:themeFillShade="D9"/>
          </w:tcPr>
          <w:p w14:paraId="5957A17B" w14:textId="5C6DF638" w:rsidR="00E65B72" w:rsidRPr="00460B7C" w:rsidRDefault="00E65B72" w:rsidP="00E65B7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Enumere y nombre los sectores y/o industrias a los que pertenecen los clientes</w:t>
            </w:r>
          </w:p>
        </w:tc>
        <w:tc>
          <w:tcPr>
            <w:tcW w:w="2552" w:type="dxa"/>
          </w:tcPr>
          <w:p w14:paraId="11DAD928" w14:textId="5D9F67F3" w:rsidR="00E65B72" w:rsidRPr="00460B7C" w:rsidRDefault="00E65B72" w:rsidP="00E65B72">
            <w:pPr>
              <w:pStyle w:val="Oficial"/>
              <w:jc w:val="center"/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[Ejemplo: </w:t>
            </w:r>
            <w: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10 sectores</w:t>
            </w: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]</w:t>
            </w:r>
          </w:p>
        </w:tc>
        <w:tc>
          <w:tcPr>
            <w:tcW w:w="4120" w:type="dxa"/>
          </w:tcPr>
          <w:p w14:paraId="21955CD7" w14:textId="77777777" w:rsidR="00E65B72" w:rsidRDefault="00E65B72" w:rsidP="00E65B72">
            <w:pPr>
              <w:pStyle w:val="Oficial"/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[… </w:t>
            </w:r>
          </w:p>
          <w:p w14:paraId="7A176DE8" w14:textId="33AC6DEF" w:rsidR="00E65B72" w:rsidRDefault="00E65B72" w:rsidP="00E65B72">
            <w:pPr>
              <w:pStyle w:val="Oficial"/>
              <w:numPr>
                <w:ilvl w:val="0"/>
                <w:numId w:val="15"/>
              </w:numP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Cliente 1: Textil.</w:t>
            </w:r>
          </w:p>
          <w:p w14:paraId="6FE05A42" w14:textId="548CAA3A" w:rsidR="00E65B72" w:rsidRDefault="00E65B72" w:rsidP="00E65B72">
            <w:pPr>
              <w:pStyle w:val="Oficial"/>
              <w:numPr>
                <w:ilvl w:val="0"/>
                <w:numId w:val="15"/>
              </w:numP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Cliente 2: Metalmecánica.  </w:t>
            </w:r>
          </w:p>
          <w:p w14:paraId="0CF39548" w14:textId="4A788120" w:rsidR="00E65B72" w:rsidRDefault="00E65B72" w:rsidP="00E65B72">
            <w:pPr>
              <w:pStyle w:val="Oficial"/>
              <w:numPr>
                <w:ilvl w:val="0"/>
                <w:numId w:val="15"/>
              </w:numP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Cliente</w:t>
            </w:r>
            <w:r w:rsidRPr="00B864FB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 3</w:t>
            </w:r>
            <w: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: Aeronáutica.</w:t>
            </w:r>
          </w:p>
          <w:p w14:paraId="6863AE12" w14:textId="62B0EA05" w:rsidR="00E65B72" w:rsidRDefault="00E65B72" w:rsidP="00E65B72">
            <w:pPr>
              <w:pStyle w:val="Oficial"/>
              <w:numPr>
                <w:ilvl w:val="0"/>
                <w:numId w:val="15"/>
              </w:numP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Cliente 4: Construcción. </w:t>
            </w:r>
          </w:p>
          <w:p w14:paraId="485B8077" w14:textId="690B3409" w:rsidR="00E65B72" w:rsidRDefault="00E65B72" w:rsidP="00E65B72">
            <w:pPr>
              <w:pStyle w:val="Oficial"/>
              <w:numPr>
                <w:ilvl w:val="0"/>
                <w:numId w:val="15"/>
              </w:numP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Cliente</w:t>
            </w:r>
            <w:r w:rsidRPr="00FD7000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 5:</w:t>
            </w:r>
            <w: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 Industrias Creativas.</w:t>
            </w:r>
          </w:p>
          <w:p w14:paraId="72D499F6" w14:textId="77777777" w:rsidR="00E65B72" w:rsidRDefault="00E65B72" w:rsidP="00E65B72">
            <w:pPr>
              <w:pStyle w:val="Oficial"/>
              <w:numPr>
                <w:ilvl w:val="0"/>
                <w:numId w:val="15"/>
              </w:numP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 w:rsidRPr="00FD7000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… </w:t>
            </w:r>
          </w:p>
          <w:p w14:paraId="13C99579" w14:textId="2F770B12" w:rsidR="00E65B72" w:rsidRPr="00FD7000" w:rsidRDefault="00E65B72" w:rsidP="00E65B72">
            <w:pPr>
              <w:pStyle w:val="Oficial"/>
              <w:numPr>
                <w:ilvl w:val="0"/>
                <w:numId w:val="15"/>
              </w:numP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Cliente 10: …</w:t>
            </w:r>
            <w:r w:rsidRPr="00FD7000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]</w:t>
            </w:r>
          </w:p>
        </w:tc>
      </w:tr>
      <w:tr w:rsidR="00E65B72" w:rsidRPr="00460B7C" w14:paraId="5D3D0CAF" w14:textId="77777777" w:rsidTr="00460B7C">
        <w:tc>
          <w:tcPr>
            <w:tcW w:w="2825" w:type="dxa"/>
            <w:shd w:val="clear" w:color="auto" w:fill="D9D9D9" w:themeFill="background1" w:themeFillShade="D9"/>
          </w:tcPr>
          <w:p w14:paraId="1F797ED2" w14:textId="191492D7" w:rsidR="00E65B72" w:rsidRPr="00460B7C" w:rsidRDefault="00E65B72" w:rsidP="00E65B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60B7C">
              <w:rPr>
                <w:rFonts w:ascii="Arial" w:hAnsi="Arial" w:cs="Arial"/>
                <w:i/>
                <w:sz w:val="18"/>
                <w:szCs w:val="18"/>
              </w:rPr>
              <w:t>Número de empresas beneficiadas directamente (socios)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que pertenecen a un clúster, mencione el/los clúster(es) </w:t>
            </w:r>
          </w:p>
        </w:tc>
        <w:tc>
          <w:tcPr>
            <w:tcW w:w="2552" w:type="dxa"/>
          </w:tcPr>
          <w:p w14:paraId="13030F4A" w14:textId="72B39F1E" w:rsidR="00E65B72" w:rsidRPr="009E417A" w:rsidRDefault="00E65B72" w:rsidP="00E65B72">
            <w:pPr>
              <w:pStyle w:val="Oficial"/>
              <w:jc w:val="center"/>
              <w:rPr>
                <w:rFonts w:eastAsiaTheme="majorEastAsia"/>
                <w:bCs w:val="0"/>
                <w:i/>
                <w:iCs w:val="0"/>
                <w:sz w:val="16"/>
                <w:szCs w:val="16"/>
                <w:lang w:val="es-ES" w:eastAsia="es-ES"/>
              </w:rPr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[Ejemplo: 1 empresas]</w:t>
            </w:r>
          </w:p>
        </w:tc>
        <w:tc>
          <w:tcPr>
            <w:tcW w:w="4120" w:type="dxa"/>
          </w:tcPr>
          <w:p w14:paraId="10DE1695" w14:textId="77777777" w:rsidR="00E65B72" w:rsidRDefault="00E65B72" w:rsidP="00E65B72">
            <w:pPr>
              <w:pStyle w:val="Oficial"/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[… </w:t>
            </w:r>
          </w:p>
          <w:p w14:paraId="776E4AEB" w14:textId="23B74DC8" w:rsidR="00E65B72" w:rsidRPr="00460B7C" w:rsidRDefault="00E65B72" w:rsidP="00E65B72">
            <w:pPr>
              <w:pStyle w:val="Oficial"/>
              <w:numPr>
                <w:ilvl w:val="0"/>
                <w:numId w:val="15"/>
              </w:numP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Clúster Automotriz del Centro</w:t>
            </w: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… ]</w:t>
            </w:r>
          </w:p>
        </w:tc>
      </w:tr>
      <w:tr w:rsidR="00E65B72" w:rsidRPr="00460B7C" w14:paraId="4FEA5204" w14:textId="77777777" w:rsidTr="00460B7C">
        <w:tc>
          <w:tcPr>
            <w:tcW w:w="2825" w:type="dxa"/>
            <w:shd w:val="clear" w:color="auto" w:fill="D9D9D9" w:themeFill="background1" w:themeFillShade="D9"/>
          </w:tcPr>
          <w:p w14:paraId="288E121D" w14:textId="352C7DCE" w:rsidR="00E65B72" w:rsidRPr="00460B7C" w:rsidRDefault="00E65B72" w:rsidP="00E65B72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460B7C">
              <w:rPr>
                <w:rFonts w:ascii="Arial" w:hAnsi="Arial" w:cs="Arial"/>
                <w:i/>
                <w:sz w:val="18"/>
                <w:szCs w:val="18"/>
              </w:rPr>
              <w:t xml:space="preserve">Número de  empleados capacitados  por nivel y/o área (ejemplo: producción, administración, etc.) </w:t>
            </w:r>
          </w:p>
        </w:tc>
        <w:tc>
          <w:tcPr>
            <w:tcW w:w="2552" w:type="dxa"/>
          </w:tcPr>
          <w:p w14:paraId="5E6DFB53" w14:textId="1C0362F7" w:rsidR="00E65B72" w:rsidRPr="00460B7C" w:rsidRDefault="00E65B72" w:rsidP="00E65B72">
            <w:pPr>
              <w:pStyle w:val="Oficial"/>
              <w:jc w:val="center"/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[Ejemplo: 80 empleados capacitados]</w:t>
            </w:r>
          </w:p>
          <w:p w14:paraId="6D599FC0" w14:textId="6B29456A" w:rsidR="00E65B72" w:rsidRPr="00460B7C" w:rsidRDefault="00E65B72" w:rsidP="00E65B72">
            <w:pPr>
              <w:pStyle w:val="Oficial"/>
              <w:jc w:val="center"/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</w:p>
        </w:tc>
        <w:tc>
          <w:tcPr>
            <w:tcW w:w="4120" w:type="dxa"/>
          </w:tcPr>
          <w:p w14:paraId="225271F4" w14:textId="5B6CCB38" w:rsidR="00E65B72" w:rsidRPr="00460B7C" w:rsidRDefault="00E65B72" w:rsidP="00E65B72">
            <w:pPr>
              <w:pStyle w:val="Oficial"/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[La Empresa A capacitará a 60 operadores del área de producción en el manejo de equipo de electro erosión y la Empresa B capacitará 20 empleados del área de ingeniería en modelado y prototipado…]     </w:t>
            </w:r>
          </w:p>
        </w:tc>
      </w:tr>
      <w:tr w:rsidR="00E65B72" w:rsidRPr="00460B7C" w14:paraId="7790927C" w14:textId="77777777" w:rsidTr="00460B7C">
        <w:tc>
          <w:tcPr>
            <w:tcW w:w="2825" w:type="dxa"/>
            <w:shd w:val="clear" w:color="auto" w:fill="D9D9D9" w:themeFill="background1" w:themeFillShade="D9"/>
          </w:tcPr>
          <w:p w14:paraId="6B593C04" w14:textId="6963A35B" w:rsidR="00E65B72" w:rsidRPr="00460B7C" w:rsidRDefault="00E65B72" w:rsidP="00E65B72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460B7C">
              <w:rPr>
                <w:rFonts w:ascii="Arial" w:hAnsi="Arial" w:cs="Arial"/>
                <w:i/>
                <w:sz w:val="18"/>
                <w:szCs w:val="18"/>
              </w:rPr>
              <w:t>Número de empleados  certificados por nivel y/o área (ejemplo: producción, administración, etc.)</w:t>
            </w:r>
          </w:p>
        </w:tc>
        <w:tc>
          <w:tcPr>
            <w:tcW w:w="2552" w:type="dxa"/>
          </w:tcPr>
          <w:p w14:paraId="59605A1E" w14:textId="2BB1AA33" w:rsidR="00E65B72" w:rsidRPr="00460B7C" w:rsidRDefault="00E65B72" w:rsidP="00E65B72">
            <w:pPr>
              <w:pStyle w:val="Oficial"/>
              <w:jc w:val="center"/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[Ejemplo: 120 empleados certificados]</w:t>
            </w:r>
          </w:p>
        </w:tc>
        <w:tc>
          <w:tcPr>
            <w:tcW w:w="4120" w:type="dxa"/>
          </w:tcPr>
          <w:p w14:paraId="606E03B1" w14:textId="5294562D" w:rsidR="00E65B72" w:rsidRPr="00460B7C" w:rsidRDefault="00E65B72" w:rsidP="00E65B72">
            <w:pPr>
              <w:pStyle w:val="Oficial"/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[La Empresa A certificará a 60 operadores del área de producción en el manejo de equipo de electro erosión, además de los 20 operarios que la Empresa B capacitará y que buscará certificar también, </w:t>
            </w: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lastRenderedPageBreak/>
              <w:t xml:space="preserve">adicionalmente la Empresa C certificará a 40 de sus empleados del área de ingeniería …] </w:t>
            </w:r>
          </w:p>
        </w:tc>
      </w:tr>
      <w:tr w:rsidR="00E65B72" w:rsidRPr="00460B7C" w14:paraId="154E990D" w14:textId="77777777" w:rsidTr="00460B7C">
        <w:tc>
          <w:tcPr>
            <w:tcW w:w="2825" w:type="dxa"/>
            <w:shd w:val="clear" w:color="auto" w:fill="D9D9D9" w:themeFill="background1" w:themeFillShade="D9"/>
          </w:tcPr>
          <w:p w14:paraId="0050A28D" w14:textId="6AC77738" w:rsidR="00E65B72" w:rsidRPr="00460B7C" w:rsidRDefault="00E65B72" w:rsidP="00E65B72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460B7C">
              <w:rPr>
                <w:rFonts w:ascii="Arial" w:hAnsi="Arial" w:cs="Arial"/>
                <w:i/>
                <w:sz w:val="18"/>
                <w:szCs w:val="18"/>
              </w:rPr>
              <w:lastRenderedPageBreak/>
              <w:t>Número de emprendedores capacitados</w:t>
            </w:r>
          </w:p>
        </w:tc>
        <w:tc>
          <w:tcPr>
            <w:tcW w:w="2552" w:type="dxa"/>
          </w:tcPr>
          <w:p w14:paraId="3078A64F" w14:textId="08C93943" w:rsidR="00E65B72" w:rsidRPr="00460B7C" w:rsidRDefault="00E65B72" w:rsidP="00E65B72">
            <w:pPr>
              <w:pStyle w:val="Oficial"/>
              <w:jc w:val="center"/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[Ejemplo: 15 emprendedores capacitados]</w:t>
            </w:r>
          </w:p>
        </w:tc>
        <w:tc>
          <w:tcPr>
            <w:tcW w:w="4120" w:type="dxa"/>
          </w:tcPr>
          <w:p w14:paraId="1F90E930" w14:textId="6EA77C73" w:rsidR="00E65B72" w:rsidRPr="00460B7C" w:rsidRDefault="00E65B72" w:rsidP="00E65B72">
            <w:pPr>
              <w:pStyle w:val="Oficial"/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[Se capacitarán 15 emprendedores en reparación y mantenimiento del equipo de electro erosión… ]</w:t>
            </w:r>
          </w:p>
        </w:tc>
      </w:tr>
      <w:tr w:rsidR="00E65B72" w:rsidRPr="00460B7C" w14:paraId="7C1A1444" w14:textId="77777777" w:rsidTr="00460B7C">
        <w:tc>
          <w:tcPr>
            <w:tcW w:w="2825" w:type="dxa"/>
            <w:shd w:val="clear" w:color="auto" w:fill="D9D9D9" w:themeFill="background1" w:themeFillShade="D9"/>
          </w:tcPr>
          <w:p w14:paraId="03524D8F" w14:textId="6D5749BC" w:rsidR="00E65B72" w:rsidRPr="00460B7C" w:rsidRDefault="00E65B72" w:rsidP="00E65B72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460B7C">
              <w:rPr>
                <w:rFonts w:ascii="Arial" w:hAnsi="Arial" w:cs="Arial"/>
                <w:i/>
                <w:sz w:val="18"/>
                <w:szCs w:val="18"/>
              </w:rPr>
              <w:t>Número de emprendedores certificados</w:t>
            </w:r>
          </w:p>
        </w:tc>
        <w:tc>
          <w:tcPr>
            <w:tcW w:w="2552" w:type="dxa"/>
          </w:tcPr>
          <w:p w14:paraId="07762585" w14:textId="14664E87" w:rsidR="00E65B72" w:rsidRPr="00460B7C" w:rsidRDefault="00E65B72" w:rsidP="00E65B72">
            <w:pPr>
              <w:pStyle w:val="Oficial"/>
              <w:jc w:val="center"/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[Ejemplo: 15 emprendedores certificados] </w:t>
            </w:r>
          </w:p>
        </w:tc>
        <w:tc>
          <w:tcPr>
            <w:tcW w:w="4120" w:type="dxa"/>
          </w:tcPr>
          <w:p w14:paraId="5A8A0621" w14:textId="4BFEE875" w:rsidR="00E65B72" w:rsidRPr="00460B7C" w:rsidRDefault="00E65B72" w:rsidP="00E65B72">
            <w:pPr>
              <w:pStyle w:val="Oficial"/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[Se certificarán 15 emprendedores en reparación y mantenimiento del equipo de electro erosión… ]</w:t>
            </w:r>
          </w:p>
        </w:tc>
      </w:tr>
      <w:tr w:rsidR="00E65B72" w:rsidRPr="00460B7C" w14:paraId="298C3B14" w14:textId="77777777" w:rsidTr="00460B7C">
        <w:tc>
          <w:tcPr>
            <w:tcW w:w="2825" w:type="dxa"/>
            <w:shd w:val="clear" w:color="auto" w:fill="D9D9D9" w:themeFill="background1" w:themeFillShade="D9"/>
          </w:tcPr>
          <w:p w14:paraId="0F886207" w14:textId="46456FF2" w:rsidR="00E65B72" w:rsidRPr="00460B7C" w:rsidRDefault="00E65B72" w:rsidP="00E65B72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460B7C">
              <w:rPr>
                <w:rFonts w:ascii="Arial" w:hAnsi="Arial" w:cs="Arial"/>
                <w:i/>
                <w:sz w:val="18"/>
                <w:szCs w:val="18"/>
              </w:rPr>
              <w:t xml:space="preserve">Número de entrenadores capacitados </w:t>
            </w:r>
          </w:p>
        </w:tc>
        <w:tc>
          <w:tcPr>
            <w:tcW w:w="2552" w:type="dxa"/>
          </w:tcPr>
          <w:p w14:paraId="7E255A9D" w14:textId="322EA354" w:rsidR="00E65B72" w:rsidRPr="00460B7C" w:rsidRDefault="00E65B72" w:rsidP="00E65B72">
            <w:pPr>
              <w:pStyle w:val="Oficial"/>
              <w:jc w:val="center"/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[Ejemplo: 30 entrenadores capacitados]</w:t>
            </w:r>
          </w:p>
        </w:tc>
        <w:tc>
          <w:tcPr>
            <w:tcW w:w="4120" w:type="dxa"/>
          </w:tcPr>
          <w:p w14:paraId="7A124273" w14:textId="06D65C6F" w:rsidR="00E65B72" w:rsidRPr="00460B7C" w:rsidRDefault="00E65B72" w:rsidP="00E65B72">
            <w:pPr>
              <w:pStyle w:val="Oficial"/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[El CII XYZ capacitará a 30 entrenadores en el manejo de troqueles para la fabricación de piezas…]  </w:t>
            </w:r>
          </w:p>
        </w:tc>
      </w:tr>
      <w:tr w:rsidR="00E65B72" w:rsidRPr="00460B7C" w14:paraId="0069E2FD" w14:textId="77777777" w:rsidTr="00460B7C">
        <w:tc>
          <w:tcPr>
            <w:tcW w:w="2825" w:type="dxa"/>
            <w:shd w:val="clear" w:color="auto" w:fill="D9D9D9" w:themeFill="background1" w:themeFillShade="D9"/>
          </w:tcPr>
          <w:p w14:paraId="03C32724" w14:textId="60E14E7B" w:rsidR="00E65B72" w:rsidRPr="00460B7C" w:rsidRDefault="00E65B72" w:rsidP="00E65B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60B7C">
              <w:rPr>
                <w:rFonts w:ascii="Arial" w:hAnsi="Arial" w:cs="Arial"/>
                <w:i/>
                <w:sz w:val="18"/>
                <w:szCs w:val="18"/>
              </w:rPr>
              <w:t>Número de entrenadores certificados</w:t>
            </w:r>
          </w:p>
        </w:tc>
        <w:tc>
          <w:tcPr>
            <w:tcW w:w="2552" w:type="dxa"/>
          </w:tcPr>
          <w:p w14:paraId="70C13E62" w14:textId="246A011B" w:rsidR="00E65B72" w:rsidRPr="00460B7C" w:rsidRDefault="00E65B72" w:rsidP="00E65B72">
            <w:pPr>
              <w:pStyle w:val="Oficial"/>
              <w:jc w:val="center"/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[Ejemplo: 30 i</w:t>
            </w:r>
            <w:r w:rsidRPr="00460B7C">
              <w:rPr>
                <w:i/>
                <w:sz w:val="18"/>
                <w:szCs w:val="18"/>
              </w:rPr>
              <w:t xml:space="preserve"> entrenadores</w:t>
            </w: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 certificados]</w:t>
            </w:r>
          </w:p>
        </w:tc>
        <w:tc>
          <w:tcPr>
            <w:tcW w:w="4120" w:type="dxa"/>
          </w:tcPr>
          <w:p w14:paraId="4083192E" w14:textId="6B6862C6" w:rsidR="00E65B72" w:rsidRPr="00460B7C" w:rsidRDefault="00E65B72" w:rsidP="00E65B72">
            <w:pPr>
              <w:pStyle w:val="Oficial"/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[Una vez capacitados los 30 </w:t>
            </w:r>
            <w:r w:rsidRPr="00460B7C">
              <w:rPr>
                <w:i/>
                <w:sz w:val="18"/>
                <w:szCs w:val="18"/>
              </w:rPr>
              <w:t>entrenadores</w:t>
            </w: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 del CII XYZ, éste buscará la certificación de competencias ante XXX…]</w:t>
            </w:r>
          </w:p>
        </w:tc>
      </w:tr>
      <w:tr w:rsidR="00E65B72" w:rsidRPr="00460B7C" w14:paraId="7D8757F7" w14:textId="77777777" w:rsidTr="00460B7C">
        <w:tc>
          <w:tcPr>
            <w:tcW w:w="2825" w:type="dxa"/>
            <w:shd w:val="clear" w:color="auto" w:fill="D9D9D9" w:themeFill="background1" w:themeFillShade="D9"/>
          </w:tcPr>
          <w:p w14:paraId="7935BF40" w14:textId="77777777" w:rsidR="00E65B72" w:rsidRPr="00460B7C" w:rsidRDefault="00E65B72" w:rsidP="00E65B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60B7C">
              <w:rPr>
                <w:rFonts w:ascii="Arial" w:hAnsi="Arial" w:cs="Arial"/>
                <w:i/>
                <w:sz w:val="18"/>
                <w:szCs w:val="18"/>
              </w:rPr>
              <w:t xml:space="preserve">Alineación con la política pública, enumere y describa la alineación de su proyecto con la política pública  </w:t>
            </w:r>
          </w:p>
        </w:tc>
        <w:tc>
          <w:tcPr>
            <w:tcW w:w="2552" w:type="dxa"/>
          </w:tcPr>
          <w:p w14:paraId="1DF6F510" w14:textId="77777777" w:rsidR="00E65B72" w:rsidRPr="00460B7C" w:rsidRDefault="00E65B72" w:rsidP="00E65B72">
            <w:pPr>
              <w:pStyle w:val="Oficial"/>
              <w:jc w:val="center"/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[Ejemplo: Alineación con 2 estrategias del Programa de Desarrollo Innovador (PRODEINN)]</w:t>
            </w:r>
          </w:p>
        </w:tc>
        <w:tc>
          <w:tcPr>
            <w:tcW w:w="4120" w:type="dxa"/>
          </w:tcPr>
          <w:p w14:paraId="26241D96" w14:textId="77777777" w:rsidR="00E65B72" w:rsidRPr="00460B7C" w:rsidRDefault="00E65B72" w:rsidP="00E65B72">
            <w:pPr>
              <w:pStyle w:val="Oficial"/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[El presente proyecto se alinea al PRODEINN y contribuye con la estrategia 1.6 que es “promover la innovación en los sectores, bajo el esquema de participación de la academia, sector privado y gobierno (triple hélice)” al incluir la participación de los tres sectores en la creación del Centro de Innovación Industrial… </w:t>
            </w:r>
          </w:p>
          <w:p w14:paraId="528FD4DD" w14:textId="77777777" w:rsidR="00E65B72" w:rsidRPr="00460B7C" w:rsidRDefault="00E65B72" w:rsidP="00E65B72">
            <w:pPr>
              <w:pStyle w:val="Oficial"/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</w:p>
          <w:p w14:paraId="72E60629" w14:textId="77777777" w:rsidR="00E65B72" w:rsidRPr="00460B7C" w:rsidRDefault="00E65B72" w:rsidP="00E65B72">
            <w:pPr>
              <w:pStyle w:val="Oficial"/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…además el proyecto contribuye con la estrategia 2.4 del mismo programa que es “facilitar el desarrollo del ecosistema de economía digital” al adquirir maquinaria y equipo para el Centro conforme a la estrategia de Industria 4.0…]  </w:t>
            </w:r>
          </w:p>
        </w:tc>
      </w:tr>
      <w:tr w:rsidR="00E65B72" w:rsidRPr="00460B7C" w14:paraId="5DDF0F7B" w14:textId="77777777" w:rsidTr="00460B7C">
        <w:tc>
          <w:tcPr>
            <w:tcW w:w="2825" w:type="dxa"/>
            <w:shd w:val="clear" w:color="auto" w:fill="D9D9D9" w:themeFill="background1" w:themeFillShade="D9"/>
          </w:tcPr>
          <w:p w14:paraId="260AD629" w14:textId="77777777" w:rsidR="00E65B72" w:rsidRPr="00460B7C" w:rsidRDefault="00E65B72" w:rsidP="00E65B7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60B7C">
              <w:rPr>
                <w:rFonts w:ascii="Arial" w:hAnsi="Arial" w:cs="Arial"/>
                <w:i/>
                <w:sz w:val="18"/>
                <w:szCs w:val="18"/>
              </w:rPr>
              <w:t>Desarrollo regional</w:t>
            </w:r>
          </w:p>
        </w:tc>
        <w:tc>
          <w:tcPr>
            <w:tcW w:w="2552" w:type="dxa"/>
          </w:tcPr>
          <w:p w14:paraId="08C6B7F1" w14:textId="4CA5EC4F" w:rsidR="00E65B72" w:rsidRPr="00460B7C" w:rsidRDefault="00E65B72" w:rsidP="00E65B72">
            <w:pPr>
              <w:pStyle w:val="Oficial"/>
              <w:jc w:val="center"/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[Ejemplo: Fortalecimiento de un clúster, colaboración entre actores del ecosistema] </w:t>
            </w:r>
          </w:p>
        </w:tc>
        <w:tc>
          <w:tcPr>
            <w:tcW w:w="4120" w:type="dxa"/>
          </w:tcPr>
          <w:p w14:paraId="4A8B523F" w14:textId="0D7C8B43" w:rsidR="00E65B72" w:rsidRPr="00460B7C" w:rsidRDefault="00E65B72" w:rsidP="00E65B72">
            <w:pPr>
              <w:pStyle w:val="Oficial"/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[Derivado de la puesta en marcha del proyecto en la región norte XYZ del país, se fortalecerá al Clúster Región Norte XYZ…]    </w:t>
            </w:r>
          </w:p>
        </w:tc>
      </w:tr>
    </w:tbl>
    <w:p w14:paraId="03C3B9F6" w14:textId="77777777" w:rsidR="0048696B" w:rsidRPr="00460B7C" w:rsidRDefault="0048696B" w:rsidP="008A3856">
      <w:pPr>
        <w:pStyle w:val="Oficial"/>
        <w:rPr>
          <w:szCs w:val="24"/>
        </w:rPr>
      </w:pPr>
    </w:p>
    <w:p w14:paraId="06C1D67B" w14:textId="77777777" w:rsidR="007D0345" w:rsidRPr="00460B7C" w:rsidRDefault="007D0345" w:rsidP="00E52612">
      <w:pPr>
        <w:pStyle w:val="Numeracion1"/>
        <w:numPr>
          <w:ilvl w:val="0"/>
          <w:numId w:val="0"/>
        </w:numPr>
        <w:ind w:left="360"/>
        <w:rPr>
          <w:b w:val="0"/>
          <w:bCs w:val="0"/>
          <w:iCs w:val="0"/>
          <w:smallCaps w:val="0"/>
          <w:sz w:val="18"/>
          <w:szCs w:val="16"/>
          <w:lang w:val="es-ES" w:eastAsia="es-ES"/>
        </w:rPr>
      </w:pPr>
    </w:p>
    <w:p w14:paraId="554DE46E" w14:textId="77777777" w:rsidR="00701A32" w:rsidRPr="00460B7C" w:rsidRDefault="007F6FA6" w:rsidP="00701A32">
      <w:pPr>
        <w:pStyle w:val="Numeracion1"/>
      </w:pPr>
      <w:r w:rsidRPr="00460B7C">
        <w:t xml:space="preserve">Bienes y servicios </w:t>
      </w:r>
      <w:r w:rsidR="00E52612" w:rsidRPr="00460B7C">
        <w:t>que prestará el Centro de Innovación Industrial</w:t>
      </w:r>
    </w:p>
    <w:p w14:paraId="28412F32" w14:textId="4095A61D" w:rsidR="002E379C" w:rsidRPr="00460B7C" w:rsidRDefault="00C51068" w:rsidP="008C5A2D">
      <w:pPr>
        <w:pStyle w:val="Numeracion1"/>
        <w:numPr>
          <w:ilvl w:val="0"/>
          <w:numId w:val="0"/>
        </w:numPr>
        <w:ind w:left="360"/>
        <w:rPr>
          <w:b w:val="0"/>
          <w:bCs w:val="0"/>
          <w:i/>
          <w:iCs w:val="0"/>
          <w:smallCaps w:val="0"/>
          <w:sz w:val="18"/>
          <w:szCs w:val="16"/>
          <w:lang w:val="es-ES" w:eastAsia="es-ES"/>
        </w:rPr>
      </w:pPr>
      <w:r w:rsidRPr="00460B7C">
        <w:rPr>
          <w:b w:val="0"/>
          <w:bCs w:val="0"/>
          <w:i/>
          <w:iCs w:val="0"/>
          <w:smallCaps w:val="0"/>
          <w:sz w:val="18"/>
          <w:szCs w:val="16"/>
          <w:lang w:val="es-ES" w:eastAsia="es-ES"/>
        </w:rPr>
        <w:t xml:space="preserve">[Descripción </w:t>
      </w:r>
      <w:r w:rsidR="00A84F95" w:rsidRPr="00460B7C">
        <w:rPr>
          <w:b w:val="0"/>
          <w:bCs w:val="0"/>
          <w:i/>
          <w:iCs w:val="0"/>
          <w:smallCaps w:val="0"/>
          <w:sz w:val="18"/>
          <w:szCs w:val="16"/>
          <w:lang w:val="es-ES" w:eastAsia="es-ES"/>
        </w:rPr>
        <w:t>detallada de los</w:t>
      </w:r>
      <w:r w:rsidR="006441EE" w:rsidRPr="00460B7C">
        <w:rPr>
          <w:b w:val="0"/>
          <w:bCs w:val="0"/>
          <w:i/>
          <w:iCs w:val="0"/>
          <w:smallCaps w:val="0"/>
          <w:sz w:val="18"/>
          <w:szCs w:val="16"/>
          <w:lang w:val="es-ES" w:eastAsia="es-ES"/>
        </w:rPr>
        <w:t xml:space="preserve"> bienes y</w:t>
      </w:r>
      <w:r w:rsidR="00A84F95" w:rsidRPr="00460B7C">
        <w:rPr>
          <w:b w:val="0"/>
          <w:bCs w:val="0"/>
          <w:i/>
          <w:iCs w:val="0"/>
          <w:smallCaps w:val="0"/>
          <w:sz w:val="18"/>
          <w:szCs w:val="16"/>
          <w:lang w:val="es-ES" w:eastAsia="es-ES"/>
        </w:rPr>
        <w:t xml:space="preserve"> servicios que prestará el Centro de Innovación Industrial</w:t>
      </w:r>
      <w:r w:rsidR="00EE1A2A" w:rsidRPr="00460B7C">
        <w:rPr>
          <w:b w:val="0"/>
          <w:bCs w:val="0"/>
          <w:i/>
          <w:iCs w:val="0"/>
          <w:smallCaps w:val="0"/>
          <w:sz w:val="18"/>
          <w:szCs w:val="16"/>
          <w:lang w:val="es-ES" w:eastAsia="es-ES"/>
        </w:rPr>
        <w:t xml:space="preserve"> conforme a las cartas de demanda entregadas</w:t>
      </w:r>
      <w:r w:rsidR="00A84F95" w:rsidRPr="00460B7C">
        <w:rPr>
          <w:b w:val="0"/>
          <w:bCs w:val="0"/>
          <w:i/>
          <w:iCs w:val="0"/>
          <w:smallCaps w:val="0"/>
          <w:sz w:val="18"/>
          <w:szCs w:val="16"/>
          <w:lang w:val="es-ES" w:eastAsia="es-ES"/>
        </w:rPr>
        <w:t>, indicando su cuantificación en unidades, así como la justificación</w:t>
      </w:r>
      <w:r w:rsidR="00EE1A2A" w:rsidRPr="00460B7C">
        <w:rPr>
          <w:b w:val="0"/>
          <w:bCs w:val="0"/>
          <w:i/>
          <w:iCs w:val="0"/>
          <w:smallCaps w:val="0"/>
          <w:sz w:val="18"/>
          <w:szCs w:val="16"/>
          <w:lang w:val="es-ES" w:eastAsia="es-ES"/>
        </w:rPr>
        <w:t>.</w:t>
      </w:r>
      <w:r w:rsidR="008C5A2D" w:rsidRPr="00460B7C">
        <w:rPr>
          <w:b w:val="0"/>
          <w:bCs w:val="0"/>
          <w:i/>
          <w:iCs w:val="0"/>
          <w:smallCaps w:val="0"/>
          <w:sz w:val="18"/>
          <w:szCs w:val="16"/>
          <w:lang w:val="es-ES" w:eastAsia="es-ES"/>
        </w:rPr>
        <w:t>]</w:t>
      </w:r>
    </w:p>
    <w:p w14:paraId="67BC65D5" w14:textId="77777777" w:rsidR="008C5A2D" w:rsidRPr="00460B7C" w:rsidRDefault="008C5A2D" w:rsidP="008C5A2D">
      <w:pPr>
        <w:pStyle w:val="Numeracion1"/>
        <w:numPr>
          <w:ilvl w:val="0"/>
          <w:numId w:val="0"/>
        </w:numPr>
        <w:ind w:left="360"/>
        <w:rPr>
          <w:b w:val="0"/>
          <w:bCs w:val="0"/>
          <w:i/>
          <w:iCs w:val="0"/>
          <w:smallCaps w:val="0"/>
          <w:sz w:val="18"/>
          <w:szCs w:val="16"/>
          <w:lang w:val="es-ES" w:eastAsia="es-ES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010"/>
        <w:gridCol w:w="1859"/>
        <w:gridCol w:w="2347"/>
        <w:gridCol w:w="2082"/>
        <w:gridCol w:w="1654"/>
      </w:tblGrid>
      <w:tr w:rsidR="00460B7C" w:rsidRPr="00460B7C" w14:paraId="4F7B050E" w14:textId="0E4E9EB1" w:rsidTr="00460B7C">
        <w:tc>
          <w:tcPr>
            <w:tcW w:w="2010" w:type="dxa"/>
            <w:shd w:val="clear" w:color="auto" w:fill="D9D9D9" w:themeFill="background1" w:themeFillShade="D9"/>
          </w:tcPr>
          <w:p w14:paraId="419B7FF5" w14:textId="77777777" w:rsidR="002008A8" w:rsidRPr="00460B7C" w:rsidRDefault="002008A8" w:rsidP="004F5738">
            <w:pPr>
              <w:pStyle w:val="Ayuda"/>
              <w:rPr>
                <w:b/>
                <w:i w:val="0"/>
                <w:color w:val="auto"/>
                <w:lang w:val="es-MX"/>
              </w:rPr>
            </w:pPr>
            <w:r w:rsidRPr="00460B7C">
              <w:rPr>
                <w:b/>
                <w:i w:val="0"/>
                <w:color w:val="auto"/>
                <w:lang w:val="es-MX"/>
              </w:rPr>
              <w:t>Bienes/servicio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0588C335" w14:textId="77777777" w:rsidR="002008A8" w:rsidRPr="00460B7C" w:rsidRDefault="002008A8" w:rsidP="004F5738">
            <w:pPr>
              <w:pStyle w:val="Ayuda"/>
              <w:jc w:val="center"/>
              <w:rPr>
                <w:b/>
                <w:i w:val="0"/>
                <w:color w:val="auto"/>
                <w:lang w:val="es-MX"/>
              </w:rPr>
            </w:pPr>
            <w:r w:rsidRPr="00460B7C">
              <w:rPr>
                <w:b/>
                <w:i w:val="0"/>
                <w:color w:val="auto"/>
                <w:lang w:val="es-MX"/>
              </w:rPr>
              <w:t xml:space="preserve"> Cuantificación </w:t>
            </w:r>
          </w:p>
        </w:tc>
        <w:tc>
          <w:tcPr>
            <w:tcW w:w="2347" w:type="dxa"/>
            <w:shd w:val="clear" w:color="auto" w:fill="D9D9D9" w:themeFill="background1" w:themeFillShade="D9"/>
          </w:tcPr>
          <w:p w14:paraId="6AB57CA0" w14:textId="77777777" w:rsidR="002008A8" w:rsidRPr="00460B7C" w:rsidRDefault="002008A8" w:rsidP="004F5738">
            <w:pPr>
              <w:pStyle w:val="Ayuda"/>
              <w:jc w:val="center"/>
              <w:rPr>
                <w:b/>
                <w:i w:val="0"/>
                <w:color w:val="auto"/>
                <w:lang w:val="es-MX"/>
              </w:rPr>
            </w:pPr>
            <w:r w:rsidRPr="00460B7C">
              <w:rPr>
                <w:b/>
                <w:i w:val="0"/>
                <w:color w:val="auto"/>
                <w:lang w:val="es-MX"/>
              </w:rPr>
              <w:t>Justificación</w:t>
            </w:r>
          </w:p>
        </w:tc>
        <w:tc>
          <w:tcPr>
            <w:tcW w:w="2082" w:type="dxa"/>
            <w:shd w:val="clear" w:color="auto" w:fill="D9D9D9" w:themeFill="background1" w:themeFillShade="D9"/>
          </w:tcPr>
          <w:p w14:paraId="10A9D1C8" w14:textId="1D8322E7" w:rsidR="002008A8" w:rsidRPr="00460B7C" w:rsidRDefault="002008A8" w:rsidP="004F5738">
            <w:pPr>
              <w:pStyle w:val="Ayuda"/>
              <w:jc w:val="center"/>
              <w:rPr>
                <w:b/>
                <w:i w:val="0"/>
                <w:color w:val="auto"/>
                <w:lang w:val="es-MX"/>
              </w:rPr>
            </w:pPr>
            <w:r w:rsidRPr="00460B7C">
              <w:rPr>
                <w:b/>
                <w:i w:val="0"/>
                <w:color w:val="auto"/>
                <w:lang w:val="es-MX"/>
              </w:rPr>
              <w:t>Precio de referencia nacional y/o internacional del bien o servicio comparable</w:t>
            </w:r>
            <w:r w:rsidRPr="00460B7C">
              <w:rPr>
                <w:rStyle w:val="Refdenotaalpie"/>
                <w:b/>
                <w:i w:val="0"/>
                <w:color w:val="auto"/>
                <w:lang w:val="es-MX"/>
              </w:rPr>
              <w:footnoteReference w:id="3"/>
            </w:r>
            <w:r w:rsidRPr="00460B7C">
              <w:rPr>
                <w:b/>
                <w:i w:val="0"/>
                <w:color w:val="auto"/>
                <w:lang w:val="es-MX"/>
              </w:rPr>
              <w:t xml:space="preserve"> 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7AAF16F3" w14:textId="5376733C" w:rsidR="002008A8" w:rsidRPr="00460B7C" w:rsidRDefault="00460B7C" w:rsidP="00460B7C">
            <w:pPr>
              <w:pStyle w:val="Ayuda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s-MX"/>
              </w:rPr>
            </w:pPr>
            <w:r w:rsidRPr="00460B7C">
              <w:rPr>
                <w:b/>
                <w:i w:val="0"/>
                <w:color w:val="auto"/>
                <w:lang w:val="es-MX"/>
              </w:rPr>
              <w:t>Precio en que el</w:t>
            </w:r>
            <w:r w:rsidR="002008A8" w:rsidRPr="00460B7C">
              <w:rPr>
                <w:b/>
                <w:i w:val="0"/>
                <w:color w:val="auto"/>
                <w:lang w:val="es-MX"/>
              </w:rPr>
              <w:t xml:space="preserve"> CII</w:t>
            </w:r>
            <w:r w:rsidR="002008A8" w:rsidRPr="00460B7C">
              <w:rPr>
                <w:b/>
                <w:color w:val="auto"/>
                <w:lang w:val="es-MX"/>
              </w:rPr>
              <w:t xml:space="preserve"> </w:t>
            </w:r>
            <w:r w:rsidRPr="00460B7C">
              <w:rPr>
                <w:b/>
                <w:i w:val="0"/>
                <w:color w:val="auto"/>
                <w:lang w:val="es-MX"/>
              </w:rPr>
              <w:t xml:space="preserve">vendería </w:t>
            </w:r>
            <w:r w:rsidR="002008A8" w:rsidRPr="00460B7C">
              <w:rPr>
                <w:b/>
                <w:i w:val="0"/>
                <w:color w:val="auto"/>
                <w:lang w:val="es-MX"/>
              </w:rPr>
              <w:t xml:space="preserve">el bien o servicio </w:t>
            </w:r>
          </w:p>
        </w:tc>
      </w:tr>
      <w:tr w:rsidR="00460B7C" w:rsidRPr="00460B7C" w14:paraId="6721F800" w14:textId="74E13436" w:rsidTr="00460B7C">
        <w:tc>
          <w:tcPr>
            <w:tcW w:w="2010" w:type="dxa"/>
          </w:tcPr>
          <w:p w14:paraId="3D7DB863" w14:textId="77777777" w:rsidR="002008A8" w:rsidRPr="00460B7C" w:rsidRDefault="002008A8" w:rsidP="004F5738">
            <w:pPr>
              <w:pStyle w:val="Ayuda"/>
              <w:rPr>
                <w:b/>
                <w:color w:val="auto"/>
              </w:rPr>
            </w:pPr>
            <w:r w:rsidRPr="00460B7C">
              <w:rPr>
                <w:color w:val="auto"/>
              </w:rPr>
              <w:t>[Describir el bien y/o servicio]</w:t>
            </w:r>
          </w:p>
        </w:tc>
        <w:tc>
          <w:tcPr>
            <w:tcW w:w="1859" w:type="dxa"/>
          </w:tcPr>
          <w:p w14:paraId="1B1780B0" w14:textId="77777777" w:rsidR="002008A8" w:rsidRPr="00460B7C" w:rsidRDefault="002008A8" w:rsidP="004F5738">
            <w:pPr>
              <w:pStyle w:val="Ayuda"/>
              <w:rPr>
                <w:color w:val="auto"/>
              </w:rPr>
            </w:pPr>
            <w:r w:rsidRPr="00460B7C">
              <w:rPr>
                <w:color w:val="auto"/>
              </w:rPr>
              <w:t xml:space="preserve">[Establecer de manera cuantitativa la meta a alcanzar] </w:t>
            </w:r>
          </w:p>
        </w:tc>
        <w:tc>
          <w:tcPr>
            <w:tcW w:w="2347" w:type="dxa"/>
          </w:tcPr>
          <w:p w14:paraId="6FB0A7CB" w14:textId="77777777" w:rsidR="002008A8" w:rsidRPr="00460B7C" w:rsidRDefault="002008A8" w:rsidP="004F5738">
            <w:pPr>
              <w:pStyle w:val="Ayuda"/>
              <w:rPr>
                <w:color w:val="auto"/>
              </w:rPr>
            </w:pPr>
            <w:r w:rsidRPr="00460B7C">
              <w:rPr>
                <w:color w:val="auto"/>
              </w:rPr>
              <w:t xml:space="preserve"> [Describa la justificación por la que se desea adquirir el bien y/o servicio]</w:t>
            </w:r>
          </w:p>
        </w:tc>
        <w:tc>
          <w:tcPr>
            <w:tcW w:w="2082" w:type="dxa"/>
          </w:tcPr>
          <w:p w14:paraId="369C3268" w14:textId="51BFFDA5" w:rsidR="002008A8" w:rsidRPr="00460B7C" w:rsidRDefault="002008A8" w:rsidP="004F5738">
            <w:pPr>
              <w:pStyle w:val="Ayuda"/>
              <w:rPr>
                <w:color w:val="auto"/>
              </w:rPr>
            </w:pPr>
            <w:r w:rsidRPr="00460B7C">
              <w:rPr>
                <w:color w:val="auto"/>
              </w:rPr>
              <w:t>[Indique los precios de mercado de referencia y las referencia del precio</w:t>
            </w:r>
            <w:r w:rsidR="00090326" w:rsidRPr="00460B7C">
              <w:rPr>
                <w:color w:val="auto"/>
              </w:rPr>
              <w:t>, incluyendo impuestos aplicables</w:t>
            </w:r>
            <w:r w:rsidRPr="00460B7C">
              <w:rPr>
                <w:color w:val="auto"/>
              </w:rPr>
              <w:t>]</w:t>
            </w:r>
          </w:p>
        </w:tc>
        <w:tc>
          <w:tcPr>
            <w:tcW w:w="1654" w:type="dxa"/>
          </w:tcPr>
          <w:p w14:paraId="7E9CE556" w14:textId="7BBC5F69" w:rsidR="002008A8" w:rsidRPr="00460B7C" w:rsidRDefault="00090326" w:rsidP="00090326">
            <w:pPr>
              <w:pStyle w:val="Ayuda"/>
              <w:rPr>
                <w:color w:val="auto"/>
              </w:rPr>
            </w:pPr>
            <w:r w:rsidRPr="00460B7C">
              <w:rPr>
                <w:color w:val="auto"/>
              </w:rPr>
              <w:t>[Indique el precio de venta del servicio incluyendo impuestos aplicables]</w:t>
            </w:r>
          </w:p>
        </w:tc>
      </w:tr>
      <w:tr w:rsidR="00460B7C" w:rsidRPr="00460B7C" w14:paraId="7F61FD2B" w14:textId="64171FD5" w:rsidTr="00460B7C">
        <w:tc>
          <w:tcPr>
            <w:tcW w:w="2010" w:type="dxa"/>
          </w:tcPr>
          <w:p w14:paraId="1D340F83" w14:textId="77777777" w:rsidR="002008A8" w:rsidRPr="00460B7C" w:rsidRDefault="002008A8" w:rsidP="004F573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60B7C">
              <w:rPr>
                <w:rFonts w:ascii="Arial" w:hAnsi="Arial" w:cs="Arial"/>
                <w:i/>
                <w:sz w:val="18"/>
                <w:szCs w:val="18"/>
              </w:rPr>
              <w:t>[Horas de diseño de herramentales. Este servicio contempla el diseño de moldes y troqueles así como la simulación requerida]</w:t>
            </w:r>
          </w:p>
        </w:tc>
        <w:tc>
          <w:tcPr>
            <w:tcW w:w="1859" w:type="dxa"/>
          </w:tcPr>
          <w:p w14:paraId="7143E390" w14:textId="77777777" w:rsidR="002008A8" w:rsidRPr="00460B7C" w:rsidRDefault="002008A8" w:rsidP="004F5738">
            <w:pPr>
              <w:pStyle w:val="Oficial"/>
              <w:jc w:val="center"/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val="es-ES" w:eastAsia="es-ES"/>
              </w:rPr>
              <w:t>3,000 horas</w:t>
            </w: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347" w:type="dxa"/>
          </w:tcPr>
          <w:p w14:paraId="547DF662" w14:textId="5EACCD7E" w:rsidR="002008A8" w:rsidRPr="00460B7C" w:rsidRDefault="002008A8" w:rsidP="004F5738">
            <w:pPr>
              <w:pStyle w:val="Oficial"/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[… actualmente la importación de herramentales continúa creciendo en un 55%, por lo que se realizó un estudio para identificar las capacidades disponibles en el Estado, las limitantes y hacia donde se deben dirigir los esfuerzos para aprovechar la oportunidad de mercado que no está atendida por empresas nacionales. La cuantificación de las horas </w:t>
            </w: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lastRenderedPageBreak/>
              <w:t xml:space="preserve">está basada en las cartas compromiso.] </w:t>
            </w:r>
          </w:p>
        </w:tc>
        <w:tc>
          <w:tcPr>
            <w:tcW w:w="2082" w:type="dxa"/>
          </w:tcPr>
          <w:p w14:paraId="2C15DF38" w14:textId="3555E97C" w:rsidR="002008A8" w:rsidRPr="00460B7C" w:rsidRDefault="002008A8" w:rsidP="004F5738">
            <w:pPr>
              <w:pStyle w:val="Oficial"/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lastRenderedPageBreak/>
              <w:t>[… actualmente la capacitación se realiza en Phoenix E.E.U.U. con un costo de USD$6,000.00 más los gastos de transporte y de</w:t>
            </w:r>
            <w:r w:rsidR="00090326"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 hospedaje.]</w:t>
            </w: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  </w:t>
            </w:r>
          </w:p>
        </w:tc>
        <w:tc>
          <w:tcPr>
            <w:tcW w:w="1654" w:type="dxa"/>
          </w:tcPr>
          <w:p w14:paraId="662D1780" w14:textId="40CD3F23" w:rsidR="002008A8" w:rsidRPr="00460B7C" w:rsidRDefault="00090326" w:rsidP="00090326">
            <w:pPr>
              <w:pStyle w:val="Oficial"/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>[</w:t>
            </w:r>
            <w:r w:rsidR="0040197F"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el precio del servicio </w:t>
            </w: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 es de $100, 000.00 M.N.]</w:t>
            </w:r>
          </w:p>
        </w:tc>
      </w:tr>
    </w:tbl>
    <w:p w14:paraId="6D3A4637" w14:textId="77777777" w:rsidR="00F2046F" w:rsidRPr="00460B7C" w:rsidRDefault="00F2046F" w:rsidP="008C5A2D">
      <w:pPr>
        <w:pStyle w:val="Numeracion1"/>
        <w:numPr>
          <w:ilvl w:val="0"/>
          <w:numId w:val="0"/>
        </w:numPr>
        <w:ind w:left="360"/>
        <w:rPr>
          <w:b w:val="0"/>
          <w:bCs w:val="0"/>
          <w:i/>
          <w:iCs w:val="0"/>
          <w:smallCaps w:val="0"/>
          <w:sz w:val="18"/>
          <w:szCs w:val="16"/>
          <w:lang w:val="es-ES" w:eastAsia="es-ES"/>
        </w:rPr>
      </w:pPr>
    </w:p>
    <w:p w14:paraId="6FA4A5E3" w14:textId="54105B26" w:rsidR="002E379C" w:rsidRPr="00460B7C" w:rsidRDefault="00A86215" w:rsidP="00F228C6">
      <w:pPr>
        <w:pStyle w:val="Numeracion1"/>
      </w:pPr>
      <w:r w:rsidRPr="00460B7C">
        <w:t>P</w:t>
      </w:r>
      <w:r w:rsidR="002E379C" w:rsidRPr="00460B7C">
        <w:t>articipación y aportaci</w:t>
      </w:r>
      <w:r w:rsidR="004B5BBD">
        <w:t>ones para la conf</w:t>
      </w:r>
      <w:r w:rsidR="004B5BBD" w:rsidRPr="00460B7C">
        <w:t>ormación</w:t>
      </w:r>
      <w:r w:rsidR="002A0FBD" w:rsidRPr="00460B7C">
        <w:t xml:space="preserve"> del centro de innovación industrial </w:t>
      </w:r>
      <w:r w:rsidR="002E379C" w:rsidRPr="00460B7C">
        <w:t xml:space="preserve">[para el caso del esquema de consorcio] </w:t>
      </w:r>
    </w:p>
    <w:p w14:paraId="1A7CE3B0" w14:textId="31700EB0" w:rsidR="00DA6F5B" w:rsidRPr="00460B7C" w:rsidRDefault="004A2FB9" w:rsidP="00DA6F5B">
      <w:pPr>
        <w:pStyle w:val="Ayuda"/>
        <w:ind w:left="360"/>
        <w:rPr>
          <w:color w:val="auto"/>
        </w:rPr>
      </w:pPr>
      <w:r w:rsidRPr="00460B7C">
        <w:rPr>
          <w:color w:val="auto"/>
        </w:rPr>
        <w:t xml:space="preserve">[Descripción de la participación y aportación, especificando </w:t>
      </w:r>
      <w:r w:rsidR="002A0FBD" w:rsidRPr="00460B7C">
        <w:rPr>
          <w:color w:val="auto"/>
        </w:rPr>
        <w:t xml:space="preserve">cuál </w:t>
      </w:r>
      <w:r w:rsidRPr="00460B7C">
        <w:rPr>
          <w:color w:val="auto"/>
        </w:rPr>
        <w:t>será liquida o en especie; para el caso la aportación en especie</w:t>
      </w:r>
      <w:r w:rsidR="001C60EE" w:rsidRPr="00460B7C">
        <w:rPr>
          <w:color w:val="auto"/>
        </w:rPr>
        <w:t>,</w:t>
      </w:r>
      <w:r w:rsidRPr="00460B7C">
        <w:rPr>
          <w:color w:val="auto"/>
        </w:rPr>
        <w:t xml:space="preserve"> describir dicha aportación y su valor monetario</w:t>
      </w:r>
      <w:r w:rsidR="0070398A" w:rsidRPr="00460B7C">
        <w:rPr>
          <w:color w:val="auto"/>
        </w:rPr>
        <w:t>.</w:t>
      </w:r>
      <w:r w:rsidR="00DA6F5B" w:rsidRPr="00460B7C">
        <w:rPr>
          <w:color w:val="auto"/>
        </w:rPr>
        <w:t>]</w:t>
      </w:r>
    </w:p>
    <w:p w14:paraId="443791E8" w14:textId="77777777" w:rsidR="00DA6F5B" w:rsidRPr="00460B7C" w:rsidRDefault="00DA6F5B" w:rsidP="00DA6F5B">
      <w:pPr>
        <w:pStyle w:val="Oficial"/>
        <w:rPr>
          <w:b/>
          <w:smallCaps/>
          <w:sz w:val="24"/>
          <w:szCs w:val="24"/>
          <w:lang w:val="es-ES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2825"/>
        <w:gridCol w:w="4111"/>
        <w:gridCol w:w="2561"/>
      </w:tblGrid>
      <w:tr w:rsidR="00460B7C" w:rsidRPr="00460B7C" w14:paraId="33711623" w14:textId="77777777" w:rsidTr="004B5BBD">
        <w:tc>
          <w:tcPr>
            <w:tcW w:w="2825" w:type="dxa"/>
            <w:shd w:val="clear" w:color="auto" w:fill="D9D9D9" w:themeFill="background1" w:themeFillShade="D9"/>
          </w:tcPr>
          <w:p w14:paraId="22E54940" w14:textId="3DC7730D" w:rsidR="00DA6F5B" w:rsidRPr="004B5BBD" w:rsidRDefault="002A0FBD" w:rsidP="004F5738">
            <w:pPr>
              <w:pStyle w:val="Ayuda"/>
              <w:jc w:val="center"/>
              <w:rPr>
                <w:b/>
                <w:i w:val="0"/>
                <w:color w:val="auto"/>
                <w:lang w:val="es-MX"/>
              </w:rPr>
            </w:pPr>
            <w:r w:rsidRPr="004B5BBD">
              <w:rPr>
                <w:b/>
                <w:i w:val="0"/>
                <w:color w:val="auto"/>
                <w:lang w:val="es-MX"/>
              </w:rPr>
              <w:t>Aportante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137D92A" w14:textId="77777777" w:rsidR="00DA6F5B" w:rsidRPr="004B5BBD" w:rsidRDefault="00DA6F5B" w:rsidP="004F5738">
            <w:pPr>
              <w:pStyle w:val="Ayuda"/>
              <w:jc w:val="center"/>
              <w:rPr>
                <w:b/>
                <w:i w:val="0"/>
                <w:color w:val="auto"/>
                <w:lang w:val="es-MX"/>
              </w:rPr>
            </w:pPr>
            <w:r w:rsidRPr="004B5BBD">
              <w:rPr>
                <w:b/>
                <w:i w:val="0"/>
                <w:color w:val="auto"/>
                <w:lang w:val="es-MX"/>
              </w:rPr>
              <w:t>Descripción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14:paraId="669313F2" w14:textId="77777777" w:rsidR="00DA6F5B" w:rsidRPr="004B5BBD" w:rsidRDefault="00DA6F5B" w:rsidP="004F5738">
            <w:pPr>
              <w:pStyle w:val="Ayuda"/>
              <w:jc w:val="center"/>
              <w:rPr>
                <w:b/>
                <w:i w:val="0"/>
                <w:color w:val="auto"/>
                <w:lang w:val="es-MX"/>
              </w:rPr>
            </w:pPr>
            <w:r w:rsidRPr="004B5BBD">
              <w:rPr>
                <w:b/>
                <w:i w:val="0"/>
                <w:color w:val="auto"/>
                <w:lang w:val="es-MX"/>
              </w:rPr>
              <w:t>Monto</w:t>
            </w:r>
          </w:p>
        </w:tc>
      </w:tr>
      <w:tr w:rsidR="00460B7C" w:rsidRPr="00460B7C" w14:paraId="2AE604DF" w14:textId="77777777" w:rsidTr="004B5BBD">
        <w:tc>
          <w:tcPr>
            <w:tcW w:w="2825" w:type="dxa"/>
          </w:tcPr>
          <w:p w14:paraId="146B13C9" w14:textId="77777777" w:rsidR="00DA6F5B" w:rsidRPr="00460B7C" w:rsidRDefault="00DA6F5B" w:rsidP="004F5738">
            <w:pPr>
              <w:pStyle w:val="Ayuda"/>
              <w:rPr>
                <w:b/>
                <w:color w:val="auto"/>
              </w:rPr>
            </w:pPr>
            <w:r w:rsidRPr="00460B7C">
              <w:rPr>
                <w:color w:val="auto"/>
              </w:rPr>
              <w:t>[Razón social de socio]</w:t>
            </w:r>
          </w:p>
        </w:tc>
        <w:tc>
          <w:tcPr>
            <w:tcW w:w="4111" w:type="dxa"/>
          </w:tcPr>
          <w:p w14:paraId="6AE2BC0A" w14:textId="77777777" w:rsidR="00DA6F5B" w:rsidRPr="00460B7C" w:rsidRDefault="00DA6F5B" w:rsidP="00DA6F5B">
            <w:pPr>
              <w:pStyle w:val="Ayuda"/>
              <w:rPr>
                <w:color w:val="auto"/>
              </w:rPr>
            </w:pPr>
            <w:r w:rsidRPr="00460B7C">
              <w:rPr>
                <w:color w:val="auto"/>
              </w:rPr>
              <w:t>[Descripción de la aportación monetaria o en especie que hará el socio para el desarrollo del Centro de Innovación Industria</w:t>
            </w:r>
            <w:r w:rsidR="001C60EE" w:rsidRPr="00460B7C">
              <w:rPr>
                <w:color w:val="auto"/>
              </w:rPr>
              <w:t>;</w:t>
            </w:r>
            <w:r w:rsidRPr="00460B7C">
              <w:rPr>
                <w:color w:val="auto"/>
              </w:rPr>
              <w:t xml:space="preserve"> en el caso de especie, por favor describa </w:t>
            </w:r>
            <w:r w:rsidR="001C60EE" w:rsidRPr="00460B7C">
              <w:rPr>
                <w:color w:val="auto"/>
              </w:rPr>
              <w:t xml:space="preserve">en detalle </w:t>
            </w:r>
            <w:r w:rsidRPr="00460B7C">
              <w:rPr>
                <w:color w:val="auto"/>
              </w:rPr>
              <w:t>su aportación]</w:t>
            </w:r>
          </w:p>
        </w:tc>
        <w:tc>
          <w:tcPr>
            <w:tcW w:w="2561" w:type="dxa"/>
          </w:tcPr>
          <w:p w14:paraId="1754CA6A" w14:textId="77777777" w:rsidR="00DA6F5B" w:rsidRPr="00460B7C" w:rsidRDefault="00DA6F5B" w:rsidP="004F5738">
            <w:pPr>
              <w:pStyle w:val="Ayuda"/>
              <w:rPr>
                <w:color w:val="auto"/>
              </w:rPr>
            </w:pPr>
            <w:r w:rsidRPr="00460B7C">
              <w:rPr>
                <w:color w:val="auto"/>
              </w:rPr>
              <w:t xml:space="preserve">[Señalar la cantidad en pesos de la aportación </w:t>
            </w:r>
            <w:r w:rsidR="005F5968" w:rsidRPr="00460B7C">
              <w:rPr>
                <w:color w:val="auto"/>
              </w:rPr>
              <w:t>de cada socio</w:t>
            </w:r>
            <w:r w:rsidRPr="00460B7C">
              <w:rPr>
                <w:color w:val="auto"/>
              </w:rPr>
              <w:t>]</w:t>
            </w:r>
          </w:p>
        </w:tc>
      </w:tr>
      <w:tr w:rsidR="00460B7C" w:rsidRPr="00460B7C" w14:paraId="3E6ADAE6" w14:textId="77777777" w:rsidTr="004B5BBD">
        <w:tc>
          <w:tcPr>
            <w:tcW w:w="2825" w:type="dxa"/>
          </w:tcPr>
          <w:p w14:paraId="5555B9F9" w14:textId="77777777" w:rsidR="00EF6511" w:rsidRPr="00460B7C" w:rsidRDefault="00EF6511" w:rsidP="00EF651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60B7C">
              <w:rPr>
                <w:rFonts w:ascii="Arial" w:hAnsi="Arial" w:cs="Arial"/>
                <w:i/>
                <w:sz w:val="18"/>
                <w:szCs w:val="18"/>
              </w:rPr>
              <w:t xml:space="preserve">Empresa </w:t>
            </w:r>
            <w:r w:rsidR="00493361" w:rsidRPr="00460B7C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460B7C">
              <w:rPr>
                <w:rFonts w:ascii="Arial" w:hAnsi="Arial" w:cs="Arial"/>
                <w:i/>
                <w:sz w:val="18"/>
                <w:szCs w:val="18"/>
              </w:rPr>
              <w:t xml:space="preserve"> S.A. de C.V. </w:t>
            </w:r>
          </w:p>
        </w:tc>
        <w:tc>
          <w:tcPr>
            <w:tcW w:w="4111" w:type="dxa"/>
          </w:tcPr>
          <w:p w14:paraId="54CC72ED" w14:textId="77777777" w:rsidR="00EF6511" w:rsidRPr="00460B7C" w:rsidRDefault="00087CDA" w:rsidP="00EF6511">
            <w:pPr>
              <w:pStyle w:val="Oficial"/>
              <w:rPr>
                <w:i/>
                <w:sz w:val="16"/>
                <w:szCs w:val="16"/>
              </w:rPr>
            </w:pPr>
            <w:r w:rsidRPr="00460B7C">
              <w:rPr>
                <w:i/>
                <w:sz w:val="16"/>
                <w:szCs w:val="16"/>
              </w:rPr>
              <w:t>[</w:t>
            </w:r>
            <w:r w:rsidR="00455144" w:rsidRPr="00460B7C">
              <w:rPr>
                <w:i/>
                <w:sz w:val="16"/>
                <w:szCs w:val="16"/>
              </w:rPr>
              <w:t xml:space="preserve">Ejemplo: </w:t>
            </w:r>
            <w:r w:rsidR="00EF6511" w:rsidRPr="00460B7C">
              <w:rPr>
                <w:i/>
                <w:sz w:val="16"/>
                <w:szCs w:val="16"/>
              </w:rPr>
              <w:t>Aportación monetaria.</w:t>
            </w:r>
            <w:r w:rsidR="001F221C" w:rsidRPr="00460B7C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2561" w:type="dxa"/>
          </w:tcPr>
          <w:p w14:paraId="4261D666" w14:textId="77777777" w:rsidR="00EF6511" w:rsidRPr="00460B7C" w:rsidRDefault="001F221C" w:rsidP="00EF6511">
            <w:pPr>
              <w:pStyle w:val="Oficial"/>
              <w:jc w:val="right"/>
              <w:rPr>
                <w:i/>
                <w:sz w:val="16"/>
                <w:szCs w:val="16"/>
              </w:rPr>
            </w:pPr>
            <w:r w:rsidRPr="00460B7C">
              <w:rPr>
                <w:i/>
                <w:sz w:val="16"/>
                <w:szCs w:val="16"/>
              </w:rPr>
              <w:t xml:space="preserve">[Ejemplo: </w:t>
            </w:r>
            <w:r w:rsidR="00EF6511" w:rsidRPr="00460B7C">
              <w:rPr>
                <w:i/>
                <w:sz w:val="16"/>
                <w:szCs w:val="16"/>
              </w:rPr>
              <w:t>25´000,000.00</w:t>
            </w:r>
            <w:r w:rsidR="00087CDA" w:rsidRPr="00460B7C">
              <w:rPr>
                <w:i/>
                <w:sz w:val="16"/>
                <w:szCs w:val="16"/>
              </w:rPr>
              <w:t>]</w:t>
            </w:r>
          </w:p>
        </w:tc>
      </w:tr>
      <w:tr w:rsidR="00460B7C" w:rsidRPr="00460B7C" w14:paraId="0AEEBF24" w14:textId="77777777" w:rsidTr="004B5BBD">
        <w:tc>
          <w:tcPr>
            <w:tcW w:w="2825" w:type="dxa"/>
          </w:tcPr>
          <w:p w14:paraId="245C8D36" w14:textId="77777777" w:rsidR="00EF6511" w:rsidRPr="00460B7C" w:rsidRDefault="00EF6511" w:rsidP="00EF651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60B7C">
              <w:rPr>
                <w:rFonts w:ascii="Arial" w:hAnsi="Arial" w:cs="Arial"/>
                <w:i/>
                <w:sz w:val="18"/>
                <w:szCs w:val="18"/>
              </w:rPr>
              <w:t>Universidad Tecnológica de X</w:t>
            </w:r>
          </w:p>
        </w:tc>
        <w:tc>
          <w:tcPr>
            <w:tcW w:w="4111" w:type="dxa"/>
          </w:tcPr>
          <w:p w14:paraId="0DA21A6D" w14:textId="77777777" w:rsidR="00EF6511" w:rsidRPr="00460B7C" w:rsidRDefault="00087CDA" w:rsidP="0067041A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es-MX" w:eastAsia="en-US"/>
              </w:rPr>
            </w:pPr>
            <w:r w:rsidRPr="00460B7C">
              <w:rPr>
                <w:rFonts w:ascii="Arial" w:eastAsiaTheme="majorEastAsia" w:hAnsi="Arial" w:cs="Arial"/>
                <w:i/>
                <w:sz w:val="16"/>
                <w:szCs w:val="16"/>
                <w:lang w:val="es-MX"/>
              </w:rPr>
              <w:t>[Ejemplo:</w:t>
            </w:r>
            <w:r w:rsidR="0067041A" w:rsidRPr="00460B7C">
              <w:rPr>
                <w:rFonts w:ascii="Arial" w:eastAsiaTheme="majorEastAsia" w:hAnsi="Arial" w:cs="Arial"/>
                <w:i/>
                <w:sz w:val="16"/>
                <w:szCs w:val="16"/>
                <w:lang w:val="es-MX"/>
              </w:rPr>
              <w:t xml:space="preserve"> Aportación en especie de 3 prensas troqueladoras HENRY &amp; WRIGHT modelo XXXX.</w:t>
            </w:r>
            <w:r w:rsidR="001F221C" w:rsidRPr="00460B7C">
              <w:rPr>
                <w:rFonts w:ascii="Arial" w:eastAsiaTheme="majorEastAsia" w:hAnsi="Arial" w:cs="Arial"/>
                <w:i/>
                <w:sz w:val="16"/>
                <w:szCs w:val="16"/>
                <w:lang w:val="es-MX"/>
              </w:rPr>
              <w:t>]</w:t>
            </w:r>
          </w:p>
        </w:tc>
        <w:tc>
          <w:tcPr>
            <w:tcW w:w="2561" w:type="dxa"/>
          </w:tcPr>
          <w:p w14:paraId="1EDC77DB" w14:textId="77777777" w:rsidR="00EF6511" w:rsidRPr="00460B7C" w:rsidRDefault="001F221C" w:rsidP="00EF6511">
            <w:pPr>
              <w:pStyle w:val="Oficial"/>
              <w:jc w:val="right"/>
            </w:pPr>
            <w:r w:rsidRPr="00460B7C">
              <w:rPr>
                <w:i/>
                <w:sz w:val="16"/>
                <w:szCs w:val="16"/>
              </w:rPr>
              <w:t xml:space="preserve">[Ejemplo: </w:t>
            </w:r>
            <w:r w:rsidR="00EF6511" w:rsidRPr="00460B7C">
              <w:rPr>
                <w:i/>
                <w:sz w:val="16"/>
                <w:szCs w:val="16"/>
              </w:rPr>
              <w:t>2´000,000.00</w:t>
            </w:r>
            <w:r w:rsidR="00087CDA" w:rsidRPr="00460B7C">
              <w:rPr>
                <w:i/>
                <w:sz w:val="16"/>
                <w:szCs w:val="16"/>
              </w:rPr>
              <w:t>]</w:t>
            </w:r>
          </w:p>
        </w:tc>
      </w:tr>
      <w:tr w:rsidR="00460B7C" w:rsidRPr="00460B7C" w14:paraId="2A989C9F" w14:textId="77777777" w:rsidTr="004B5BBD">
        <w:tc>
          <w:tcPr>
            <w:tcW w:w="2825" w:type="dxa"/>
          </w:tcPr>
          <w:p w14:paraId="04276C7F" w14:textId="77777777" w:rsidR="00EF6511" w:rsidRPr="00460B7C" w:rsidRDefault="00EF6511" w:rsidP="00EF651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60B7C">
              <w:rPr>
                <w:rFonts w:ascii="Arial" w:hAnsi="Arial" w:cs="Arial"/>
                <w:i/>
                <w:sz w:val="18"/>
                <w:szCs w:val="18"/>
              </w:rPr>
              <w:t>Cluster XYZ A. C.</w:t>
            </w:r>
          </w:p>
        </w:tc>
        <w:tc>
          <w:tcPr>
            <w:tcW w:w="4111" w:type="dxa"/>
          </w:tcPr>
          <w:p w14:paraId="777A0240" w14:textId="77777777" w:rsidR="00EF6511" w:rsidRPr="00460B7C" w:rsidRDefault="00087CDA" w:rsidP="00EF6511">
            <w:pPr>
              <w:pStyle w:val="Oficial"/>
              <w:rPr>
                <w:lang w:val="es-ES"/>
              </w:rPr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[Ejemplo: </w:t>
            </w:r>
            <w:r w:rsidR="00EF6511" w:rsidRPr="00460B7C">
              <w:rPr>
                <w:i/>
                <w:sz w:val="16"/>
                <w:szCs w:val="16"/>
              </w:rPr>
              <w:t>Aportación monetaria.</w:t>
            </w:r>
            <w:r w:rsidR="001F221C" w:rsidRPr="00460B7C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2561" w:type="dxa"/>
          </w:tcPr>
          <w:p w14:paraId="1EB54158" w14:textId="77777777" w:rsidR="00EF6511" w:rsidRPr="00460B7C" w:rsidRDefault="001F221C" w:rsidP="00EF6511">
            <w:pPr>
              <w:pStyle w:val="Oficial"/>
              <w:jc w:val="right"/>
            </w:pPr>
            <w:r w:rsidRPr="00460B7C">
              <w:rPr>
                <w:i/>
                <w:sz w:val="16"/>
                <w:szCs w:val="16"/>
              </w:rPr>
              <w:t xml:space="preserve">[Ejemplo: </w:t>
            </w:r>
            <w:r w:rsidR="00EF6511" w:rsidRPr="00460B7C">
              <w:rPr>
                <w:i/>
                <w:sz w:val="16"/>
                <w:szCs w:val="16"/>
              </w:rPr>
              <w:t>30´000,000.00</w:t>
            </w:r>
            <w:r w:rsidR="00455144" w:rsidRPr="00460B7C">
              <w:rPr>
                <w:i/>
                <w:sz w:val="16"/>
                <w:szCs w:val="16"/>
              </w:rPr>
              <w:t>]</w:t>
            </w:r>
          </w:p>
        </w:tc>
      </w:tr>
      <w:tr w:rsidR="00460B7C" w:rsidRPr="00460B7C" w14:paraId="75FF5C82" w14:textId="77777777" w:rsidTr="004B5BBD">
        <w:tc>
          <w:tcPr>
            <w:tcW w:w="2825" w:type="dxa"/>
          </w:tcPr>
          <w:p w14:paraId="3BBD3676" w14:textId="46169B96" w:rsidR="00EF6511" w:rsidRPr="00460B7C" w:rsidRDefault="002A0FBD" w:rsidP="00EF651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60B7C">
              <w:rPr>
                <w:rFonts w:ascii="Arial" w:hAnsi="Arial" w:cs="Arial"/>
                <w:i/>
                <w:sz w:val="18"/>
                <w:szCs w:val="18"/>
              </w:rPr>
              <w:t>Aportante gubernamental</w:t>
            </w:r>
          </w:p>
        </w:tc>
        <w:tc>
          <w:tcPr>
            <w:tcW w:w="4111" w:type="dxa"/>
          </w:tcPr>
          <w:p w14:paraId="64DF1745" w14:textId="637D1531" w:rsidR="00EF6511" w:rsidRPr="00460B7C" w:rsidRDefault="002A0FBD" w:rsidP="00EF6511">
            <w:pPr>
              <w:pStyle w:val="Oficial"/>
            </w:pPr>
            <w:r w:rsidRPr="00460B7C">
              <w:rPr>
                <w:rFonts w:eastAsiaTheme="majorEastAsia"/>
                <w:bCs w:val="0"/>
                <w:i/>
                <w:iCs w:val="0"/>
                <w:sz w:val="16"/>
                <w:szCs w:val="16"/>
                <w:lang w:eastAsia="es-ES"/>
              </w:rPr>
              <w:t xml:space="preserve">[Ejemplo: </w:t>
            </w:r>
            <w:r w:rsidRPr="00460B7C">
              <w:rPr>
                <w:i/>
                <w:sz w:val="16"/>
                <w:szCs w:val="16"/>
              </w:rPr>
              <w:t>Aportación monetaria.]</w:t>
            </w:r>
          </w:p>
        </w:tc>
        <w:tc>
          <w:tcPr>
            <w:tcW w:w="2561" w:type="dxa"/>
          </w:tcPr>
          <w:p w14:paraId="5D8C9A11" w14:textId="745A38F3" w:rsidR="00EF6511" w:rsidRPr="00460B7C" w:rsidRDefault="002A0FBD" w:rsidP="00EF6511">
            <w:pPr>
              <w:pStyle w:val="Oficial"/>
              <w:jc w:val="right"/>
            </w:pPr>
            <w:r w:rsidRPr="00460B7C">
              <w:rPr>
                <w:i/>
                <w:sz w:val="16"/>
                <w:szCs w:val="16"/>
              </w:rPr>
              <w:t>[Ejemplo: 30´000,000.00]</w:t>
            </w:r>
          </w:p>
        </w:tc>
      </w:tr>
      <w:tr w:rsidR="00460B7C" w:rsidRPr="00460B7C" w14:paraId="22219F96" w14:textId="77777777" w:rsidTr="004B5BBD">
        <w:tc>
          <w:tcPr>
            <w:tcW w:w="6936" w:type="dxa"/>
            <w:gridSpan w:val="2"/>
          </w:tcPr>
          <w:p w14:paraId="608CDB5D" w14:textId="77777777" w:rsidR="007154CC" w:rsidRPr="00460B7C" w:rsidRDefault="007154CC" w:rsidP="00EF65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0B7C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561" w:type="dxa"/>
          </w:tcPr>
          <w:p w14:paraId="16C86D9B" w14:textId="77777777" w:rsidR="007154CC" w:rsidRPr="00460B7C" w:rsidRDefault="00FC34E7" w:rsidP="00EF6511">
            <w:pPr>
              <w:pStyle w:val="Oficial"/>
              <w:jc w:val="right"/>
              <w:rPr>
                <w:i/>
                <w:sz w:val="16"/>
                <w:szCs w:val="16"/>
              </w:rPr>
            </w:pPr>
            <w:r w:rsidRPr="00460B7C">
              <w:rPr>
                <w:i/>
                <w:sz w:val="16"/>
                <w:szCs w:val="16"/>
              </w:rPr>
              <w:t>…</w:t>
            </w:r>
          </w:p>
        </w:tc>
      </w:tr>
    </w:tbl>
    <w:p w14:paraId="7EF413E2" w14:textId="77777777" w:rsidR="008162B7" w:rsidRPr="00460B7C" w:rsidRDefault="008162B7" w:rsidP="00AF6DDE">
      <w:pPr>
        <w:pStyle w:val="Oficial"/>
      </w:pPr>
    </w:p>
    <w:p w14:paraId="22A19942" w14:textId="77777777" w:rsidR="00895689" w:rsidRPr="00460B7C" w:rsidRDefault="00895689" w:rsidP="00264B63">
      <w:pPr>
        <w:tabs>
          <w:tab w:val="left" w:pos="2280"/>
        </w:tabs>
        <w:rPr>
          <w:lang w:eastAsia="en-US"/>
        </w:rPr>
      </w:pPr>
    </w:p>
    <w:p w14:paraId="59820BEC" w14:textId="77777777" w:rsidR="00982AFF" w:rsidRPr="00460B7C" w:rsidRDefault="00982AFF" w:rsidP="00F228C6">
      <w:pPr>
        <w:pStyle w:val="Numeracion1"/>
        <w:rPr>
          <w:smallCaps w:val="0"/>
        </w:rPr>
      </w:pPr>
      <w:r w:rsidRPr="00460B7C">
        <w:t>Modelo de gobernanza</w:t>
      </w:r>
      <w:r w:rsidR="00520F22" w:rsidRPr="00460B7C">
        <w:t xml:space="preserve"> para el Centro de Innovación Industrial</w:t>
      </w:r>
      <w:r w:rsidRPr="00460B7C">
        <w:t xml:space="preserve"> </w:t>
      </w:r>
    </w:p>
    <w:p w14:paraId="6D1041F6" w14:textId="77777777" w:rsidR="004459EE" w:rsidRPr="00460B7C" w:rsidRDefault="00715E47" w:rsidP="00715E47">
      <w:pPr>
        <w:ind w:right="49" w:firstLine="349"/>
        <w:jc w:val="both"/>
        <w:rPr>
          <w:rFonts w:ascii="Arial" w:hAnsi="Arial" w:cs="Arial"/>
          <w:i/>
          <w:sz w:val="18"/>
          <w:szCs w:val="16"/>
        </w:rPr>
      </w:pPr>
      <w:r w:rsidRPr="00460B7C">
        <w:rPr>
          <w:rFonts w:ascii="Arial" w:hAnsi="Arial" w:cs="Arial"/>
          <w:i/>
          <w:sz w:val="18"/>
          <w:szCs w:val="16"/>
        </w:rPr>
        <w:t>Comentarios generales sobre el modelo de gobernanza</w:t>
      </w:r>
      <w:r w:rsidR="00FE1C9E" w:rsidRPr="00460B7C">
        <w:rPr>
          <w:rFonts w:ascii="Arial" w:hAnsi="Arial" w:cs="Arial"/>
          <w:i/>
          <w:sz w:val="18"/>
          <w:szCs w:val="16"/>
        </w:rPr>
        <w:t>:</w:t>
      </w:r>
      <w:r w:rsidR="00107505" w:rsidRPr="00460B7C">
        <w:rPr>
          <w:rFonts w:ascii="Arial" w:hAnsi="Arial" w:cs="Arial"/>
          <w:i/>
          <w:sz w:val="18"/>
          <w:szCs w:val="16"/>
        </w:rPr>
        <w:t xml:space="preserve"> </w:t>
      </w:r>
    </w:p>
    <w:p w14:paraId="23BF636B" w14:textId="4249CA7E" w:rsidR="00DB0E0E" w:rsidRPr="00460B7C" w:rsidRDefault="00623B06" w:rsidP="000B1030">
      <w:pPr>
        <w:pStyle w:val="Prrafodelista"/>
        <w:numPr>
          <w:ilvl w:val="0"/>
          <w:numId w:val="3"/>
        </w:numPr>
        <w:ind w:left="709" w:right="49"/>
        <w:jc w:val="both"/>
        <w:rPr>
          <w:rFonts w:ascii="Arial" w:hAnsi="Arial" w:cs="Arial"/>
          <w:i/>
          <w:sz w:val="18"/>
          <w:szCs w:val="16"/>
        </w:rPr>
      </w:pPr>
      <w:r w:rsidRPr="00460B7C">
        <w:rPr>
          <w:rFonts w:ascii="Arial" w:hAnsi="Arial" w:cs="Arial"/>
          <w:i/>
          <w:sz w:val="18"/>
          <w:szCs w:val="16"/>
        </w:rPr>
        <w:t xml:space="preserve">El modelo de gobernanza se refiere al esquema de </w:t>
      </w:r>
      <w:r w:rsidR="0062055A" w:rsidRPr="00460B7C">
        <w:rPr>
          <w:rFonts w:ascii="Arial" w:hAnsi="Arial" w:cs="Arial"/>
          <w:i/>
          <w:sz w:val="18"/>
          <w:szCs w:val="16"/>
        </w:rPr>
        <w:t xml:space="preserve">socios, </w:t>
      </w:r>
      <w:r w:rsidRPr="00460B7C">
        <w:rPr>
          <w:rFonts w:ascii="Arial" w:hAnsi="Arial" w:cs="Arial"/>
          <w:i/>
          <w:sz w:val="18"/>
          <w:szCs w:val="16"/>
        </w:rPr>
        <w:t xml:space="preserve">dirección, toma de decisiones y comunicación que afecta a la organización que </w:t>
      </w:r>
      <w:r w:rsidR="00FE0163" w:rsidRPr="00460B7C">
        <w:rPr>
          <w:rFonts w:ascii="Arial" w:hAnsi="Arial" w:cs="Arial"/>
          <w:i/>
          <w:sz w:val="18"/>
          <w:szCs w:val="16"/>
        </w:rPr>
        <w:t xml:space="preserve">dirigirá </w:t>
      </w:r>
      <w:r w:rsidRPr="00460B7C">
        <w:rPr>
          <w:rFonts w:ascii="Arial" w:hAnsi="Arial" w:cs="Arial"/>
          <w:i/>
          <w:sz w:val="18"/>
          <w:szCs w:val="16"/>
        </w:rPr>
        <w:t>el Centro de Innovación Industrial.</w:t>
      </w:r>
      <w:r w:rsidR="00FE1C9E" w:rsidRPr="00460B7C">
        <w:rPr>
          <w:rFonts w:ascii="Arial" w:hAnsi="Arial" w:cs="Arial"/>
          <w:i/>
          <w:sz w:val="18"/>
          <w:szCs w:val="16"/>
        </w:rPr>
        <w:t xml:space="preserve"> </w:t>
      </w:r>
    </w:p>
    <w:p w14:paraId="0055CCD4" w14:textId="77777777" w:rsidR="00FE1C9E" w:rsidRPr="00460B7C" w:rsidRDefault="000B1030" w:rsidP="000B1030">
      <w:pPr>
        <w:pStyle w:val="Prrafodelista"/>
        <w:numPr>
          <w:ilvl w:val="0"/>
          <w:numId w:val="3"/>
        </w:numPr>
        <w:ind w:left="709" w:right="49"/>
        <w:jc w:val="both"/>
        <w:rPr>
          <w:rFonts w:ascii="Arial" w:hAnsi="Arial" w:cs="Arial"/>
          <w:i/>
          <w:sz w:val="18"/>
          <w:szCs w:val="16"/>
        </w:rPr>
      </w:pPr>
      <w:r w:rsidRPr="00460B7C">
        <w:rPr>
          <w:rFonts w:ascii="Arial" w:hAnsi="Arial" w:cs="Arial"/>
          <w:i/>
          <w:sz w:val="18"/>
          <w:szCs w:val="16"/>
        </w:rPr>
        <w:t>Es un instrumento básico de transparencia y rendición de cuentas.</w:t>
      </w:r>
    </w:p>
    <w:p w14:paraId="769F8308" w14:textId="77777777" w:rsidR="00FE1C9E" w:rsidRPr="00460B7C" w:rsidRDefault="00FE1C9E" w:rsidP="00FE1C9E">
      <w:pPr>
        <w:pStyle w:val="Prrafodelista"/>
        <w:numPr>
          <w:ilvl w:val="0"/>
          <w:numId w:val="3"/>
        </w:numPr>
        <w:ind w:left="709" w:right="49"/>
        <w:jc w:val="both"/>
        <w:rPr>
          <w:rFonts w:ascii="Arial" w:hAnsi="Arial" w:cs="Arial"/>
          <w:i/>
          <w:sz w:val="18"/>
          <w:szCs w:val="16"/>
        </w:rPr>
      </w:pPr>
      <w:r w:rsidRPr="00460B7C">
        <w:rPr>
          <w:rFonts w:ascii="Arial" w:hAnsi="Arial" w:cs="Arial"/>
          <w:i/>
          <w:sz w:val="18"/>
          <w:szCs w:val="16"/>
        </w:rPr>
        <w:t xml:space="preserve">El modelo incluye las relaciones entre los agentes implicados, las responsabilidades de los participantes en la organización y </w:t>
      </w:r>
      <w:r w:rsidR="00DB0E0E" w:rsidRPr="00460B7C">
        <w:rPr>
          <w:rFonts w:ascii="Arial" w:hAnsi="Arial" w:cs="Arial"/>
          <w:i/>
          <w:sz w:val="18"/>
          <w:szCs w:val="16"/>
        </w:rPr>
        <w:t xml:space="preserve">las vías de </w:t>
      </w:r>
      <w:r w:rsidRPr="00460B7C">
        <w:rPr>
          <w:rFonts w:ascii="Arial" w:hAnsi="Arial" w:cs="Arial"/>
          <w:i/>
          <w:sz w:val="18"/>
          <w:szCs w:val="16"/>
        </w:rPr>
        <w:t xml:space="preserve">cómo la información se comparte con oportunidad entre las distintas áreas y entidades. </w:t>
      </w:r>
    </w:p>
    <w:p w14:paraId="6072B594" w14:textId="46523CCA" w:rsidR="00BE429E" w:rsidRPr="00460B7C" w:rsidRDefault="00FE1C9E" w:rsidP="00FE1C9E">
      <w:pPr>
        <w:pStyle w:val="Prrafodelista"/>
        <w:numPr>
          <w:ilvl w:val="0"/>
          <w:numId w:val="3"/>
        </w:numPr>
        <w:ind w:left="709" w:right="49"/>
        <w:jc w:val="both"/>
        <w:rPr>
          <w:rFonts w:ascii="Arial" w:hAnsi="Arial" w:cs="Arial"/>
          <w:i/>
          <w:sz w:val="18"/>
          <w:szCs w:val="16"/>
        </w:rPr>
      </w:pPr>
      <w:r w:rsidRPr="00460B7C">
        <w:rPr>
          <w:rFonts w:ascii="Arial" w:hAnsi="Arial" w:cs="Arial"/>
          <w:i/>
          <w:sz w:val="18"/>
          <w:szCs w:val="16"/>
        </w:rPr>
        <w:t xml:space="preserve">En el modelo se explica la orientación, </w:t>
      </w:r>
      <w:r w:rsidR="00DB0E0E" w:rsidRPr="00460B7C">
        <w:rPr>
          <w:rFonts w:ascii="Arial" w:hAnsi="Arial" w:cs="Arial"/>
          <w:i/>
          <w:sz w:val="18"/>
          <w:szCs w:val="16"/>
        </w:rPr>
        <w:t xml:space="preserve">el </w:t>
      </w:r>
      <w:r w:rsidRPr="00460B7C">
        <w:rPr>
          <w:rFonts w:ascii="Arial" w:hAnsi="Arial" w:cs="Arial"/>
          <w:i/>
          <w:sz w:val="18"/>
          <w:szCs w:val="16"/>
        </w:rPr>
        <w:t xml:space="preserve">tipo y </w:t>
      </w:r>
      <w:r w:rsidR="00DB0E0E" w:rsidRPr="00460B7C">
        <w:rPr>
          <w:rFonts w:ascii="Arial" w:hAnsi="Arial" w:cs="Arial"/>
          <w:i/>
          <w:sz w:val="18"/>
          <w:szCs w:val="16"/>
        </w:rPr>
        <w:t xml:space="preserve">la </w:t>
      </w:r>
      <w:r w:rsidRPr="00460B7C">
        <w:rPr>
          <w:rFonts w:ascii="Arial" w:hAnsi="Arial" w:cs="Arial"/>
          <w:i/>
          <w:sz w:val="18"/>
          <w:szCs w:val="16"/>
        </w:rPr>
        <w:t xml:space="preserve">estructura de la organización </w:t>
      </w:r>
      <w:r w:rsidR="00DB0E0E" w:rsidRPr="00460B7C">
        <w:rPr>
          <w:rFonts w:ascii="Arial" w:hAnsi="Arial" w:cs="Arial"/>
          <w:i/>
          <w:sz w:val="18"/>
          <w:szCs w:val="16"/>
        </w:rPr>
        <w:t>propuesta para la creación del</w:t>
      </w:r>
      <w:r w:rsidRPr="00460B7C">
        <w:rPr>
          <w:rFonts w:ascii="Arial" w:hAnsi="Arial" w:cs="Arial"/>
          <w:i/>
          <w:sz w:val="18"/>
          <w:szCs w:val="16"/>
        </w:rPr>
        <w:t xml:space="preserve"> Centro de Innovación Industrial, </w:t>
      </w:r>
      <w:r w:rsidR="00DB0E0E" w:rsidRPr="00460B7C">
        <w:rPr>
          <w:rFonts w:ascii="Arial" w:hAnsi="Arial" w:cs="Arial"/>
          <w:i/>
          <w:sz w:val="18"/>
          <w:szCs w:val="16"/>
        </w:rPr>
        <w:t xml:space="preserve">y </w:t>
      </w:r>
      <w:r w:rsidRPr="00460B7C">
        <w:rPr>
          <w:rFonts w:ascii="Arial" w:hAnsi="Arial" w:cs="Arial"/>
          <w:i/>
          <w:sz w:val="18"/>
          <w:szCs w:val="16"/>
        </w:rPr>
        <w:t>se determinará</w:t>
      </w:r>
      <w:r w:rsidR="00DB0E0E" w:rsidRPr="00460B7C">
        <w:rPr>
          <w:rFonts w:ascii="Arial" w:hAnsi="Arial" w:cs="Arial"/>
          <w:i/>
          <w:sz w:val="18"/>
          <w:szCs w:val="16"/>
        </w:rPr>
        <w:t xml:space="preserve"> dentro del mismo</w:t>
      </w:r>
      <w:r w:rsidRPr="00460B7C">
        <w:rPr>
          <w:rFonts w:ascii="Arial" w:hAnsi="Arial" w:cs="Arial"/>
          <w:i/>
          <w:sz w:val="18"/>
          <w:szCs w:val="16"/>
        </w:rPr>
        <w:t xml:space="preserve">: el marco estratégico que regirá a la organización, el tipo de sociedad que lo administrará, el esquema de evaluación y control, así como la prospectiva relacionada con las actividades a desempeñar en el modelo propuesto. </w:t>
      </w:r>
      <w:r w:rsidR="00623B06" w:rsidRPr="00460B7C">
        <w:rPr>
          <w:rFonts w:ascii="Arial" w:hAnsi="Arial" w:cs="Arial"/>
          <w:i/>
          <w:sz w:val="18"/>
          <w:szCs w:val="16"/>
        </w:rPr>
        <w:t xml:space="preserve"> </w:t>
      </w:r>
    </w:p>
    <w:p w14:paraId="2BACD7BE" w14:textId="77777777" w:rsidR="008275DE" w:rsidRPr="00460B7C" w:rsidRDefault="008275DE" w:rsidP="005A5FB8">
      <w:pPr>
        <w:ind w:firstLine="360"/>
        <w:rPr>
          <w:rFonts w:ascii="Arial" w:hAnsi="Arial" w:cs="Arial"/>
          <w:b/>
          <w:bCs/>
          <w:iCs/>
          <w:smallCaps/>
          <w:lang w:val="es-MX" w:eastAsia="en-US"/>
        </w:rPr>
      </w:pPr>
    </w:p>
    <w:tbl>
      <w:tblPr>
        <w:tblStyle w:val="Cuadrculadetablaclara"/>
        <w:tblW w:w="4855" w:type="pct"/>
        <w:tblLayout w:type="fixed"/>
        <w:tblLook w:val="04A0" w:firstRow="1" w:lastRow="0" w:firstColumn="1" w:lastColumn="0" w:noHBand="0" w:noVBand="1"/>
      </w:tblPr>
      <w:tblGrid>
        <w:gridCol w:w="9673"/>
      </w:tblGrid>
      <w:tr w:rsidR="00460B7C" w:rsidRPr="00460B7C" w14:paraId="6522DE7C" w14:textId="77777777" w:rsidTr="004B5BBD">
        <w:tc>
          <w:tcPr>
            <w:tcW w:w="5000" w:type="pct"/>
          </w:tcPr>
          <w:p w14:paraId="1B8F57AA" w14:textId="77777777" w:rsidR="00FE0163" w:rsidRPr="00460B7C" w:rsidRDefault="00FE0163" w:rsidP="00401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0B7C" w:rsidRPr="00460B7C" w14:paraId="2663C85A" w14:textId="77777777" w:rsidTr="004B5BBD">
        <w:tc>
          <w:tcPr>
            <w:tcW w:w="5000" w:type="pct"/>
          </w:tcPr>
          <w:p w14:paraId="05BE3110" w14:textId="74CE841A" w:rsidR="00FE0163" w:rsidRPr="00460B7C" w:rsidRDefault="00FE0163" w:rsidP="0040197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0B7C">
              <w:rPr>
                <w:rFonts w:ascii="Arial" w:hAnsi="Arial" w:cs="Arial"/>
                <w:i/>
                <w:sz w:val="18"/>
                <w:szCs w:val="18"/>
              </w:rPr>
              <w:t>[Redacte en máximo 400 palabras el tipo de estructura y órganos de dirección que implementará la organización que regirá el CII, incluya atribuciones y responsabilidades relevantes.]</w:t>
            </w:r>
          </w:p>
          <w:p w14:paraId="6C6CE982" w14:textId="77777777" w:rsidR="00FE0163" w:rsidRPr="00460B7C" w:rsidRDefault="00FE0163" w:rsidP="0040197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94710FF" w14:textId="77777777" w:rsidR="00FE0163" w:rsidRPr="00460B7C" w:rsidRDefault="00FE0163" w:rsidP="0040197F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20DD59DC" w14:textId="131C37E0" w:rsidR="007C1D19" w:rsidRPr="00460B7C" w:rsidRDefault="007C1D19" w:rsidP="005A5FB8">
      <w:pPr>
        <w:ind w:firstLine="360"/>
        <w:rPr>
          <w:rFonts w:ascii="Arial" w:hAnsi="Arial" w:cs="Arial"/>
          <w:b/>
          <w:bCs/>
          <w:iCs/>
          <w:smallCaps/>
          <w:lang w:val="es-MX" w:eastAsia="en-US"/>
        </w:rPr>
      </w:pPr>
    </w:p>
    <w:p w14:paraId="79A1D1A5" w14:textId="77777777" w:rsidR="008255E5" w:rsidRPr="00460B7C" w:rsidRDefault="008255E5" w:rsidP="008255E5">
      <w:pPr>
        <w:pStyle w:val="Numeracion1"/>
        <w:rPr>
          <w:b w:val="0"/>
          <w:bCs w:val="0"/>
          <w:iCs w:val="0"/>
          <w:smallCaps w:val="0"/>
        </w:rPr>
      </w:pPr>
      <w:r w:rsidRPr="000A1540">
        <w:t>Tipo de</w:t>
      </w:r>
      <w:r w:rsidRPr="00460B7C">
        <w:rPr>
          <w:b w:val="0"/>
          <w:bCs w:val="0"/>
          <w:iCs w:val="0"/>
          <w:smallCaps w:val="0"/>
        </w:rPr>
        <w:t xml:space="preserve"> </w:t>
      </w:r>
      <w:r w:rsidRPr="000A1540">
        <w:t>sociedad</w:t>
      </w:r>
    </w:p>
    <w:p w14:paraId="4FF4B06F" w14:textId="77777777" w:rsidR="008255E5" w:rsidRPr="00460B7C" w:rsidRDefault="008255E5" w:rsidP="008255E5">
      <w:pPr>
        <w:autoSpaceDE w:val="0"/>
        <w:autoSpaceDN w:val="0"/>
        <w:adjustRightInd w:val="0"/>
        <w:ind w:left="426" w:right="49"/>
        <w:jc w:val="both"/>
        <w:rPr>
          <w:rFonts w:ascii="Arial" w:hAnsi="Arial" w:cs="Arial"/>
          <w:i/>
          <w:sz w:val="18"/>
          <w:szCs w:val="16"/>
        </w:rPr>
      </w:pPr>
      <w:r w:rsidRPr="00460B7C">
        <w:rPr>
          <w:rFonts w:ascii="Arial" w:hAnsi="Arial" w:cs="Arial"/>
          <w:i/>
          <w:sz w:val="18"/>
          <w:szCs w:val="16"/>
          <w:lang w:val="es-MX"/>
        </w:rPr>
        <w:t>[</w:t>
      </w:r>
      <w:r w:rsidRPr="00460B7C">
        <w:rPr>
          <w:rFonts w:ascii="Arial" w:hAnsi="Arial" w:cs="Arial"/>
          <w:i/>
          <w:sz w:val="18"/>
          <w:szCs w:val="16"/>
        </w:rPr>
        <w:t>El tipo de sociedad establece el marco legal al que la organización que administrará el Centro de Innovación Industrial estará sujeta, el proceso de constitución, el número y responsabilidad de los asociados, así como los órganos de ejecución y de vigilancia.]</w:t>
      </w:r>
    </w:p>
    <w:p w14:paraId="79217826" w14:textId="77777777" w:rsidR="008255E5" w:rsidRPr="00460B7C" w:rsidRDefault="008255E5" w:rsidP="008255E5">
      <w:pPr>
        <w:autoSpaceDE w:val="0"/>
        <w:autoSpaceDN w:val="0"/>
        <w:adjustRightInd w:val="0"/>
        <w:ind w:left="426" w:right="49"/>
        <w:jc w:val="both"/>
        <w:rPr>
          <w:rFonts w:ascii="Arial" w:hAnsi="Arial" w:cs="Arial"/>
          <w:i/>
          <w:sz w:val="18"/>
          <w:szCs w:val="16"/>
        </w:rPr>
      </w:pPr>
    </w:p>
    <w:tbl>
      <w:tblPr>
        <w:tblStyle w:val="Cuadrculadetablaclara"/>
        <w:tblW w:w="4855" w:type="pct"/>
        <w:tblLayout w:type="fixed"/>
        <w:tblLook w:val="04A0" w:firstRow="1" w:lastRow="0" w:firstColumn="1" w:lastColumn="0" w:noHBand="0" w:noVBand="1"/>
      </w:tblPr>
      <w:tblGrid>
        <w:gridCol w:w="9673"/>
      </w:tblGrid>
      <w:tr w:rsidR="00460B7C" w:rsidRPr="00460B7C" w14:paraId="0F45AA82" w14:textId="77777777" w:rsidTr="000A1540">
        <w:tc>
          <w:tcPr>
            <w:tcW w:w="5000" w:type="pct"/>
          </w:tcPr>
          <w:p w14:paraId="140B443E" w14:textId="77777777" w:rsidR="008255E5" w:rsidRPr="00460B7C" w:rsidRDefault="008255E5" w:rsidP="0040197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0B7C" w:rsidRPr="00460B7C" w14:paraId="4C075FAC" w14:textId="77777777" w:rsidTr="000A1540">
        <w:tc>
          <w:tcPr>
            <w:tcW w:w="5000" w:type="pct"/>
          </w:tcPr>
          <w:p w14:paraId="7EAB089A" w14:textId="77777777" w:rsidR="008255E5" w:rsidRPr="00460B7C" w:rsidRDefault="008255E5" w:rsidP="0040197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0B7C">
              <w:rPr>
                <w:rFonts w:ascii="Arial" w:hAnsi="Arial" w:cs="Arial"/>
                <w:i/>
                <w:sz w:val="18"/>
                <w:szCs w:val="18"/>
              </w:rPr>
              <w:t>[Redacte en 80 palabras el tipo de sociedad que administrará el CII, así como la justificación de la elección.]</w:t>
            </w:r>
          </w:p>
          <w:p w14:paraId="0275F1D0" w14:textId="77777777" w:rsidR="008255E5" w:rsidRPr="00460B7C" w:rsidRDefault="008255E5" w:rsidP="0040197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1CA6167" w14:textId="77777777" w:rsidR="008255E5" w:rsidRPr="00460B7C" w:rsidRDefault="008255E5" w:rsidP="0040197F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0C032CE0" w14:textId="4BAA8A46" w:rsidR="005F4493" w:rsidRDefault="005F4493" w:rsidP="005A5FB8">
      <w:pPr>
        <w:ind w:firstLine="360"/>
        <w:rPr>
          <w:rFonts w:ascii="Arial" w:hAnsi="Arial" w:cs="Arial"/>
          <w:b/>
          <w:bCs/>
          <w:iCs/>
          <w:smallCaps/>
          <w:lang w:val="es-MX" w:eastAsia="en-US"/>
        </w:rPr>
      </w:pPr>
    </w:p>
    <w:p w14:paraId="68878D6C" w14:textId="3BAFB7C7" w:rsidR="005F4493" w:rsidRDefault="005F4493" w:rsidP="005A5FB8">
      <w:pPr>
        <w:ind w:firstLine="360"/>
        <w:rPr>
          <w:rFonts w:ascii="Arial" w:hAnsi="Arial" w:cs="Arial"/>
          <w:b/>
          <w:bCs/>
          <w:iCs/>
          <w:smallCaps/>
          <w:lang w:val="es-MX" w:eastAsia="en-US"/>
        </w:rPr>
      </w:pPr>
    </w:p>
    <w:p w14:paraId="5F2A25DB" w14:textId="77777777" w:rsidR="005F4493" w:rsidRPr="00460B7C" w:rsidRDefault="005F4493" w:rsidP="005A5FB8">
      <w:pPr>
        <w:ind w:firstLine="360"/>
        <w:rPr>
          <w:rFonts w:ascii="Arial" w:hAnsi="Arial" w:cs="Arial"/>
          <w:b/>
          <w:bCs/>
          <w:iCs/>
          <w:smallCaps/>
          <w:lang w:val="es-MX" w:eastAsia="en-US"/>
        </w:rPr>
      </w:pPr>
    </w:p>
    <w:p w14:paraId="453D6E2A" w14:textId="3081817A" w:rsidR="0062055A" w:rsidRPr="000A1540" w:rsidRDefault="0062055A" w:rsidP="0062055A">
      <w:pPr>
        <w:pStyle w:val="Numeracion1"/>
      </w:pPr>
      <w:r w:rsidRPr="000A1540">
        <w:lastRenderedPageBreak/>
        <w:t>Diagrama del Modelo de Gobernanza</w:t>
      </w:r>
    </w:p>
    <w:p w14:paraId="7350F1E5" w14:textId="09123EC1" w:rsidR="000A1540" w:rsidRDefault="000A1540" w:rsidP="000A1540">
      <w:pPr>
        <w:pStyle w:val="Numeracion1"/>
        <w:numPr>
          <w:ilvl w:val="0"/>
          <w:numId w:val="0"/>
        </w:numPr>
        <w:ind w:left="360"/>
        <w:rPr>
          <w:b w:val="0"/>
          <w:bCs w:val="0"/>
          <w:iCs w:val="0"/>
          <w:smallCaps w:val="0"/>
        </w:rPr>
      </w:pPr>
    </w:p>
    <w:p w14:paraId="48D264D8" w14:textId="77777777" w:rsidR="000A1540" w:rsidRPr="00460B7C" w:rsidRDefault="000A1540" w:rsidP="000A1540">
      <w:pPr>
        <w:ind w:firstLine="426"/>
        <w:rPr>
          <w:lang w:val="es-MX" w:eastAsia="en-US"/>
        </w:rPr>
      </w:pPr>
      <w:r w:rsidRPr="00460B7C">
        <w:rPr>
          <w:rFonts w:ascii="Arial" w:hAnsi="Arial" w:cs="Arial"/>
          <w:i/>
          <w:sz w:val="18"/>
          <w:szCs w:val="16"/>
        </w:rPr>
        <w:t>[Desarrolle el diagrama que represente el Modelo de Gobernanza.]</w:t>
      </w:r>
    </w:p>
    <w:sdt>
      <w:sdtPr>
        <w:alias w:val="Digrama que represente el modelo de gobernanza propuesto"/>
        <w:tag w:val="Esquema "/>
        <w:id w:val="581419411"/>
        <w:showingPlcHdr/>
        <w15:color w:val="993300"/>
        <w:picture/>
      </w:sdtPr>
      <w:sdtEndPr/>
      <w:sdtContent>
        <w:p w14:paraId="1BFE3A0C" w14:textId="4A739C6B" w:rsidR="000A1540" w:rsidRDefault="000A1540" w:rsidP="000A1540">
          <w:pPr>
            <w:pStyle w:val="Numeracion1"/>
            <w:numPr>
              <w:ilvl w:val="0"/>
              <w:numId w:val="0"/>
            </w:numPr>
            <w:ind w:left="360"/>
            <w:rPr>
              <w:b w:val="0"/>
              <w:bCs w:val="0"/>
              <w:iCs w:val="0"/>
              <w:smallCaps w:val="0"/>
            </w:rPr>
          </w:pPr>
          <w:r w:rsidRPr="00460B7C">
            <w:rPr>
              <w:noProof/>
              <w:lang w:eastAsia="es-MX"/>
            </w:rPr>
            <w:drawing>
              <wp:inline distT="0" distB="0" distL="0" distR="0" wp14:anchorId="50448891" wp14:editId="7037F864">
                <wp:extent cx="6057133" cy="1847215"/>
                <wp:effectExtent l="0" t="0" r="1270" b="635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9731" cy="1863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FCAB594" w14:textId="77777777" w:rsidR="000A1540" w:rsidRDefault="000A1540" w:rsidP="000A1540">
      <w:pPr>
        <w:pStyle w:val="Numeracion1"/>
        <w:numPr>
          <w:ilvl w:val="0"/>
          <w:numId w:val="0"/>
        </w:numPr>
        <w:ind w:left="360"/>
        <w:rPr>
          <w:b w:val="0"/>
          <w:bCs w:val="0"/>
          <w:iCs w:val="0"/>
          <w:smallCaps w:val="0"/>
        </w:rPr>
      </w:pPr>
    </w:p>
    <w:p w14:paraId="69089E7B" w14:textId="2B38CB7B" w:rsidR="000A1540" w:rsidRPr="000A1540" w:rsidRDefault="000A1540" w:rsidP="0062055A">
      <w:pPr>
        <w:pStyle w:val="Numeracion1"/>
      </w:pPr>
      <w:r w:rsidRPr="000A1540">
        <w:t>Marco estratégico</w:t>
      </w:r>
    </w:p>
    <w:p w14:paraId="633E8796" w14:textId="5925CDF9" w:rsidR="00623B06" w:rsidRPr="00460B7C" w:rsidRDefault="000A1540" w:rsidP="00A0020B">
      <w:pPr>
        <w:ind w:left="426" w:right="49"/>
        <w:jc w:val="both"/>
        <w:rPr>
          <w:rFonts w:ascii="Arial" w:hAnsi="Arial" w:cs="Arial"/>
          <w:i/>
          <w:sz w:val="18"/>
          <w:szCs w:val="16"/>
        </w:rPr>
      </w:pPr>
      <w:r w:rsidRPr="00460B7C">
        <w:rPr>
          <w:rFonts w:ascii="Arial" w:hAnsi="Arial" w:cs="Arial"/>
          <w:i/>
          <w:sz w:val="18"/>
          <w:szCs w:val="16"/>
        </w:rPr>
        <w:t xml:space="preserve"> </w:t>
      </w:r>
      <w:r w:rsidR="00F86F6C" w:rsidRPr="00460B7C">
        <w:rPr>
          <w:rFonts w:ascii="Arial" w:hAnsi="Arial" w:cs="Arial"/>
          <w:i/>
          <w:sz w:val="18"/>
          <w:szCs w:val="16"/>
        </w:rPr>
        <w:t>[</w:t>
      </w:r>
      <w:r w:rsidR="00623B06" w:rsidRPr="00460B7C">
        <w:rPr>
          <w:rFonts w:ascii="Arial" w:hAnsi="Arial" w:cs="Arial"/>
          <w:i/>
          <w:sz w:val="18"/>
          <w:szCs w:val="16"/>
        </w:rPr>
        <w:t>El ejercicio de planeación estratégica es fundamental para la definición de la visión y los objetivos de corto, mediano y largo plazo. El esquema de planeación debe responder en todo momento a una orientación al mercado y determinar objetivos estratégicos claros que sirvan como dirección para la ejecución de la estrategia y la toma de decisiones de la organización para alcanzar dichos objetivos</w:t>
      </w:r>
      <w:r w:rsidR="00214BCF" w:rsidRPr="00460B7C">
        <w:rPr>
          <w:rFonts w:ascii="Arial" w:hAnsi="Arial" w:cs="Arial"/>
          <w:i/>
          <w:sz w:val="18"/>
          <w:szCs w:val="16"/>
        </w:rPr>
        <w:t>,</w:t>
      </w:r>
      <w:r w:rsidR="00623B06" w:rsidRPr="00460B7C">
        <w:rPr>
          <w:rFonts w:ascii="Arial" w:hAnsi="Arial" w:cs="Arial"/>
          <w:i/>
          <w:sz w:val="18"/>
          <w:szCs w:val="16"/>
        </w:rPr>
        <w:t xml:space="preserve"> y debe integrar de manera equilibrada las expectativas de los diversos grupos de interés</w:t>
      </w:r>
      <w:r w:rsidR="00214BCF" w:rsidRPr="00460B7C">
        <w:rPr>
          <w:rFonts w:ascii="Arial" w:hAnsi="Arial" w:cs="Arial"/>
          <w:i/>
          <w:sz w:val="18"/>
          <w:szCs w:val="16"/>
        </w:rPr>
        <w:t xml:space="preserve"> participantes en el </w:t>
      </w:r>
      <w:r w:rsidR="0062055A" w:rsidRPr="00460B7C">
        <w:rPr>
          <w:rFonts w:ascii="Arial" w:hAnsi="Arial" w:cs="Arial"/>
          <w:i/>
          <w:sz w:val="18"/>
          <w:szCs w:val="16"/>
        </w:rPr>
        <w:t>CII</w:t>
      </w:r>
      <w:r w:rsidR="00623B06" w:rsidRPr="00460B7C">
        <w:rPr>
          <w:rFonts w:ascii="Arial" w:hAnsi="Arial" w:cs="Arial"/>
          <w:i/>
          <w:sz w:val="18"/>
          <w:szCs w:val="16"/>
        </w:rPr>
        <w:t>.</w:t>
      </w:r>
      <w:r w:rsidR="00F86F6C" w:rsidRPr="00460B7C">
        <w:rPr>
          <w:rFonts w:ascii="Arial" w:hAnsi="Arial" w:cs="Arial"/>
          <w:i/>
          <w:sz w:val="18"/>
          <w:szCs w:val="16"/>
        </w:rPr>
        <w:t>]</w:t>
      </w:r>
    </w:p>
    <w:p w14:paraId="70E462C6" w14:textId="77777777" w:rsidR="007A6EF9" w:rsidRPr="00460B7C" w:rsidRDefault="007A6EF9" w:rsidP="00A0020B">
      <w:pPr>
        <w:ind w:left="426" w:right="49"/>
        <w:jc w:val="both"/>
        <w:rPr>
          <w:rFonts w:ascii="Arial" w:hAnsi="Arial" w:cs="Arial"/>
          <w:i/>
          <w:sz w:val="18"/>
          <w:szCs w:val="16"/>
        </w:rPr>
      </w:pPr>
    </w:p>
    <w:tbl>
      <w:tblPr>
        <w:tblStyle w:val="Cuadrculadetablaclara"/>
        <w:tblW w:w="4855" w:type="pct"/>
        <w:tblLayout w:type="fixed"/>
        <w:tblLook w:val="04A0" w:firstRow="1" w:lastRow="0" w:firstColumn="1" w:lastColumn="0" w:noHBand="0" w:noVBand="1"/>
      </w:tblPr>
      <w:tblGrid>
        <w:gridCol w:w="9673"/>
      </w:tblGrid>
      <w:tr w:rsidR="00460B7C" w:rsidRPr="00460B7C" w14:paraId="2D972E96" w14:textId="77777777" w:rsidTr="000A1540">
        <w:tc>
          <w:tcPr>
            <w:tcW w:w="5000" w:type="pct"/>
          </w:tcPr>
          <w:p w14:paraId="04AE4B9B" w14:textId="77777777" w:rsidR="004A68F2" w:rsidRPr="00460B7C" w:rsidRDefault="004A68F2" w:rsidP="004F5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0B7C" w:rsidRPr="00460B7C" w14:paraId="2078EEA7" w14:textId="77777777" w:rsidTr="000A1540">
        <w:tc>
          <w:tcPr>
            <w:tcW w:w="5000" w:type="pct"/>
          </w:tcPr>
          <w:p w14:paraId="1BE2E997" w14:textId="77777777" w:rsidR="004A68F2" w:rsidRPr="00460B7C" w:rsidRDefault="004A68F2" w:rsidP="004A68F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0B7C">
              <w:rPr>
                <w:rFonts w:ascii="Arial" w:hAnsi="Arial" w:cs="Arial"/>
                <w:i/>
                <w:sz w:val="18"/>
                <w:szCs w:val="18"/>
              </w:rPr>
              <w:t xml:space="preserve">[Redacte en 120 palabras el marco estratégico </w:t>
            </w:r>
            <w:r w:rsidR="0058343C" w:rsidRPr="00460B7C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B6080A" w:rsidRPr="00460B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60B7C">
              <w:rPr>
                <w:rFonts w:ascii="Arial" w:hAnsi="Arial" w:cs="Arial"/>
                <w:i/>
                <w:sz w:val="18"/>
                <w:szCs w:val="18"/>
              </w:rPr>
              <w:t>el CII utilizará, integrando: principales retos identificados, misión, visión y objetivos estratégicos.]</w:t>
            </w:r>
          </w:p>
          <w:p w14:paraId="6B280910" w14:textId="77777777" w:rsidR="002E74C2" w:rsidRPr="00460B7C" w:rsidRDefault="002E74C2" w:rsidP="004A68F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9F0A864" w14:textId="77777777" w:rsidR="002E74C2" w:rsidRPr="00460B7C" w:rsidRDefault="002E74C2" w:rsidP="004A68F2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5A684CEA" w14:textId="77777777" w:rsidR="0097600E" w:rsidRPr="00460B7C" w:rsidRDefault="0097600E" w:rsidP="00FD2860">
      <w:pPr>
        <w:ind w:right="49"/>
        <w:jc w:val="both"/>
        <w:rPr>
          <w:rFonts w:ascii="Arial" w:hAnsi="Arial" w:cs="Arial"/>
          <w:i/>
          <w:sz w:val="18"/>
          <w:szCs w:val="16"/>
        </w:rPr>
      </w:pPr>
    </w:p>
    <w:p w14:paraId="240AC284" w14:textId="690D16CE" w:rsidR="005A5FB8" w:rsidRPr="00460B7C" w:rsidRDefault="0024459B" w:rsidP="000A1540">
      <w:pPr>
        <w:rPr>
          <w:rFonts w:ascii="Arial" w:hAnsi="Arial" w:cs="Arial"/>
          <w:b/>
          <w:bCs/>
          <w:iCs/>
          <w:smallCaps/>
          <w:lang w:val="es-MX" w:eastAsia="en-US"/>
        </w:rPr>
      </w:pPr>
      <w:r w:rsidRPr="00460B7C">
        <w:t xml:space="preserve"> </w:t>
      </w:r>
    </w:p>
    <w:p w14:paraId="4BD502FE" w14:textId="1B63C3A2" w:rsidR="00623B06" w:rsidRPr="00460B7C" w:rsidRDefault="00C96288" w:rsidP="000A1540">
      <w:pPr>
        <w:pStyle w:val="Numeracion1"/>
      </w:pPr>
      <w:r w:rsidRPr="00460B7C">
        <w:rPr>
          <w:b w:val="0"/>
          <w:bCs w:val="0"/>
          <w:iCs w:val="0"/>
          <w:smallCaps w:val="0"/>
        </w:rPr>
        <w:t xml:space="preserve"> </w:t>
      </w:r>
      <w:r w:rsidR="00623B06" w:rsidRPr="000A1540">
        <w:t xml:space="preserve">Estructura de </w:t>
      </w:r>
      <w:r w:rsidR="0062055A" w:rsidRPr="000A1540">
        <w:t>operación</w:t>
      </w:r>
    </w:p>
    <w:p w14:paraId="45E0973A" w14:textId="77777777" w:rsidR="00623B06" w:rsidRPr="00460B7C" w:rsidRDefault="00CE797C" w:rsidP="00A0020B">
      <w:pPr>
        <w:ind w:left="426" w:right="49"/>
        <w:jc w:val="both"/>
        <w:rPr>
          <w:rFonts w:ascii="Arial" w:hAnsi="Arial" w:cs="Arial"/>
          <w:i/>
          <w:sz w:val="18"/>
          <w:szCs w:val="16"/>
        </w:rPr>
      </w:pPr>
      <w:r w:rsidRPr="00460B7C">
        <w:rPr>
          <w:rFonts w:ascii="Arial" w:hAnsi="Arial" w:cs="Arial"/>
          <w:i/>
          <w:sz w:val="18"/>
          <w:szCs w:val="16"/>
        </w:rPr>
        <w:t>[</w:t>
      </w:r>
      <w:r w:rsidR="00623B06" w:rsidRPr="00460B7C">
        <w:rPr>
          <w:rFonts w:ascii="Arial" w:hAnsi="Arial" w:cs="Arial"/>
          <w:i/>
          <w:sz w:val="18"/>
          <w:szCs w:val="16"/>
        </w:rPr>
        <w:t>Define los órganos de dirección y decisión, los mecanismos y puntos de interacción que regirán</w:t>
      </w:r>
      <w:r w:rsidR="00214BCF" w:rsidRPr="00460B7C">
        <w:rPr>
          <w:rFonts w:ascii="Arial" w:hAnsi="Arial" w:cs="Arial"/>
          <w:i/>
          <w:sz w:val="18"/>
          <w:szCs w:val="16"/>
        </w:rPr>
        <w:t xml:space="preserve"> a</w:t>
      </w:r>
      <w:r w:rsidR="00623B06" w:rsidRPr="00460B7C">
        <w:rPr>
          <w:rFonts w:ascii="Arial" w:hAnsi="Arial" w:cs="Arial"/>
          <w:i/>
          <w:sz w:val="18"/>
          <w:szCs w:val="16"/>
        </w:rPr>
        <w:t xml:space="preserve"> la organización, así como </w:t>
      </w:r>
      <w:r w:rsidR="00214BCF" w:rsidRPr="00460B7C">
        <w:rPr>
          <w:rFonts w:ascii="Arial" w:hAnsi="Arial" w:cs="Arial"/>
          <w:i/>
          <w:sz w:val="18"/>
          <w:szCs w:val="16"/>
        </w:rPr>
        <w:t xml:space="preserve">la definición de </w:t>
      </w:r>
      <w:r w:rsidR="00623B06" w:rsidRPr="00460B7C">
        <w:rPr>
          <w:rFonts w:ascii="Arial" w:hAnsi="Arial" w:cs="Arial"/>
          <w:i/>
          <w:sz w:val="18"/>
          <w:szCs w:val="16"/>
        </w:rPr>
        <w:t>la estructura de liderazgo</w:t>
      </w:r>
      <w:r w:rsidR="00214BCF" w:rsidRPr="00460B7C">
        <w:rPr>
          <w:rFonts w:ascii="Arial" w:hAnsi="Arial" w:cs="Arial"/>
          <w:i/>
          <w:sz w:val="18"/>
          <w:szCs w:val="16"/>
        </w:rPr>
        <w:t>, y las r</w:t>
      </w:r>
      <w:r w:rsidR="00623B06" w:rsidRPr="00460B7C">
        <w:rPr>
          <w:rFonts w:ascii="Arial" w:hAnsi="Arial" w:cs="Arial"/>
          <w:i/>
          <w:sz w:val="18"/>
          <w:szCs w:val="16"/>
        </w:rPr>
        <w:t>elaciones típicas entre el consejo, la organización y otros órganos de gobierno. Nombre del órgano u órganos de gobierno, responsabilidades y facultades básicas, reglas de membresía (incluidos criterios de elegibilidad, suspensión y expulsión).  Duración de la administración, número mínimo de reuniones del consejo al año</w:t>
      </w:r>
      <w:r w:rsidR="00214BCF" w:rsidRPr="00460B7C">
        <w:rPr>
          <w:rFonts w:ascii="Arial" w:hAnsi="Arial" w:cs="Arial"/>
          <w:i/>
          <w:sz w:val="18"/>
          <w:szCs w:val="16"/>
        </w:rPr>
        <w:t>, etc</w:t>
      </w:r>
      <w:r w:rsidR="00623B06" w:rsidRPr="00460B7C">
        <w:rPr>
          <w:rFonts w:ascii="Arial" w:hAnsi="Arial" w:cs="Arial"/>
          <w:i/>
          <w:sz w:val="18"/>
          <w:szCs w:val="16"/>
        </w:rPr>
        <w:t>.</w:t>
      </w:r>
      <w:r w:rsidRPr="00460B7C">
        <w:rPr>
          <w:rFonts w:ascii="Arial" w:hAnsi="Arial" w:cs="Arial"/>
          <w:i/>
          <w:sz w:val="18"/>
          <w:szCs w:val="16"/>
        </w:rPr>
        <w:t>]</w:t>
      </w:r>
    </w:p>
    <w:p w14:paraId="54165473" w14:textId="77777777" w:rsidR="00CB50B3" w:rsidRPr="00460B7C" w:rsidRDefault="00CB50B3" w:rsidP="00A0020B">
      <w:pPr>
        <w:ind w:left="426" w:right="49"/>
        <w:jc w:val="both"/>
        <w:rPr>
          <w:rFonts w:ascii="Arial" w:hAnsi="Arial" w:cs="Arial"/>
          <w:i/>
          <w:sz w:val="18"/>
          <w:szCs w:val="16"/>
        </w:rPr>
      </w:pPr>
    </w:p>
    <w:tbl>
      <w:tblPr>
        <w:tblStyle w:val="Cuadrculadetablaclara"/>
        <w:tblW w:w="4855" w:type="pct"/>
        <w:tblLayout w:type="fixed"/>
        <w:tblLook w:val="04A0" w:firstRow="1" w:lastRow="0" w:firstColumn="1" w:lastColumn="0" w:noHBand="0" w:noVBand="1"/>
      </w:tblPr>
      <w:tblGrid>
        <w:gridCol w:w="9673"/>
      </w:tblGrid>
      <w:tr w:rsidR="00460B7C" w:rsidRPr="00460B7C" w14:paraId="1C68354B" w14:textId="77777777" w:rsidTr="000A1540">
        <w:tc>
          <w:tcPr>
            <w:tcW w:w="5000" w:type="pct"/>
          </w:tcPr>
          <w:p w14:paraId="77B2AB72" w14:textId="77777777" w:rsidR="00CB50B3" w:rsidRPr="00460B7C" w:rsidRDefault="00CB50B3" w:rsidP="004F5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0B7C" w:rsidRPr="00460B7C" w14:paraId="2CFA6803" w14:textId="77777777" w:rsidTr="000A1540">
        <w:tc>
          <w:tcPr>
            <w:tcW w:w="5000" w:type="pct"/>
          </w:tcPr>
          <w:p w14:paraId="64D141E8" w14:textId="77777777" w:rsidR="00CB50B3" w:rsidRPr="00460B7C" w:rsidRDefault="00CB50B3" w:rsidP="004F573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0B7C">
              <w:rPr>
                <w:rFonts w:ascii="Arial" w:hAnsi="Arial" w:cs="Arial"/>
                <w:i/>
                <w:sz w:val="18"/>
                <w:szCs w:val="18"/>
              </w:rPr>
              <w:t>[Redacte en 120 palabras el tipo de estructura y órganos de dirección que implementará la organización que administrará el CII, incluya atribuciones y responsabilidades relevantes.]</w:t>
            </w:r>
          </w:p>
          <w:p w14:paraId="4ADA3BF2" w14:textId="77777777" w:rsidR="00CB50B3" w:rsidRPr="00460B7C" w:rsidRDefault="00CB50B3" w:rsidP="004F573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13A8483" w14:textId="77777777" w:rsidR="00CB50B3" w:rsidRPr="00460B7C" w:rsidRDefault="00CB50B3" w:rsidP="004F5738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14:paraId="1D750D70" w14:textId="05AB8BF7" w:rsidR="00AA3BE4" w:rsidRPr="00460B7C" w:rsidRDefault="00AA3BE4" w:rsidP="00FD2860">
      <w:pPr>
        <w:ind w:right="49"/>
        <w:jc w:val="both"/>
        <w:rPr>
          <w:rFonts w:ascii="Arial" w:hAnsi="Arial" w:cs="Arial"/>
          <w:sz w:val="18"/>
          <w:szCs w:val="16"/>
        </w:rPr>
      </w:pPr>
    </w:p>
    <w:p w14:paraId="764A7C44" w14:textId="728DEFE3" w:rsidR="005F4493" w:rsidRDefault="005F4493">
      <w:pPr>
        <w:rPr>
          <w:rFonts w:ascii="Arial" w:hAnsi="Arial" w:cs="Arial"/>
          <w:b/>
          <w:bCs/>
          <w:iCs/>
          <w:smallCaps/>
          <w:lang w:val="es-MX" w:eastAsia="en-US"/>
        </w:rPr>
      </w:pPr>
      <w:r>
        <w:br w:type="page"/>
      </w:r>
    </w:p>
    <w:p w14:paraId="4A38D5F2" w14:textId="77777777" w:rsidR="005F4493" w:rsidRDefault="005F4493" w:rsidP="005F4493">
      <w:pPr>
        <w:pStyle w:val="Numeracion1"/>
        <w:numPr>
          <w:ilvl w:val="0"/>
          <w:numId w:val="0"/>
        </w:numPr>
        <w:ind w:left="360"/>
      </w:pPr>
      <w:bookmarkStart w:id="0" w:name="_GoBack"/>
      <w:bookmarkEnd w:id="0"/>
    </w:p>
    <w:p w14:paraId="0062D559" w14:textId="509CE09B" w:rsidR="0062055A" w:rsidRPr="000A1540" w:rsidRDefault="0062055A" w:rsidP="0062055A">
      <w:pPr>
        <w:pStyle w:val="Numeracion1"/>
      </w:pPr>
      <w:r w:rsidRPr="000A1540">
        <w:t>Diagrama de la estructura de operación</w:t>
      </w:r>
    </w:p>
    <w:p w14:paraId="21253E9A" w14:textId="77777777" w:rsidR="0062055A" w:rsidRPr="00460B7C" w:rsidRDefault="0062055A" w:rsidP="00FD2860">
      <w:pPr>
        <w:ind w:right="49"/>
        <w:jc w:val="both"/>
        <w:rPr>
          <w:rFonts w:ascii="Arial" w:hAnsi="Arial" w:cs="Arial"/>
          <w:sz w:val="18"/>
          <w:szCs w:val="16"/>
        </w:rPr>
      </w:pPr>
    </w:p>
    <w:p w14:paraId="2E914D11" w14:textId="7F7292E8" w:rsidR="005A5FB8" w:rsidRPr="00460B7C" w:rsidRDefault="0062055A" w:rsidP="005A5FB8">
      <w:pPr>
        <w:ind w:firstLine="360"/>
        <w:rPr>
          <w:rFonts w:ascii="Arial" w:hAnsi="Arial" w:cs="Arial"/>
          <w:b/>
          <w:bCs/>
          <w:iCs/>
          <w:smallCaps/>
          <w:lang w:val="es-MX" w:eastAsia="en-US"/>
        </w:rPr>
      </w:pPr>
      <w:r w:rsidRPr="00460B7C">
        <w:rPr>
          <w:rFonts w:ascii="Arial" w:hAnsi="Arial" w:cs="Arial"/>
          <w:noProof/>
          <w:lang w:val="es-MX" w:eastAsia="es-MX"/>
        </w:rPr>
        <w:drawing>
          <wp:inline distT="0" distB="0" distL="0" distR="0" wp14:anchorId="3CED5C0D" wp14:editId="78F13DF4">
            <wp:extent cx="6057133" cy="1847215"/>
            <wp:effectExtent l="0" t="0" r="127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731" cy="186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AC8A3" w14:textId="77777777" w:rsidR="0062055A" w:rsidRPr="00460B7C" w:rsidRDefault="0062055A" w:rsidP="005A5FB8">
      <w:pPr>
        <w:ind w:firstLine="360"/>
        <w:rPr>
          <w:rFonts w:ascii="Arial" w:hAnsi="Arial" w:cs="Arial"/>
          <w:b/>
          <w:bCs/>
          <w:iCs/>
          <w:smallCaps/>
          <w:lang w:val="es-MX" w:eastAsia="en-US"/>
        </w:rPr>
      </w:pPr>
    </w:p>
    <w:p w14:paraId="2B07F9D7" w14:textId="77777777" w:rsidR="00623B06" w:rsidRPr="00460B7C" w:rsidRDefault="00623B06" w:rsidP="00FD2860">
      <w:pPr>
        <w:ind w:right="49"/>
        <w:rPr>
          <w:rFonts w:ascii="Arial" w:hAnsi="Arial" w:cs="Arial"/>
        </w:rPr>
      </w:pPr>
    </w:p>
    <w:p w14:paraId="6C0882D2" w14:textId="77777777" w:rsidR="00623B06" w:rsidRPr="00460B7C" w:rsidRDefault="00623B06" w:rsidP="00FD2860">
      <w:pPr>
        <w:ind w:right="49"/>
        <w:rPr>
          <w:rFonts w:ascii="Arial" w:hAnsi="Arial" w:cs="Arial"/>
        </w:rPr>
      </w:pPr>
    </w:p>
    <w:p w14:paraId="1D8FAAB4" w14:textId="77777777" w:rsidR="008F6294" w:rsidRPr="00460B7C" w:rsidRDefault="008F6294" w:rsidP="00FD2860">
      <w:pPr>
        <w:tabs>
          <w:tab w:val="left" w:pos="2280"/>
        </w:tabs>
        <w:ind w:right="49"/>
        <w:rPr>
          <w:rFonts w:ascii="Arial" w:hAnsi="Arial" w:cs="Arial"/>
          <w:lang w:eastAsia="en-US"/>
        </w:rPr>
      </w:pPr>
    </w:p>
    <w:sectPr w:rsidR="008F6294" w:rsidRPr="00460B7C" w:rsidSect="006309E1">
      <w:headerReference w:type="default" r:id="rId9"/>
      <w:footerReference w:type="even" r:id="rId10"/>
      <w:footerReference w:type="default" r:id="rId11"/>
      <w:type w:val="continuous"/>
      <w:pgSz w:w="12240" w:h="15840"/>
      <w:pgMar w:top="1418" w:right="1134" w:bottom="1418" w:left="1134" w:header="1191" w:footer="850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19389D" w16cid:durableId="1DDE46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244F4" w14:textId="77777777" w:rsidR="001544AF" w:rsidRDefault="001544AF">
      <w:r>
        <w:separator/>
      </w:r>
    </w:p>
  </w:endnote>
  <w:endnote w:type="continuationSeparator" w:id="0">
    <w:p w14:paraId="6AD90C90" w14:textId="77777777" w:rsidR="001544AF" w:rsidRDefault="0015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9DFED" w14:textId="77777777" w:rsidR="0040197F" w:rsidRDefault="0040197F" w:rsidP="00A231A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007579" w14:textId="77777777" w:rsidR="0040197F" w:rsidRDefault="004019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4942"/>
      <w:gridCol w:w="2515"/>
    </w:tblGrid>
    <w:tr w:rsidR="0040197F" w:rsidRPr="00AC25BB" w14:paraId="5D7F4F5F" w14:textId="77777777" w:rsidTr="00D761C1">
      <w:tc>
        <w:tcPr>
          <w:tcW w:w="1261" w:type="pct"/>
        </w:tcPr>
        <w:p w14:paraId="701F2F5A" w14:textId="77777777" w:rsidR="0040197F" w:rsidRPr="00AC25BB" w:rsidRDefault="0040197F" w:rsidP="007E55C5">
          <w:pPr>
            <w:pStyle w:val="Oficial"/>
            <w:rPr>
              <w:i/>
              <w:color w:val="0070C0"/>
              <w:sz w:val="12"/>
              <w:szCs w:val="12"/>
            </w:rPr>
          </w:pPr>
        </w:p>
      </w:tc>
      <w:tc>
        <w:tcPr>
          <w:tcW w:w="2478" w:type="pct"/>
          <w:vMerge w:val="restart"/>
        </w:tcPr>
        <w:p w14:paraId="776877D8" w14:textId="77777777" w:rsidR="0040197F" w:rsidRPr="00300D14" w:rsidRDefault="0040197F" w:rsidP="00D761C1">
          <w:pPr>
            <w:pStyle w:val="TextoCar"/>
            <w:spacing w:after="0" w:line="240" w:lineRule="auto"/>
            <w:ind w:firstLine="0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14:paraId="7DCA85E3" w14:textId="77777777" w:rsidR="0040197F" w:rsidRPr="00DC4DA1" w:rsidRDefault="0040197F" w:rsidP="004627A3">
          <w:pPr>
            <w:pStyle w:val="Oficial"/>
            <w:jc w:val="right"/>
            <w:rPr>
              <w:b/>
              <w:sz w:val="12"/>
              <w:szCs w:val="12"/>
            </w:rPr>
          </w:pPr>
        </w:p>
      </w:tc>
    </w:tr>
    <w:tr w:rsidR="0040197F" w:rsidRPr="00AC25BB" w14:paraId="1A2C7141" w14:textId="77777777" w:rsidTr="00D761C1">
      <w:tc>
        <w:tcPr>
          <w:tcW w:w="1261" w:type="pct"/>
        </w:tcPr>
        <w:p w14:paraId="7814DDBA" w14:textId="77777777" w:rsidR="0040197F" w:rsidRPr="00AC25BB" w:rsidRDefault="0040197F" w:rsidP="007E55C5">
          <w:pPr>
            <w:pStyle w:val="Oficial"/>
            <w:rPr>
              <w:i/>
              <w:color w:val="0070C0"/>
              <w:sz w:val="12"/>
              <w:szCs w:val="12"/>
            </w:rPr>
          </w:pPr>
        </w:p>
      </w:tc>
      <w:tc>
        <w:tcPr>
          <w:tcW w:w="2478" w:type="pct"/>
          <w:vMerge/>
        </w:tcPr>
        <w:p w14:paraId="538B3031" w14:textId="77777777" w:rsidR="0040197F" w:rsidRPr="00300D14" w:rsidRDefault="0040197F" w:rsidP="00300D14">
          <w:pPr>
            <w:pStyle w:val="TextoCar"/>
            <w:spacing w:before="120" w:after="12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14:paraId="1DC498F3" w14:textId="57481D8C" w:rsidR="0040197F" w:rsidRPr="00DC4DA1" w:rsidRDefault="0040197F" w:rsidP="00AC25BB">
          <w:pPr>
            <w:pStyle w:val="Oficial"/>
            <w:jc w:val="right"/>
            <w:rPr>
              <w:sz w:val="12"/>
              <w:szCs w:val="12"/>
            </w:rPr>
          </w:pP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PAGE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5F4493">
            <w:rPr>
              <w:b/>
              <w:noProof/>
              <w:sz w:val="12"/>
              <w:szCs w:val="12"/>
            </w:rPr>
            <w:t>7</w:t>
          </w:r>
          <w:r w:rsidRPr="00DC4DA1">
            <w:rPr>
              <w:b/>
              <w:sz w:val="12"/>
              <w:szCs w:val="12"/>
            </w:rPr>
            <w:fldChar w:fldCharType="end"/>
          </w:r>
          <w:r w:rsidRPr="00DC4DA1">
            <w:rPr>
              <w:sz w:val="12"/>
              <w:szCs w:val="12"/>
            </w:rPr>
            <w:t xml:space="preserve"> de </w:t>
          </w: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NUMPAGES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5F4493">
            <w:rPr>
              <w:b/>
              <w:noProof/>
              <w:sz w:val="12"/>
              <w:szCs w:val="12"/>
            </w:rPr>
            <w:t>7</w:t>
          </w:r>
          <w:r w:rsidRPr="00DC4DA1">
            <w:rPr>
              <w:b/>
              <w:sz w:val="12"/>
              <w:szCs w:val="12"/>
            </w:rPr>
            <w:fldChar w:fldCharType="end"/>
          </w:r>
        </w:p>
      </w:tc>
    </w:tr>
  </w:tbl>
  <w:p w14:paraId="36018F53" w14:textId="77777777" w:rsidR="0040197F" w:rsidRPr="00415B20" w:rsidRDefault="0040197F" w:rsidP="00415B20">
    <w:pPr>
      <w:pStyle w:val="Piedepgina"/>
      <w:jc w:val="center"/>
      <w:rPr>
        <w:rFonts w:ascii="Arial" w:hAnsi="Arial" w:cs="Arial"/>
        <w:color w:val="auto"/>
        <w:sz w:val="12"/>
        <w:szCs w:val="12"/>
        <w:lang w:val="es-ES"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C3056" w14:textId="77777777" w:rsidR="001544AF" w:rsidRDefault="001544AF">
      <w:r>
        <w:separator/>
      </w:r>
    </w:p>
  </w:footnote>
  <w:footnote w:type="continuationSeparator" w:id="0">
    <w:p w14:paraId="70D00EF3" w14:textId="77777777" w:rsidR="001544AF" w:rsidRDefault="001544AF">
      <w:r>
        <w:continuationSeparator/>
      </w:r>
    </w:p>
  </w:footnote>
  <w:footnote w:id="1">
    <w:p w14:paraId="742EB033" w14:textId="77777777" w:rsidR="0040197F" w:rsidRPr="006F59C2" w:rsidRDefault="0040197F" w:rsidP="00386F14">
      <w:pPr>
        <w:pStyle w:val="Textonotapie"/>
        <w:jc w:val="both"/>
        <w:rPr>
          <w:rFonts w:ascii="Arial" w:hAnsi="Arial" w:cs="Arial"/>
          <w:sz w:val="16"/>
          <w:szCs w:val="16"/>
          <w:lang w:val="es-MX"/>
        </w:rPr>
      </w:pPr>
      <w:r w:rsidRPr="006F59C2">
        <w:rPr>
          <w:rStyle w:val="Refdenotaalpie"/>
          <w:rFonts w:ascii="Arial" w:hAnsi="Arial" w:cs="Arial"/>
          <w:sz w:val="16"/>
          <w:szCs w:val="16"/>
        </w:rPr>
        <w:footnoteRef/>
      </w:r>
      <w:r w:rsidRPr="006F59C2">
        <w:rPr>
          <w:rFonts w:ascii="Arial" w:hAnsi="Arial" w:cs="Arial"/>
          <w:sz w:val="16"/>
          <w:szCs w:val="16"/>
        </w:rPr>
        <w:t xml:space="preserve"> El Total debe ser igual al “Costo de la etapa que se somete” descrito en la sección </w:t>
      </w:r>
      <w:r>
        <w:rPr>
          <w:rFonts w:ascii="Arial" w:hAnsi="Arial" w:cs="Arial"/>
          <w:sz w:val="16"/>
          <w:szCs w:val="16"/>
        </w:rPr>
        <w:t>1. Resumen ejecutivo</w:t>
      </w:r>
      <w:r w:rsidRPr="006F59C2">
        <w:rPr>
          <w:rFonts w:ascii="Arial" w:hAnsi="Arial" w:cs="Arial"/>
          <w:sz w:val="16"/>
          <w:szCs w:val="16"/>
        </w:rPr>
        <w:t xml:space="preserve"> del proyecto.</w:t>
      </w:r>
    </w:p>
  </w:footnote>
  <w:footnote w:id="2">
    <w:p w14:paraId="117DB003" w14:textId="0B07D724" w:rsidR="00FB0356" w:rsidRPr="00FB0356" w:rsidRDefault="00FB0356">
      <w:pPr>
        <w:pStyle w:val="Textonotapie"/>
      </w:pPr>
      <w:r w:rsidRPr="00FB0356">
        <w:rPr>
          <w:rStyle w:val="Refdenotaalpie"/>
          <w:rFonts w:ascii="Arial" w:hAnsi="Arial" w:cs="Arial"/>
          <w:sz w:val="16"/>
          <w:szCs w:val="16"/>
        </w:rPr>
        <w:footnoteRef/>
      </w:r>
      <w:r w:rsidRPr="00FB0356">
        <w:rPr>
          <w:rStyle w:val="Refdenotaalpie"/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La Ley </w:t>
      </w:r>
      <w:r w:rsidRPr="00FB0356">
        <w:rPr>
          <w:rFonts w:ascii="Arial" w:hAnsi="Arial" w:cs="Arial"/>
          <w:sz w:val="16"/>
          <w:szCs w:val="16"/>
        </w:rPr>
        <w:t>para el Desarrollo de la Competitividad de la Micro, Pequeña y Mediana Empresa</w:t>
      </w:r>
      <w:r>
        <w:rPr>
          <w:rFonts w:ascii="Arial" w:hAnsi="Arial" w:cs="Arial"/>
          <w:sz w:val="16"/>
          <w:szCs w:val="16"/>
        </w:rPr>
        <w:t>, está disponible en:</w:t>
      </w:r>
      <w:r w:rsidR="005B3E9C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="005B3E9C" w:rsidRPr="005B3E9C">
          <w:rPr>
            <w:rStyle w:val="Hipervnculo"/>
            <w:rFonts w:ascii="Arial" w:hAnsi="Arial" w:cs="Arial"/>
            <w:i/>
            <w:sz w:val="16"/>
            <w:szCs w:val="16"/>
          </w:rPr>
          <w:t>http://www.diputados.gob.mx/LeyesBiblio/pdf/247_190517.pdf</w:t>
        </w:r>
      </w:hyperlink>
      <w:r w:rsidR="005B3E9C" w:rsidRPr="005B3E9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</w:p>
  </w:footnote>
  <w:footnote w:id="3">
    <w:p w14:paraId="4ADEBC67" w14:textId="2835F981" w:rsidR="0040197F" w:rsidRPr="004B5BBD" w:rsidRDefault="0040197F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4B5BBD">
        <w:rPr>
          <w:lang w:val="es-MX"/>
        </w:rPr>
        <w:t>En</w:t>
      </w:r>
      <w:r>
        <w:rPr>
          <w:lang w:val="es-MX"/>
        </w:rPr>
        <w:t xml:space="preserve"> caso de que los servicios impliquen viáticos y pasajes, incluirlos de manera diferenciada dentro del precio.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986"/>
      <w:gridCol w:w="4986"/>
    </w:tblGrid>
    <w:tr w:rsidR="0040197F" w14:paraId="3E835A29" w14:textId="77777777" w:rsidTr="005419E1">
      <w:trPr>
        <w:trHeight w:val="877"/>
      </w:trPr>
      <w:tc>
        <w:tcPr>
          <w:tcW w:w="2500" w:type="pct"/>
        </w:tcPr>
        <w:p w14:paraId="65AADCEB" w14:textId="77777777" w:rsidR="0040197F" w:rsidRDefault="0040197F" w:rsidP="005419E1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063BB8C4" wp14:editId="3C2BDF4A">
                <wp:extent cx="2152650" cy="714375"/>
                <wp:effectExtent l="0" t="0" r="0" b="9525"/>
                <wp:docPr id="8" name="Imagen 8" descr="http://www.economia.gob.mx/images/logoSE_hoz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http://www.economia.gob.mx/images/logoSE_ho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66EA1DBA" w14:textId="77777777" w:rsidR="0040197F" w:rsidRDefault="0040197F" w:rsidP="005419E1">
          <w:pPr>
            <w:pStyle w:val="Encabezado"/>
            <w:jc w:val="right"/>
          </w:pPr>
          <w:r w:rsidRPr="000B7C20">
            <w:rPr>
              <w:rFonts w:ascii="Arial" w:hAnsi="Arial" w:cs="Arial"/>
              <w:i/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7A21FA89" wp14:editId="0495661D">
                <wp:simplePos x="0" y="0"/>
                <wp:positionH relativeFrom="column">
                  <wp:posOffset>1164590</wp:posOffset>
                </wp:positionH>
                <wp:positionV relativeFrom="paragraph">
                  <wp:posOffset>1270</wp:posOffset>
                </wp:positionV>
                <wp:extent cx="1880235" cy="744220"/>
                <wp:effectExtent l="0" t="0" r="0" b="0"/>
                <wp:wrapSquare wrapText="bothSides"/>
                <wp:docPr id="9" name="Imagen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23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026BED2" w14:textId="77777777" w:rsidR="0040197F" w:rsidRDefault="0040197F" w:rsidP="00E42921">
    <w:pPr>
      <w:pStyle w:val="Encabezado"/>
    </w:pPr>
    <w:r w:rsidRPr="00587D4C">
      <w:rPr>
        <w:rFonts w:ascii="Tahoma" w:hAnsi="Tahoma" w:cs="Tahoma"/>
        <w:noProof/>
        <w:lang w:val="es-MX" w:eastAsia="es-MX"/>
      </w:rPr>
      <w:drawing>
        <wp:anchor distT="0" distB="0" distL="114300" distR="114300" simplePos="0" relativeHeight="251661312" behindDoc="1" locked="0" layoutInCell="1" allowOverlap="0" wp14:anchorId="727B2240" wp14:editId="78DDE888">
          <wp:simplePos x="0" y="0"/>
          <wp:positionH relativeFrom="margin">
            <wp:align>center</wp:align>
          </wp:positionH>
          <wp:positionV relativeFrom="page">
            <wp:posOffset>2391410</wp:posOffset>
          </wp:positionV>
          <wp:extent cx="5286375" cy="5313680"/>
          <wp:effectExtent l="0" t="0" r="0" b="0"/>
          <wp:wrapNone/>
          <wp:docPr id="10" name="Picture 10" descr="hoja_carta_dependencias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_carta_dependencias_ok-0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77" t="39610" r="15809" b="7903"/>
                  <a:stretch/>
                </pic:blipFill>
                <pic:spPr bwMode="auto">
                  <a:xfrm>
                    <a:off x="0" y="0"/>
                    <a:ext cx="5286375" cy="5313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078"/>
    <w:multiLevelType w:val="multilevel"/>
    <w:tmpl w:val="10E8E414"/>
    <w:lvl w:ilvl="0">
      <w:start w:val="1"/>
      <w:numFmt w:val="decimal"/>
      <w:pStyle w:val="Numeracion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0509C"/>
    <w:multiLevelType w:val="hybridMultilevel"/>
    <w:tmpl w:val="8FDC6E64"/>
    <w:lvl w:ilvl="0" w:tplc="B17A3726">
      <w:start w:val="1"/>
      <w:numFmt w:val="decimal"/>
      <w:lvlText w:val="7.%1"/>
      <w:lvlJc w:val="left"/>
      <w:pPr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7BC7"/>
    <w:multiLevelType w:val="hybridMultilevel"/>
    <w:tmpl w:val="B0926F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E58EE"/>
    <w:multiLevelType w:val="hybridMultilevel"/>
    <w:tmpl w:val="EAC87942"/>
    <w:lvl w:ilvl="0" w:tplc="080A000F">
      <w:start w:val="1"/>
      <w:numFmt w:val="decimal"/>
      <w:lvlText w:val="%1."/>
      <w:lvlJc w:val="left"/>
      <w:pPr>
        <w:ind w:left="1131" w:hanging="360"/>
      </w:pPr>
    </w:lvl>
    <w:lvl w:ilvl="1" w:tplc="080A0019" w:tentative="1">
      <w:start w:val="1"/>
      <w:numFmt w:val="lowerLetter"/>
      <w:lvlText w:val="%2."/>
      <w:lvlJc w:val="left"/>
      <w:pPr>
        <w:ind w:left="1851" w:hanging="360"/>
      </w:pPr>
    </w:lvl>
    <w:lvl w:ilvl="2" w:tplc="080A001B" w:tentative="1">
      <w:start w:val="1"/>
      <w:numFmt w:val="lowerRoman"/>
      <w:lvlText w:val="%3."/>
      <w:lvlJc w:val="right"/>
      <w:pPr>
        <w:ind w:left="2571" w:hanging="180"/>
      </w:pPr>
    </w:lvl>
    <w:lvl w:ilvl="3" w:tplc="080A000F" w:tentative="1">
      <w:start w:val="1"/>
      <w:numFmt w:val="decimal"/>
      <w:lvlText w:val="%4."/>
      <w:lvlJc w:val="left"/>
      <w:pPr>
        <w:ind w:left="3291" w:hanging="360"/>
      </w:pPr>
    </w:lvl>
    <w:lvl w:ilvl="4" w:tplc="080A0019" w:tentative="1">
      <w:start w:val="1"/>
      <w:numFmt w:val="lowerLetter"/>
      <w:lvlText w:val="%5."/>
      <w:lvlJc w:val="left"/>
      <w:pPr>
        <w:ind w:left="4011" w:hanging="360"/>
      </w:pPr>
    </w:lvl>
    <w:lvl w:ilvl="5" w:tplc="080A001B" w:tentative="1">
      <w:start w:val="1"/>
      <w:numFmt w:val="lowerRoman"/>
      <w:lvlText w:val="%6."/>
      <w:lvlJc w:val="right"/>
      <w:pPr>
        <w:ind w:left="4731" w:hanging="180"/>
      </w:pPr>
    </w:lvl>
    <w:lvl w:ilvl="6" w:tplc="080A000F" w:tentative="1">
      <w:start w:val="1"/>
      <w:numFmt w:val="decimal"/>
      <w:lvlText w:val="%7."/>
      <w:lvlJc w:val="left"/>
      <w:pPr>
        <w:ind w:left="5451" w:hanging="360"/>
      </w:pPr>
    </w:lvl>
    <w:lvl w:ilvl="7" w:tplc="080A0019" w:tentative="1">
      <w:start w:val="1"/>
      <w:numFmt w:val="lowerLetter"/>
      <w:lvlText w:val="%8."/>
      <w:lvlJc w:val="left"/>
      <w:pPr>
        <w:ind w:left="6171" w:hanging="360"/>
      </w:pPr>
    </w:lvl>
    <w:lvl w:ilvl="8" w:tplc="080A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" w15:restartNumberingAfterBreak="0">
    <w:nsid w:val="43CF174B"/>
    <w:multiLevelType w:val="hybridMultilevel"/>
    <w:tmpl w:val="64E64FF8"/>
    <w:lvl w:ilvl="0" w:tplc="B03C7502">
      <w:numFmt w:val="bullet"/>
      <w:lvlText w:val=""/>
      <w:lvlJc w:val="left"/>
      <w:pPr>
        <w:ind w:left="185" w:hanging="360"/>
      </w:pPr>
      <w:rPr>
        <w:rFonts w:ascii="Symbol" w:eastAsiaTheme="maj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</w:abstractNum>
  <w:abstractNum w:abstractNumId="5" w15:restartNumberingAfterBreak="0">
    <w:nsid w:val="48DC5288"/>
    <w:multiLevelType w:val="multilevel"/>
    <w:tmpl w:val="DCDC6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umeracio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8C5225"/>
    <w:multiLevelType w:val="hybridMultilevel"/>
    <w:tmpl w:val="956270DC"/>
    <w:lvl w:ilvl="0" w:tplc="1BD40A68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811A9"/>
    <w:multiLevelType w:val="hybridMultilevel"/>
    <w:tmpl w:val="6F0222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22563"/>
    <w:multiLevelType w:val="hybridMultilevel"/>
    <w:tmpl w:val="2CD2DA3A"/>
    <w:lvl w:ilvl="0" w:tplc="FE327BE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D6E1854"/>
    <w:multiLevelType w:val="hybridMultilevel"/>
    <w:tmpl w:val="E7C617C0"/>
    <w:lvl w:ilvl="0" w:tplc="A192E892">
      <w:start w:val="1"/>
      <w:numFmt w:val="decimal"/>
      <w:lvlText w:val="2.%1"/>
      <w:lvlJc w:val="left"/>
      <w:pPr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3F"/>
    <w:rsid w:val="00003E96"/>
    <w:rsid w:val="00005E1F"/>
    <w:rsid w:val="000101A9"/>
    <w:rsid w:val="000113E8"/>
    <w:rsid w:val="00011FFA"/>
    <w:rsid w:val="0001761D"/>
    <w:rsid w:val="00017741"/>
    <w:rsid w:val="00020D91"/>
    <w:rsid w:val="00025080"/>
    <w:rsid w:val="00026142"/>
    <w:rsid w:val="000264E0"/>
    <w:rsid w:val="00030A68"/>
    <w:rsid w:val="000327AD"/>
    <w:rsid w:val="00036D2B"/>
    <w:rsid w:val="00040DC6"/>
    <w:rsid w:val="00041B69"/>
    <w:rsid w:val="00041B88"/>
    <w:rsid w:val="00042758"/>
    <w:rsid w:val="00046889"/>
    <w:rsid w:val="000502F1"/>
    <w:rsid w:val="00051C7C"/>
    <w:rsid w:val="000606F9"/>
    <w:rsid w:val="00063625"/>
    <w:rsid w:val="0006601D"/>
    <w:rsid w:val="0006727D"/>
    <w:rsid w:val="0007535E"/>
    <w:rsid w:val="00076488"/>
    <w:rsid w:val="00076539"/>
    <w:rsid w:val="00076C03"/>
    <w:rsid w:val="00077E9C"/>
    <w:rsid w:val="00086313"/>
    <w:rsid w:val="00086F89"/>
    <w:rsid w:val="00087CDA"/>
    <w:rsid w:val="00090326"/>
    <w:rsid w:val="0009121F"/>
    <w:rsid w:val="0009256C"/>
    <w:rsid w:val="0009302E"/>
    <w:rsid w:val="000960B6"/>
    <w:rsid w:val="00097C60"/>
    <w:rsid w:val="00097CC9"/>
    <w:rsid w:val="000A0560"/>
    <w:rsid w:val="000A1540"/>
    <w:rsid w:val="000A1B70"/>
    <w:rsid w:val="000A2605"/>
    <w:rsid w:val="000A5941"/>
    <w:rsid w:val="000A6E67"/>
    <w:rsid w:val="000A7873"/>
    <w:rsid w:val="000B02FC"/>
    <w:rsid w:val="000B1030"/>
    <w:rsid w:val="000B179F"/>
    <w:rsid w:val="000B3CAD"/>
    <w:rsid w:val="000B50D7"/>
    <w:rsid w:val="000B5769"/>
    <w:rsid w:val="000C0C4A"/>
    <w:rsid w:val="000C0C4B"/>
    <w:rsid w:val="000C620D"/>
    <w:rsid w:val="000D01C4"/>
    <w:rsid w:val="000D0AC4"/>
    <w:rsid w:val="000D1849"/>
    <w:rsid w:val="000D2878"/>
    <w:rsid w:val="000D3696"/>
    <w:rsid w:val="000D4109"/>
    <w:rsid w:val="000D4F43"/>
    <w:rsid w:val="000D5ABC"/>
    <w:rsid w:val="000D66FC"/>
    <w:rsid w:val="000D76A0"/>
    <w:rsid w:val="000E13B8"/>
    <w:rsid w:val="000E2217"/>
    <w:rsid w:val="000E48CD"/>
    <w:rsid w:val="000F02ED"/>
    <w:rsid w:val="000F08D2"/>
    <w:rsid w:val="000F1B60"/>
    <w:rsid w:val="000F1BCF"/>
    <w:rsid w:val="000F3DDD"/>
    <w:rsid w:val="000F455D"/>
    <w:rsid w:val="000F45F9"/>
    <w:rsid w:val="000F4782"/>
    <w:rsid w:val="000F5F4D"/>
    <w:rsid w:val="000F6091"/>
    <w:rsid w:val="000F6132"/>
    <w:rsid w:val="000F659B"/>
    <w:rsid w:val="00101F9F"/>
    <w:rsid w:val="00103CBE"/>
    <w:rsid w:val="00106F68"/>
    <w:rsid w:val="00107505"/>
    <w:rsid w:val="00110BDC"/>
    <w:rsid w:val="00111DAE"/>
    <w:rsid w:val="001125D3"/>
    <w:rsid w:val="00112831"/>
    <w:rsid w:val="0011451B"/>
    <w:rsid w:val="00117BBF"/>
    <w:rsid w:val="001205F8"/>
    <w:rsid w:val="00120BA1"/>
    <w:rsid w:val="00125A15"/>
    <w:rsid w:val="001360A8"/>
    <w:rsid w:val="0014040C"/>
    <w:rsid w:val="00142818"/>
    <w:rsid w:val="00146747"/>
    <w:rsid w:val="001519D6"/>
    <w:rsid w:val="00152905"/>
    <w:rsid w:val="00153A04"/>
    <w:rsid w:val="001544AF"/>
    <w:rsid w:val="00154FDA"/>
    <w:rsid w:val="001550F2"/>
    <w:rsid w:val="00161A11"/>
    <w:rsid w:val="0016478B"/>
    <w:rsid w:val="00166FBF"/>
    <w:rsid w:val="00173980"/>
    <w:rsid w:val="00176B11"/>
    <w:rsid w:val="00176C19"/>
    <w:rsid w:val="00177C0D"/>
    <w:rsid w:val="0018123F"/>
    <w:rsid w:val="00193401"/>
    <w:rsid w:val="00194B0A"/>
    <w:rsid w:val="00194F15"/>
    <w:rsid w:val="001A09FB"/>
    <w:rsid w:val="001A0FAC"/>
    <w:rsid w:val="001A0FCA"/>
    <w:rsid w:val="001A16AD"/>
    <w:rsid w:val="001A2421"/>
    <w:rsid w:val="001B3DB7"/>
    <w:rsid w:val="001C121D"/>
    <w:rsid w:val="001C170E"/>
    <w:rsid w:val="001C18BB"/>
    <w:rsid w:val="001C1DF7"/>
    <w:rsid w:val="001C2001"/>
    <w:rsid w:val="001C31CB"/>
    <w:rsid w:val="001C5566"/>
    <w:rsid w:val="001C5965"/>
    <w:rsid w:val="001C60EE"/>
    <w:rsid w:val="001C6737"/>
    <w:rsid w:val="001C799C"/>
    <w:rsid w:val="001C79E6"/>
    <w:rsid w:val="001C7E79"/>
    <w:rsid w:val="001D1692"/>
    <w:rsid w:val="001D1BE7"/>
    <w:rsid w:val="001D4ECE"/>
    <w:rsid w:val="001D7421"/>
    <w:rsid w:val="001E051B"/>
    <w:rsid w:val="001E2BE2"/>
    <w:rsid w:val="001E46AD"/>
    <w:rsid w:val="001E6530"/>
    <w:rsid w:val="001F0EA5"/>
    <w:rsid w:val="001F221C"/>
    <w:rsid w:val="001F2795"/>
    <w:rsid w:val="001F4522"/>
    <w:rsid w:val="001F616E"/>
    <w:rsid w:val="001F7EC4"/>
    <w:rsid w:val="0020053C"/>
    <w:rsid w:val="002008A8"/>
    <w:rsid w:val="00200DCE"/>
    <w:rsid w:val="00201350"/>
    <w:rsid w:val="00201535"/>
    <w:rsid w:val="0020287E"/>
    <w:rsid w:val="00203A54"/>
    <w:rsid w:val="00205460"/>
    <w:rsid w:val="00210BE2"/>
    <w:rsid w:val="00210D07"/>
    <w:rsid w:val="002111E1"/>
    <w:rsid w:val="00213F3C"/>
    <w:rsid w:val="00214BCF"/>
    <w:rsid w:val="00215A77"/>
    <w:rsid w:val="00216672"/>
    <w:rsid w:val="002167B1"/>
    <w:rsid w:val="002237CD"/>
    <w:rsid w:val="0023108B"/>
    <w:rsid w:val="002331C1"/>
    <w:rsid w:val="00233518"/>
    <w:rsid w:val="00233FD2"/>
    <w:rsid w:val="00237BAD"/>
    <w:rsid w:val="00242DED"/>
    <w:rsid w:val="0024459B"/>
    <w:rsid w:val="00244E20"/>
    <w:rsid w:val="00251046"/>
    <w:rsid w:val="002516A2"/>
    <w:rsid w:val="002521D2"/>
    <w:rsid w:val="002557B5"/>
    <w:rsid w:val="0026359A"/>
    <w:rsid w:val="0026441F"/>
    <w:rsid w:val="002645BB"/>
    <w:rsid w:val="00264B63"/>
    <w:rsid w:val="0026536E"/>
    <w:rsid w:val="00266C1D"/>
    <w:rsid w:val="00270FD5"/>
    <w:rsid w:val="00271791"/>
    <w:rsid w:val="00274061"/>
    <w:rsid w:val="00276183"/>
    <w:rsid w:val="00276A96"/>
    <w:rsid w:val="00276B71"/>
    <w:rsid w:val="0028052D"/>
    <w:rsid w:val="002824EE"/>
    <w:rsid w:val="002849E8"/>
    <w:rsid w:val="00284B33"/>
    <w:rsid w:val="00285618"/>
    <w:rsid w:val="00285EE1"/>
    <w:rsid w:val="002916BD"/>
    <w:rsid w:val="00293A1B"/>
    <w:rsid w:val="002944D0"/>
    <w:rsid w:val="00294C8B"/>
    <w:rsid w:val="002967DD"/>
    <w:rsid w:val="00296A2A"/>
    <w:rsid w:val="00296FB5"/>
    <w:rsid w:val="00297B67"/>
    <w:rsid w:val="002A0293"/>
    <w:rsid w:val="002A0FBD"/>
    <w:rsid w:val="002A1545"/>
    <w:rsid w:val="002A1E2D"/>
    <w:rsid w:val="002A285F"/>
    <w:rsid w:val="002A3170"/>
    <w:rsid w:val="002A5ADC"/>
    <w:rsid w:val="002A5DDD"/>
    <w:rsid w:val="002B1ABB"/>
    <w:rsid w:val="002B2B6A"/>
    <w:rsid w:val="002B3F9A"/>
    <w:rsid w:val="002B721D"/>
    <w:rsid w:val="002C1486"/>
    <w:rsid w:val="002C3531"/>
    <w:rsid w:val="002C3EBB"/>
    <w:rsid w:val="002D0948"/>
    <w:rsid w:val="002D0E37"/>
    <w:rsid w:val="002D0F52"/>
    <w:rsid w:val="002D1489"/>
    <w:rsid w:val="002D436D"/>
    <w:rsid w:val="002D716B"/>
    <w:rsid w:val="002E379C"/>
    <w:rsid w:val="002E4E50"/>
    <w:rsid w:val="002E74C2"/>
    <w:rsid w:val="002E754F"/>
    <w:rsid w:val="002E7A39"/>
    <w:rsid w:val="002F03D5"/>
    <w:rsid w:val="002F0A77"/>
    <w:rsid w:val="002F18DD"/>
    <w:rsid w:val="002F317E"/>
    <w:rsid w:val="002F51DA"/>
    <w:rsid w:val="002F7798"/>
    <w:rsid w:val="00300211"/>
    <w:rsid w:val="0030058B"/>
    <w:rsid w:val="00300D14"/>
    <w:rsid w:val="00310360"/>
    <w:rsid w:val="00310C78"/>
    <w:rsid w:val="003142B2"/>
    <w:rsid w:val="00315092"/>
    <w:rsid w:val="0031514F"/>
    <w:rsid w:val="00316397"/>
    <w:rsid w:val="00316A8F"/>
    <w:rsid w:val="0032056A"/>
    <w:rsid w:val="00320AAB"/>
    <w:rsid w:val="00320BB4"/>
    <w:rsid w:val="00321E6F"/>
    <w:rsid w:val="00324C44"/>
    <w:rsid w:val="00332A15"/>
    <w:rsid w:val="00332EE1"/>
    <w:rsid w:val="00333E2C"/>
    <w:rsid w:val="0033415A"/>
    <w:rsid w:val="00340CF4"/>
    <w:rsid w:val="00341213"/>
    <w:rsid w:val="003452FB"/>
    <w:rsid w:val="00350DC0"/>
    <w:rsid w:val="00351A44"/>
    <w:rsid w:val="00354CD0"/>
    <w:rsid w:val="0035580D"/>
    <w:rsid w:val="003613B3"/>
    <w:rsid w:val="00361B42"/>
    <w:rsid w:val="00365064"/>
    <w:rsid w:val="0036669A"/>
    <w:rsid w:val="00371A83"/>
    <w:rsid w:val="0037539B"/>
    <w:rsid w:val="00376FF2"/>
    <w:rsid w:val="00383711"/>
    <w:rsid w:val="00383819"/>
    <w:rsid w:val="00383821"/>
    <w:rsid w:val="00385982"/>
    <w:rsid w:val="003859CB"/>
    <w:rsid w:val="00385B6A"/>
    <w:rsid w:val="00385D86"/>
    <w:rsid w:val="00386B9F"/>
    <w:rsid w:val="00386F14"/>
    <w:rsid w:val="00387827"/>
    <w:rsid w:val="00390A06"/>
    <w:rsid w:val="00392A84"/>
    <w:rsid w:val="003945AC"/>
    <w:rsid w:val="00397242"/>
    <w:rsid w:val="00397F90"/>
    <w:rsid w:val="003A17D7"/>
    <w:rsid w:val="003A1EAE"/>
    <w:rsid w:val="003A1FF3"/>
    <w:rsid w:val="003A2930"/>
    <w:rsid w:val="003A557B"/>
    <w:rsid w:val="003A5A24"/>
    <w:rsid w:val="003B048A"/>
    <w:rsid w:val="003B0B74"/>
    <w:rsid w:val="003B1507"/>
    <w:rsid w:val="003B48C0"/>
    <w:rsid w:val="003B5BF8"/>
    <w:rsid w:val="003B7C9B"/>
    <w:rsid w:val="003C17A2"/>
    <w:rsid w:val="003C292D"/>
    <w:rsid w:val="003C385C"/>
    <w:rsid w:val="003C57D9"/>
    <w:rsid w:val="003C7F11"/>
    <w:rsid w:val="003D0F45"/>
    <w:rsid w:val="003D0FE7"/>
    <w:rsid w:val="003D166C"/>
    <w:rsid w:val="003D1CB4"/>
    <w:rsid w:val="003D3B3F"/>
    <w:rsid w:val="003D5271"/>
    <w:rsid w:val="003D5B12"/>
    <w:rsid w:val="003E2646"/>
    <w:rsid w:val="003E30DD"/>
    <w:rsid w:val="003E3CC4"/>
    <w:rsid w:val="003E4B2C"/>
    <w:rsid w:val="003E4F1F"/>
    <w:rsid w:val="003E5311"/>
    <w:rsid w:val="003E547D"/>
    <w:rsid w:val="003E6743"/>
    <w:rsid w:val="003E6A26"/>
    <w:rsid w:val="003E7738"/>
    <w:rsid w:val="003F1E53"/>
    <w:rsid w:val="003F29C8"/>
    <w:rsid w:val="003F5F93"/>
    <w:rsid w:val="003F7678"/>
    <w:rsid w:val="0040197F"/>
    <w:rsid w:val="00402EC3"/>
    <w:rsid w:val="00403199"/>
    <w:rsid w:val="004041AF"/>
    <w:rsid w:val="004050B3"/>
    <w:rsid w:val="0040687D"/>
    <w:rsid w:val="0041167F"/>
    <w:rsid w:val="004144FE"/>
    <w:rsid w:val="00415B20"/>
    <w:rsid w:val="00417CF3"/>
    <w:rsid w:val="00420057"/>
    <w:rsid w:val="00421FC3"/>
    <w:rsid w:val="004223DD"/>
    <w:rsid w:val="00423C55"/>
    <w:rsid w:val="0042404E"/>
    <w:rsid w:val="00426009"/>
    <w:rsid w:val="00426814"/>
    <w:rsid w:val="00427B20"/>
    <w:rsid w:val="0043092B"/>
    <w:rsid w:val="00430B42"/>
    <w:rsid w:val="00432A7E"/>
    <w:rsid w:val="00433089"/>
    <w:rsid w:val="004360C2"/>
    <w:rsid w:val="00436638"/>
    <w:rsid w:val="00436A81"/>
    <w:rsid w:val="00437213"/>
    <w:rsid w:val="004372A2"/>
    <w:rsid w:val="0044122C"/>
    <w:rsid w:val="00442DE3"/>
    <w:rsid w:val="004459EE"/>
    <w:rsid w:val="00451F37"/>
    <w:rsid w:val="00455144"/>
    <w:rsid w:val="00457186"/>
    <w:rsid w:val="0045781A"/>
    <w:rsid w:val="004603AA"/>
    <w:rsid w:val="00460975"/>
    <w:rsid w:val="00460B7C"/>
    <w:rsid w:val="004627A3"/>
    <w:rsid w:val="004632E0"/>
    <w:rsid w:val="00464D59"/>
    <w:rsid w:val="00465F00"/>
    <w:rsid w:val="004706E5"/>
    <w:rsid w:val="00470E21"/>
    <w:rsid w:val="00480537"/>
    <w:rsid w:val="00480BC1"/>
    <w:rsid w:val="00484858"/>
    <w:rsid w:val="004849A9"/>
    <w:rsid w:val="0048696B"/>
    <w:rsid w:val="00490675"/>
    <w:rsid w:val="00492AA5"/>
    <w:rsid w:val="00493361"/>
    <w:rsid w:val="004938F3"/>
    <w:rsid w:val="00494801"/>
    <w:rsid w:val="0049633A"/>
    <w:rsid w:val="00496B80"/>
    <w:rsid w:val="0049787D"/>
    <w:rsid w:val="004A2A47"/>
    <w:rsid w:val="004A2FB9"/>
    <w:rsid w:val="004A5BD0"/>
    <w:rsid w:val="004A68F2"/>
    <w:rsid w:val="004A69EC"/>
    <w:rsid w:val="004B2F0D"/>
    <w:rsid w:val="004B346D"/>
    <w:rsid w:val="004B3985"/>
    <w:rsid w:val="004B5BBD"/>
    <w:rsid w:val="004B6803"/>
    <w:rsid w:val="004B70AE"/>
    <w:rsid w:val="004B730D"/>
    <w:rsid w:val="004C1D60"/>
    <w:rsid w:val="004C6956"/>
    <w:rsid w:val="004C6AF7"/>
    <w:rsid w:val="004C719A"/>
    <w:rsid w:val="004C7B89"/>
    <w:rsid w:val="004D0ED9"/>
    <w:rsid w:val="004D18C0"/>
    <w:rsid w:val="004D221A"/>
    <w:rsid w:val="004D2259"/>
    <w:rsid w:val="004D2CEA"/>
    <w:rsid w:val="004D2F13"/>
    <w:rsid w:val="004D3C6C"/>
    <w:rsid w:val="004E1C2B"/>
    <w:rsid w:val="004E2B39"/>
    <w:rsid w:val="004E2EBA"/>
    <w:rsid w:val="004E4E5B"/>
    <w:rsid w:val="004F20E8"/>
    <w:rsid w:val="004F240A"/>
    <w:rsid w:val="004F394E"/>
    <w:rsid w:val="004F3E39"/>
    <w:rsid w:val="004F4C9C"/>
    <w:rsid w:val="004F50E7"/>
    <w:rsid w:val="004F5738"/>
    <w:rsid w:val="0050011C"/>
    <w:rsid w:val="0050308C"/>
    <w:rsid w:val="0050399E"/>
    <w:rsid w:val="005041E3"/>
    <w:rsid w:val="005063C8"/>
    <w:rsid w:val="005067DE"/>
    <w:rsid w:val="00510D4C"/>
    <w:rsid w:val="00511464"/>
    <w:rsid w:val="005119CE"/>
    <w:rsid w:val="00512E17"/>
    <w:rsid w:val="00516B9A"/>
    <w:rsid w:val="00517217"/>
    <w:rsid w:val="00517911"/>
    <w:rsid w:val="00520F22"/>
    <w:rsid w:val="00521A04"/>
    <w:rsid w:val="0052275A"/>
    <w:rsid w:val="00526DEF"/>
    <w:rsid w:val="00526E73"/>
    <w:rsid w:val="00534E78"/>
    <w:rsid w:val="00540125"/>
    <w:rsid w:val="005419E1"/>
    <w:rsid w:val="00542E83"/>
    <w:rsid w:val="0054517C"/>
    <w:rsid w:val="005475A0"/>
    <w:rsid w:val="005514C4"/>
    <w:rsid w:val="00552AD4"/>
    <w:rsid w:val="00555813"/>
    <w:rsid w:val="00556FCC"/>
    <w:rsid w:val="00561682"/>
    <w:rsid w:val="005664F7"/>
    <w:rsid w:val="0057001B"/>
    <w:rsid w:val="0057147B"/>
    <w:rsid w:val="00573DCD"/>
    <w:rsid w:val="005750E4"/>
    <w:rsid w:val="00575CC9"/>
    <w:rsid w:val="0057628A"/>
    <w:rsid w:val="0057638D"/>
    <w:rsid w:val="0058343C"/>
    <w:rsid w:val="0058491A"/>
    <w:rsid w:val="0058760F"/>
    <w:rsid w:val="00590187"/>
    <w:rsid w:val="0059316E"/>
    <w:rsid w:val="00596C16"/>
    <w:rsid w:val="005A08B0"/>
    <w:rsid w:val="005A0A4C"/>
    <w:rsid w:val="005A2423"/>
    <w:rsid w:val="005A4F15"/>
    <w:rsid w:val="005A4FA9"/>
    <w:rsid w:val="005A5FB8"/>
    <w:rsid w:val="005A68A7"/>
    <w:rsid w:val="005A7640"/>
    <w:rsid w:val="005B2214"/>
    <w:rsid w:val="005B239F"/>
    <w:rsid w:val="005B35E8"/>
    <w:rsid w:val="005B3AA7"/>
    <w:rsid w:val="005B3E9C"/>
    <w:rsid w:val="005B72CE"/>
    <w:rsid w:val="005B753E"/>
    <w:rsid w:val="005C0DB6"/>
    <w:rsid w:val="005C2CE9"/>
    <w:rsid w:val="005C3D90"/>
    <w:rsid w:val="005D11CE"/>
    <w:rsid w:val="005D1A6A"/>
    <w:rsid w:val="005D69CA"/>
    <w:rsid w:val="005E1327"/>
    <w:rsid w:val="005E22AC"/>
    <w:rsid w:val="005E2A77"/>
    <w:rsid w:val="005E2FAE"/>
    <w:rsid w:val="005E3AD7"/>
    <w:rsid w:val="005E4ED6"/>
    <w:rsid w:val="005E6F3E"/>
    <w:rsid w:val="005E7D49"/>
    <w:rsid w:val="005F35DC"/>
    <w:rsid w:val="005F4493"/>
    <w:rsid w:val="005F5968"/>
    <w:rsid w:val="00600CF0"/>
    <w:rsid w:val="00601523"/>
    <w:rsid w:val="00607A56"/>
    <w:rsid w:val="00607AEB"/>
    <w:rsid w:val="006128B4"/>
    <w:rsid w:val="006141A4"/>
    <w:rsid w:val="00615AD8"/>
    <w:rsid w:val="006169FB"/>
    <w:rsid w:val="0061703B"/>
    <w:rsid w:val="0062055A"/>
    <w:rsid w:val="006215F0"/>
    <w:rsid w:val="00622257"/>
    <w:rsid w:val="006239AF"/>
    <w:rsid w:val="00623B06"/>
    <w:rsid w:val="006255B1"/>
    <w:rsid w:val="006260EF"/>
    <w:rsid w:val="006309E1"/>
    <w:rsid w:val="006313D9"/>
    <w:rsid w:val="0063153C"/>
    <w:rsid w:val="00631D6A"/>
    <w:rsid w:val="0063644C"/>
    <w:rsid w:val="00636DD3"/>
    <w:rsid w:val="0064345B"/>
    <w:rsid w:val="00643704"/>
    <w:rsid w:val="006441EE"/>
    <w:rsid w:val="006464D7"/>
    <w:rsid w:val="0064671C"/>
    <w:rsid w:val="00647C63"/>
    <w:rsid w:val="00650998"/>
    <w:rsid w:val="00650CE0"/>
    <w:rsid w:val="00652D36"/>
    <w:rsid w:val="00655448"/>
    <w:rsid w:val="00657189"/>
    <w:rsid w:val="00661970"/>
    <w:rsid w:val="00666DB4"/>
    <w:rsid w:val="0067041A"/>
    <w:rsid w:val="00670B40"/>
    <w:rsid w:val="00671ADA"/>
    <w:rsid w:val="006753CF"/>
    <w:rsid w:val="00681B24"/>
    <w:rsid w:val="00682956"/>
    <w:rsid w:val="00687AB1"/>
    <w:rsid w:val="00690B30"/>
    <w:rsid w:val="00691440"/>
    <w:rsid w:val="006915BB"/>
    <w:rsid w:val="006915FD"/>
    <w:rsid w:val="006917F2"/>
    <w:rsid w:val="00692E14"/>
    <w:rsid w:val="006931D2"/>
    <w:rsid w:val="00693BD9"/>
    <w:rsid w:val="00696433"/>
    <w:rsid w:val="00696F40"/>
    <w:rsid w:val="006A032B"/>
    <w:rsid w:val="006A11D0"/>
    <w:rsid w:val="006A39B0"/>
    <w:rsid w:val="006A5B10"/>
    <w:rsid w:val="006A5E3A"/>
    <w:rsid w:val="006A6017"/>
    <w:rsid w:val="006A7D41"/>
    <w:rsid w:val="006B0681"/>
    <w:rsid w:val="006B25F8"/>
    <w:rsid w:val="006B6240"/>
    <w:rsid w:val="006B7ED0"/>
    <w:rsid w:val="006C75C9"/>
    <w:rsid w:val="006D04F9"/>
    <w:rsid w:val="006D1242"/>
    <w:rsid w:val="006D43D8"/>
    <w:rsid w:val="006D7165"/>
    <w:rsid w:val="006D7709"/>
    <w:rsid w:val="006E0393"/>
    <w:rsid w:val="006E18E4"/>
    <w:rsid w:val="006E225B"/>
    <w:rsid w:val="006E32B8"/>
    <w:rsid w:val="006E6870"/>
    <w:rsid w:val="006E72BA"/>
    <w:rsid w:val="006F1B38"/>
    <w:rsid w:val="006F59C2"/>
    <w:rsid w:val="006F7E98"/>
    <w:rsid w:val="00701804"/>
    <w:rsid w:val="00701A32"/>
    <w:rsid w:val="0070398A"/>
    <w:rsid w:val="00704326"/>
    <w:rsid w:val="00705485"/>
    <w:rsid w:val="00712193"/>
    <w:rsid w:val="007121A8"/>
    <w:rsid w:val="007154CC"/>
    <w:rsid w:val="00715E47"/>
    <w:rsid w:val="00720EB9"/>
    <w:rsid w:val="007224C9"/>
    <w:rsid w:val="007256BF"/>
    <w:rsid w:val="00725811"/>
    <w:rsid w:val="00730F8D"/>
    <w:rsid w:val="00733D16"/>
    <w:rsid w:val="00734959"/>
    <w:rsid w:val="00734F61"/>
    <w:rsid w:val="00735005"/>
    <w:rsid w:val="00743AA2"/>
    <w:rsid w:val="00762463"/>
    <w:rsid w:val="00763A98"/>
    <w:rsid w:val="0076462A"/>
    <w:rsid w:val="00765251"/>
    <w:rsid w:val="007656DF"/>
    <w:rsid w:val="00771947"/>
    <w:rsid w:val="00774C21"/>
    <w:rsid w:val="00785CF2"/>
    <w:rsid w:val="00787454"/>
    <w:rsid w:val="00792086"/>
    <w:rsid w:val="00793493"/>
    <w:rsid w:val="0079381B"/>
    <w:rsid w:val="007A0DEF"/>
    <w:rsid w:val="007A52A0"/>
    <w:rsid w:val="007A5C4A"/>
    <w:rsid w:val="007A646C"/>
    <w:rsid w:val="007A6EF9"/>
    <w:rsid w:val="007A7BBA"/>
    <w:rsid w:val="007B3264"/>
    <w:rsid w:val="007B3397"/>
    <w:rsid w:val="007B4A62"/>
    <w:rsid w:val="007B4BE8"/>
    <w:rsid w:val="007B5E31"/>
    <w:rsid w:val="007B5ED8"/>
    <w:rsid w:val="007B7165"/>
    <w:rsid w:val="007B78E9"/>
    <w:rsid w:val="007C0E5A"/>
    <w:rsid w:val="007C1D19"/>
    <w:rsid w:val="007C3AA3"/>
    <w:rsid w:val="007C4164"/>
    <w:rsid w:val="007C6BA0"/>
    <w:rsid w:val="007D0345"/>
    <w:rsid w:val="007D59C4"/>
    <w:rsid w:val="007D6A27"/>
    <w:rsid w:val="007D7C1F"/>
    <w:rsid w:val="007E0442"/>
    <w:rsid w:val="007E3C7F"/>
    <w:rsid w:val="007E487B"/>
    <w:rsid w:val="007E4BCC"/>
    <w:rsid w:val="007E55C5"/>
    <w:rsid w:val="007E7502"/>
    <w:rsid w:val="007F0149"/>
    <w:rsid w:val="007F0E49"/>
    <w:rsid w:val="007F0F50"/>
    <w:rsid w:val="007F629D"/>
    <w:rsid w:val="007F64E0"/>
    <w:rsid w:val="007F6681"/>
    <w:rsid w:val="007F6688"/>
    <w:rsid w:val="007F6FA6"/>
    <w:rsid w:val="007F7BB8"/>
    <w:rsid w:val="008019A5"/>
    <w:rsid w:val="008033FD"/>
    <w:rsid w:val="00811E69"/>
    <w:rsid w:val="00812E5F"/>
    <w:rsid w:val="00812E82"/>
    <w:rsid w:val="00813FA5"/>
    <w:rsid w:val="008162B7"/>
    <w:rsid w:val="00816925"/>
    <w:rsid w:val="008169D1"/>
    <w:rsid w:val="00820AF7"/>
    <w:rsid w:val="008255E5"/>
    <w:rsid w:val="008261C1"/>
    <w:rsid w:val="008275DE"/>
    <w:rsid w:val="00830A23"/>
    <w:rsid w:val="00832874"/>
    <w:rsid w:val="008364B0"/>
    <w:rsid w:val="00836DC9"/>
    <w:rsid w:val="008379BE"/>
    <w:rsid w:val="00844F03"/>
    <w:rsid w:val="00850181"/>
    <w:rsid w:val="00851930"/>
    <w:rsid w:val="008528F7"/>
    <w:rsid w:val="00853B48"/>
    <w:rsid w:val="00853D51"/>
    <w:rsid w:val="0086371A"/>
    <w:rsid w:val="00865CD5"/>
    <w:rsid w:val="008705B5"/>
    <w:rsid w:val="0087192F"/>
    <w:rsid w:val="008730E3"/>
    <w:rsid w:val="00875256"/>
    <w:rsid w:val="008756D4"/>
    <w:rsid w:val="00876363"/>
    <w:rsid w:val="0088086C"/>
    <w:rsid w:val="00882153"/>
    <w:rsid w:val="008855BC"/>
    <w:rsid w:val="00890393"/>
    <w:rsid w:val="008945B7"/>
    <w:rsid w:val="00895689"/>
    <w:rsid w:val="008A3856"/>
    <w:rsid w:val="008A5F61"/>
    <w:rsid w:val="008A6D3E"/>
    <w:rsid w:val="008A7818"/>
    <w:rsid w:val="008A7BCC"/>
    <w:rsid w:val="008B0A72"/>
    <w:rsid w:val="008B0C9F"/>
    <w:rsid w:val="008B1275"/>
    <w:rsid w:val="008B3F16"/>
    <w:rsid w:val="008B5967"/>
    <w:rsid w:val="008B6999"/>
    <w:rsid w:val="008C5807"/>
    <w:rsid w:val="008C58B5"/>
    <w:rsid w:val="008C5A2D"/>
    <w:rsid w:val="008C5C24"/>
    <w:rsid w:val="008C715E"/>
    <w:rsid w:val="008C774B"/>
    <w:rsid w:val="008D1992"/>
    <w:rsid w:val="008D2C18"/>
    <w:rsid w:val="008D5E4E"/>
    <w:rsid w:val="008D67AF"/>
    <w:rsid w:val="008E0B02"/>
    <w:rsid w:val="008E114B"/>
    <w:rsid w:val="008E60D1"/>
    <w:rsid w:val="008F44A4"/>
    <w:rsid w:val="008F5B41"/>
    <w:rsid w:val="008F6294"/>
    <w:rsid w:val="008F72BF"/>
    <w:rsid w:val="008F7C8F"/>
    <w:rsid w:val="009013C1"/>
    <w:rsid w:val="0090346A"/>
    <w:rsid w:val="0091054B"/>
    <w:rsid w:val="0091445C"/>
    <w:rsid w:val="00914B3F"/>
    <w:rsid w:val="00915D4F"/>
    <w:rsid w:val="00916613"/>
    <w:rsid w:val="00916F88"/>
    <w:rsid w:val="009219B7"/>
    <w:rsid w:val="009219FC"/>
    <w:rsid w:val="009238BC"/>
    <w:rsid w:val="00923B1B"/>
    <w:rsid w:val="009243A2"/>
    <w:rsid w:val="00927564"/>
    <w:rsid w:val="0093173E"/>
    <w:rsid w:val="00932505"/>
    <w:rsid w:val="009345DD"/>
    <w:rsid w:val="00936F21"/>
    <w:rsid w:val="00940038"/>
    <w:rsid w:val="009439B5"/>
    <w:rsid w:val="00943A9A"/>
    <w:rsid w:val="0094457F"/>
    <w:rsid w:val="009453D9"/>
    <w:rsid w:val="009527BF"/>
    <w:rsid w:val="00955591"/>
    <w:rsid w:val="00961082"/>
    <w:rsid w:val="009678B6"/>
    <w:rsid w:val="00967B09"/>
    <w:rsid w:val="00967E72"/>
    <w:rsid w:val="0097093C"/>
    <w:rsid w:val="00973FF9"/>
    <w:rsid w:val="0097600E"/>
    <w:rsid w:val="009761A7"/>
    <w:rsid w:val="009764F0"/>
    <w:rsid w:val="00982AFF"/>
    <w:rsid w:val="0098346F"/>
    <w:rsid w:val="00984568"/>
    <w:rsid w:val="00985E17"/>
    <w:rsid w:val="00990274"/>
    <w:rsid w:val="0099278C"/>
    <w:rsid w:val="00992E93"/>
    <w:rsid w:val="00993DA5"/>
    <w:rsid w:val="00995441"/>
    <w:rsid w:val="009967B8"/>
    <w:rsid w:val="009A0C7F"/>
    <w:rsid w:val="009A3E63"/>
    <w:rsid w:val="009A775E"/>
    <w:rsid w:val="009B0B98"/>
    <w:rsid w:val="009B181D"/>
    <w:rsid w:val="009B1D74"/>
    <w:rsid w:val="009B38D2"/>
    <w:rsid w:val="009B5F4E"/>
    <w:rsid w:val="009B6E18"/>
    <w:rsid w:val="009C16E7"/>
    <w:rsid w:val="009C2A0E"/>
    <w:rsid w:val="009C4D9B"/>
    <w:rsid w:val="009C5433"/>
    <w:rsid w:val="009C63D5"/>
    <w:rsid w:val="009D025C"/>
    <w:rsid w:val="009D19F5"/>
    <w:rsid w:val="009D3325"/>
    <w:rsid w:val="009E00A4"/>
    <w:rsid w:val="009E09D0"/>
    <w:rsid w:val="009E1462"/>
    <w:rsid w:val="009E2322"/>
    <w:rsid w:val="009E3E00"/>
    <w:rsid w:val="009E417A"/>
    <w:rsid w:val="009E65AB"/>
    <w:rsid w:val="009F0B5F"/>
    <w:rsid w:val="009F372B"/>
    <w:rsid w:val="009F5B57"/>
    <w:rsid w:val="009F5E49"/>
    <w:rsid w:val="009F7D37"/>
    <w:rsid w:val="00A0020B"/>
    <w:rsid w:val="00A0638E"/>
    <w:rsid w:val="00A10528"/>
    <w:rsid w:val="00A105DA"/>
    <w:rsid w:val="00A1081C"/>
    <w:rsid w:val="00A13EE5"/>
    <w:rsid w:val="00A15D51"/>
    <w:rsid w:val="00A168DF"/>
    <w:rsid w:val="00A21067"/>
    <w:rsid w:val="00A22A8D"/>
    <w:rsid w:val="00A231AF"/>
    <w:rsid w:val="00A301B4"/>
    <w:rsid w:val="00A30350"/>
    <w:rsid w:val="00A34990"/>
    <w:rsid w:val="00A352B3"/>
    <w:rsid w:val="00A414DC"/>
    <w:rsid w:val="00A42D63"/>
    <w:rsid w:val="00A44F1E"/>
    <w:rsid w:val="00A51A0E"/>
    <w:rsid w:val="00A51BE0"/>
    <w:rsid w:val="00A61749"/>
    <w:rsid w:val="00A63087"/>
    <w:rsid w:val="00A63F61"/>
    <w:rsid w:val="00A65B6B"/>
    <w:rsid w:val="00A66254"/>
    <w:rsid w:val="00A669AD"/>
    <w:rsid w:val="00A70B1B"/>
    <w:rsid w:val="00A73B33"/>
    <w:rsid w:val="00A76AFA"/>
    <w:rsid w:val="00A811ED"/>
    <w:rsid w:val="00A8402E"/>
    <w:rsid w:val="00A84F95"/>
    <w:rsid w:val="00A86215"/>
    <w:rsid w:val="00A864EC"/>
    <w:rsid w:val="00A86816"/>
    <w:rsid w:val="00A869C0"/>
    <w:rsid w:val="00A9004A"/>
    <w:rsid w:val="00A902DB"/>
    <w:rsid w:val="00A90335"/>
    <w:rsid w:val="00A92248"/>
    <w:rsid w:val="00A937E3"/>
    <w:rsid w:val="00A968C4"/>
    <w:rsid w:val="00A96FEE"/>
    <w:rsid w:val="00AA1A10"/>
    <w:rsid w:val="00AA2B40"/>
    <w:rsid w:val="00AA3023"/>
    <w:rsid w:val="00AA3BE4"/>
    <w:rsid w:val="00AA61A8"/>
    <w:rsid w:val="00AB0647"/>
    <w:rsid w:val="00AB0D24"/>
    <w:rsid w:val="00AB7181"/>
    <w:rsid w:val="00AB74A0"/>
    <w:rsid w:val="00AB793A"/>
    <w:rsid w:val="00AC0948"/>
    <w:rsid w:val="00AC1930"/>
    <w:rsid w:val="00AC25BB"/>
    <w:rsid w:val="00AC2B3A"/>
    <w:rsid w:val="00AC33EE"/>
    <w:rsid w:val="00AC3B30"/>
    <w:rsid w:val="00AC3BAE"/>
    <w:rsid w:val="00AC4F80"/>
    <w:rsid w:val="00AC52BB"/>
    <w:rsid w:val="00AC7BEE"/>
    <w:rsid w:val="00AD110F"/>
    <w:rsid w:val="00AD223D"/>
    <w:rsid w:val="00AD404B"/>
    <w:rsid w:val="00AD5A32"/>
    <w:rsid w:val="00AD6886"/>
    <w:rsid w:val="00AF3642"/>
    <w:rsid w:val="00AF3750"/>
    <w:rsid w:val="00AF3922"/>
    <w:rsid w:val="00AF3B09"/>
    <w:rsid w:val="00AF6DDE"/>
    <w:rsid w:val="00AF6FDE"/>
    <w:rsid w:val="00AF70AA"/>
    <w:rsid w:val="00B00BFF"/>
    <w:rsid w:val="00B043E3"/>
    <w:rsid w:val="00B04601"/>
    <w:rsid w:val="00B065F0"/>
    <w:rsid w:val="00B10137"/>
    <w:rsid w:val="00B10465"/>
    <w:rsid w:val="00B10C39"/>
    <w:rsid w:val="00B169DC"/>
    <w:rsid w:val="00B21398"/>
    <w:rsid w:val="00B21F03"/>
    <w:rsid w:val="00B2298B"/>
    <w:rsid w:val="00B230CA"/>
    <w:rsid w:val="00B25A8F"/>
    <w:rsid w:val="00B30996"/>
    <w:rsid w:val="00B313B8"/>
    <w:rsid w:val="00B46A01"/>
    <w:rsid w:val="00B47EE0"/>
    <w:rsid w:val="00B56802"/>
    <w:rsid w:val="00B60071"/>
    <w:rsid w:val="00B60309"/>
    <w:rsid w:val="00B6080A"/>
    <w:rsid w:val="00B61B0B"/>
    <w:rsid w:val="00B62BE3"/>
    <w:rsid w:val="00B63501"/>
    <w:rsid w:val="00B6501E"/>
    <w:rsid w:val="00B65895"/>
    <w:rsid w:val="00B71153"/>
    <w:rsid w:val="00B71F37"/>
    <w:rsid w:val="00B75314"/>
    <w:rsid w:val="00B76A1C"/>
    <w:rsid w:val="00B76DE0"/>
    <w:rsid w:val="00B820C4"/>
    <w:rsid w:val="00B836F4"/>
    <w:rsid w:val="00B84896"/>
    <w:rsid w:val="00B864FB"/>
    <w:rsid w:val="00B86E97"/>
    <w:rsid w:val="00B87FCA"/>
    <w:rsid w:val="00B90D0A"/>
    <w:rsid w:val="00B94825"/>
    <w:rsid w:val="00BA179E"/>
    <w:rsid w:val="00BA213C"/>
    <w:rsid w:val="00BA3D3C"/>
    <w:rsid w:val="00BB292F"/>
    <w:rsid w:val="00BB46CE"/>
    <w:rsid w:val="00BB54AB"/>
    <w:rsid w:val="00BB7742"/>
    <w:rsid w:val="00BB7F9C"/>
    <w:rsid w:val="00BC375F"/>
    <w:rsid w:val="00BC3E43"/>
    <w:rsid w:val="00BD284C"/>
    <w:rsid w:val="00BD2A9A"/>
    <w:rsid w:val="00BD306F"/>
    <w:rsid w:val="00BD38BB"/>
    <w:rsid w:val="00BD62B7"/>
    <w:rsid w:val="00BD7615"/>
    <w:rsid w:val="00BE1964"/>
    <w:rsid w:val="00BE3B64"/>
    <w:rsid w:val="00BE429E"/>
    <w:rsid w:val="00BE5807"/>
    <w:rsid w:val="00BE74C5"/>
    <w:rsid w:val="00BE7C2D"/>
    <w:rsid w:val="00BF398D"/>
    <w:rsid w:val="00BF3B96"/>
    <w:rsid w:val="00BF503E"/>
    <w:rsid w:val="00BF56FB"/>
    <w:rsid w:val="00BF5A7E"/>
    <w:rsid w:val="00BF5AA6"/>
    <w:rsid w:val="00BF60D8"/>
    <w:rsid w:val="00C0083C"/>
    <w:rsid w:val="00C01AE0"/>
    <w:rsid w:val="00C02BBA"/>
    <w:rsid w:val="00C037E1"/>
    <w:rsid w:val="00C058A1"/>
    <w:rsid w:val="00C06F36"/>
    <w:rsid w:val="00C076D6"/>
    <w:rsid w:val="00C07BE4"/>
    <w:rsid w:val="00C10609"/>
    <w:rsid w:val="00C15854"/>
    <w:rsid w:val="00C2442E"/>
    <w:rsid w:val="00C27374"/>
    <w:rsid w:val="00C34FB7"/>
    <w:rsid w:val="00C356FB"/>
    <w:rsid w:val="00C37C91"/>
    <w:rsid w:val="00C405B2"/>
    <w:rsid w:val="00C41E08"/>
    <w:rsid w:val="00C41E40"/>
    <w:rsid w:val="00C44955"/>
    <w:rsid w:val="00C505DE"/>
    <w:rsid w:val="00C51068"/>
    <w:rsid w:val="00C5195C"/>
    <w:rsid w:val="00C51A7C"/>
    <w:rsid w:val="00C52423"/>
    <w:rsid w:val="00C53C41"/>
    <w:rsid w:val="00C54CFF"/>
    <w:rsid w:val="00C60132"/>
    <w:rsid w:val="00C60216"/>
    <w:rsid w:val="00C60B5E"/>
    <w:rsid w:val="00C623CE"/>
    <w:rsid w:val="00C62BD4"/>
    <w:rsid w:val="00C63D5C"/>
    <w:rsid w:val="00C70AD2"/>
    <w:rsid w:val="00C7165E"/>
    <w:rsid w:val="00C72B66"/>
    <w:rsid w:val="00C7485F"/>
    <w:rsid w:val="00C77173"/>
    <w:rsid w:val="00C775E9"/>
    <w:rsid w:val="00C801B5"/>
    <w:rsid w:val="00C805BF"/>
    <w:rsid w:val="00C805DB"/>
    <w:rsid w:val="00C81670"/>
    <w:rsid w:val="00C91773"/>
    <w:rsid w:val="00C9237F"/>
    <w:rsid w:val="00C93036"/>
    <w:rsid w:val="00C94B53"/>
    <w:rsid w:val="00C95927"/>
    <w:rsid w:val="00C960B6"/>
    <w:rsid w:val="00C96288"/>
    <w:rsid w:val="00C97933"/>
    <w:rsid w:val="00C97D38"/>
    <w:rsid w:val="00CA186A"/>
    <w:rsid w:val="00CA1AE8"/>
    <w:rsid w:val="00CA268D"/>
    <w:rsid w:val="00CA29BA"/>
    <w:rsid w:val="00CA484B"/>
    <w:rsid w:val="00CA4D46"/>
    <w:rsid w:val="00CA591B"/>
    <w:rsid w:val="00CA5CA9"/>
    <w:rsid w:val="00CA62BC"/>
    <w:rsid w:val="00CA75D0"/>
    <w:rsid w:val="00CB0640"/>
    <w:rsid w:val="00CB27E3"/>
    <w:rsid w:val="00CB2EB5"/>
    <w:rsid w:val="00CB50B3"/>
    <w:rsid w:val="00CB6415"/>
    <w:rsid w:val="00CB6CF8"/>
    <w:rsid w:val="00CB778C"/>
    <w:rsid w:val="00CC2BA6"/>
    <w:rsid w:val="00CC5C99"/>
    <w:rsid w:val="00CC6B50"/>
    <w:rsid w:val="00CC7064"/>
    <w:rsid w:val="00CE5C7F"/>
    <w:rsid w:val="00CE797C"/>
    <w:rsid w:val="00CF2231"/>
    <w:rsid w:val="00CF3481"/>
    <w:rsid w:val="00CF445B"/>
    <w:rsid w:val="00CF62C9"/>
    <w:rsid w:val="00CF6822"/>
    <w:rsid w:val="00D01AD7"/>
    <w:rsid w:val="00D0258A"/>
    <w:rsid w:val="00D04178"/>
    <w:rsid w:val="00D0447B"/>
    <w:rsid w:val="00D066B6"/>
    <w:rsid w:val="00D0776B"/>
    <w:rsid w:val="00D079F7"/>
    <w:rsid w:val="00D10F85"/>
    <w:rsid w:val="00D129DC"/>
    <w:rsid w:val="00D15AFF"/>
    <w:rsid w:val="00D16225"/>
    <w:rsid w:val="00D172A0"/>
    <w:rsid w:val="00D17D91"/>
    <w:rsid w:val="00D2085E"/>
    <w:rsid w:val="00D20E20"/>
    <w:rsid w:val="00D20F3C"/>
    <w:rsid w:val="00D23F2A"/>
    <w:rsid w:val="00D255EB"/>
    <w:rsid w:val="00D32136"/>
    <w:rsid w:val="00D33D37"/>
    <w:rsid w:val="00D367B9"/>
    <w:rsid w:val="00D36E34"/>
    <w:rsid w:val="00D41D6C"/>
    <w:rsid w:val="00D42100"/>
    <w:rsid w:val="00D429BF"/>
    <w:rsid w:val="00D46B6F"/>
    <w:rsid w:val="00D46D05"/>
    <w:rsid w:val="00D47DE1"/>
    <w:rsid w:val="00D517B8"/>
    <w:rsid w:val="00D52B45"/>
    <w:rsid w:val="00D53072"/>
    <w:rsid w:val="00D54BDE"/>
    <w:rsid w:val="00D570E9"/>
    <w:rsid w:val="00D60515"/>
    <w:rsid w:val="00D60A1C"/>
    <w:rsid w:val="00D61099"/>
    <w:rsid w:val="00D626BD"/>
    <w:rsid w:val="00D627AE"/>
    <w:rsid w:val="00D661E7"/>
    <w:rsid w:val="00D70CAA"/>
    <w:rsid w:val="00D754EF"/>
    <w:rsid w:val="00D7608D"/>
    <w:rsid w:val="00D761C1"/>
    <w:rsid w:val="00D774FD"/>
    <w:rsid w:val="00D800C1"/>
    <w:rsid w:val="00D8589C"/>
    <w:rsid w:val="00D86EB3"/>
    <w:rsid w:val="00D94138"/>
    <w:rsid w:val="00DA58F4"/>
    <w:rsid w:val="00DA661D"/>
    <w:rsid w:val="00DA6705"/>
    <w:rsid w:val="00DA6F5B"/>
    <w:rsid w:val="00DB022F"/>
    <w:rsid w:val="00DB08BC"/>
    <w:rsid w:val="00DB0E0E"/>
    <w:rsid w:val="00DB10CD"/>
    <w:rsid w:val="00DB4A30"/>
    <w:rsid w:val="00DC353B"/>
    <w:rsid w:val="00DC4DA1"/>
    <w:rsid w:val="00DD3334"/>
    <w:rsid w:val="00DD3BF2"/>
    <w:rsid w:val="00DD4D3B"/>
    <w:rsid w:val="00DD6A06"/>
    <w:rsid w:val="00DD7551"/>
    <w:rsid w:val="00DD7EAF"/>
    <w:rsid w:val="00DE0CA0"/>
    <w:rsid w:val="00DE2F73"/>
    <w:rsid w:val="00DE7672"/>
    <w:rsid w:val="00DF12A1"/>
    <w:rsid w:val="00DF1A1C"/>
    <w:rsid w:val="00DF40C0"/>
    <w:rsid w:val="00DF5D9B"/>
    <w:rsid w:val="00DF6DD0"/>
    <w:rsid w:val="00E00395"/>
    <w:rsid w:val="00E02B6C"/>
    <w:rsid w:val="00E031A6"/>
    <w:rsid w:val="00E039F9"/>
    <w:rsid w:val="00E050E5"/>
    <w:rsid w:val="00E056E3"/>
    <w:rsid w:val="00E05759"/>
    <w:rsid w:val="00E0576E"/>
    <w:rsid w:val="00E11FCC"/>
    <w:rsid w:val="00E13246"/>
    <w:rsid w:val="00E132AA"/>
    <w:rsid w:val="00E13E87"/>
    <w:rsid w:val="00E151A1"/>
    <w:rsid w:val="00E21E6B"/>
    <w:rsid w:val="00E246A2"/>
    <w:rsid w:val="00E26389"/>
    <w:rsid w:val="00E26D61"/>
    <w:rsid w:val="00E30EF9"/>
    <w:rsid w:val="00E320E5"/>
    <w:rsid w:val="00E32479"/>
    <w:rsid w:val="00E32F5F"/>
    <w:rsid w:val="00E34C46"/>
    <w:rsid w:val="00E37E4C"/>
    <w:rsid w:val="00E404A7"/>
    <w:rsid w:val="00E42695"/>
    <w:rsid w:val="00E42921"/>
    <w:rsid w:val="00E42A71"/>
    <w:rsid w:val="00E4308C"/>
    <w:rsid w:val="00E4413A"/>
    <w:rsid w:val="00E4450C"/>
    <w:rsid w:val="00E45AAD"/>
    <w:rsid w:val="00E52612"/>
    <w:rsid w:val="00E529CA"/>
    <w:rsid w:val="00E56CCD"/>
    <w:rsid w:val="00E571D6"/>
    <w:rsid w:val="00E5722F"/>
    <w:rsid w:val="00E57DC5"/>
    <w:rsid w:val="00E60582"/>
    <w:rsid w:val="00E6449A"/>
    <w:rsid w:val="00E65B72"/>
    <w:rsid w:val="00E67FBC"/>
    <w:rsid w:val="00E718FB"/>
    <w:rsid w:val="00E71D47"/>
    <w:rsid w:val="00E74F24"/>
    <w:rsid w:val="00E758F4"/>
    <w:rsid w:val="00E801E3"/>
    <w:rsid w:val="00E91645"/>
    <w:rsid w:val="00E93EB9"/>
    <w:rsid w:val="00E96FD9"/>
    <w:rsid w:val="00E971D4"/>
    <w:rsid w:val="00E97A86"/>
    <w:rsid w:val="00EA2952"/>
    <w:rsid w:val="00EA360F"/>
    <w:rsid w:val="00EA4057"/>
    <w:rsid w:val="00EA5008"/>
    <w:rsid w:val="00EB1B1F"/>
    <w:rsid w:val="00EB22D6"/>
    <w:rsid w:val="00EB7BDD"/>
    <w:rsid w:val="00EC643A"/>
    <w:rsid w:val="00ED0EE3"/>
    <w:rsid w:val="00ED4102"/>
    <w:rsid w:val="00ED66D3"/>
    <w:rsid w:val="00EE170D"/>
    <w:rsid w:val="00EE1A2A"/>
    <w:rsid w:val="00EE541B"/>
    <w:rsid w:val="00EE59D9"/>
    <w:rsid w:val="00EE5BAE"/>
    <w:rsid w:val="00EE719B"/>
    <w:rsid w:val="00EE76D2"/>
    <w:rsid w:val="00EE7F52"/>
    <w:rsid w:val="00EF4B5B"/>
    <w:rsid w:val="00EF6511"/>
    <w:rsid w:val="00F04B2D"/>
    <w:rsid w:val="00F050BE"/>
    <w:rsid w:val="00F068E0"/>
    <w:rsid w:val="00F12C19"/>
    <w:rsid w:val="00F15888"/>
    <w:rsid w:val="00F15D5F"/>
    <w:rsid w:val="00F16811"/>
    <w:rsid w:val="00F2046F"/>
    <w:rsid w:val="00F21C40"/>
    <w:rsid w:val="00F228C6"/>
    <w:rsid w:val="00F2341F"/>
    <w:rsid w:val="00F321D5"/>
    <w:rsid w:val="00F35C21"/>
    <w:rsid w:val="00F36949"/>
    <w:rsid w:val="00F43AAF"/>
    <w:rsid w:val="00F465C6"/>
    <w:rsid w:val="00F46ED7"/>
    <w:rsid w:val="00F46F5F"/>
    <w:rsid w:val="00F47297"/>
    <w:rsid w:val="00F5063A"/>
    <w:rsid w:val="00F53C1D"/>
    <w:rsid w:val="00F54225"/>
    <w:rsid w:val="00F55FF9"/>
    <w:rsid w:val="00F57B15"/>
    <w:rsid w:val="00F609A5"/>
    <w:rsid w:val="00F63F75"/>
    <w:rsid w:val="00F6516E"/>
    <w:rsid w:val="00F65929"/>
    <w:rsid w:val="00F706DA"/>
    <w:rsid w:val="00F71566"/>
    <w:rsid w:val="00F729B4"/>
    <w:rsid w:val="00F734E4"/>
    <w:rsid w:val="00F73DA9"/>
    <w:rsid w:val="00F75286"/>
    <w:rsid w:val="00F762E6"/>
    <w:rsid w:val="00F805F7"/>
    <w:rsid w:val="00F8475E"/>
    <w:rsid w:val="00F85E1F"/>
    <w:rsid w:val="00F86F6C"/>
    <w:rsid w:val="00F9075F"/>
    <w:rsid w:val="00F90880"/>
    <w:rsid w:val="00F922E3"/>
    <w:rsid w:val="00F941C7"/>
    <w:rsid w:val="00F9435E"/>
    <w:rsid w:val="00F978F6"/>
    <w:rsid w:val="00FA20A4"/>
    <w:rsid w:val="00FA62B7"/>
    <w:rsid w:val="00FA72D4"/>
    <w:rsid w:val="00FB0356"/>
    <w:rsid w:val="00FB1424"/>
    <w:rsid w:val="00FB24F1"/>
    <w:rsid w:val="00FB2967"/>
    <w:rsid w:val="00FB2B6F"/>
    <w:rsid w:val="00FB54A6"/>
    <w:rsid w:val="00FB75E2"/>
    <w:rsid w:val="00FC13E3"/>
    <w:rsid w:val="00FC1AD6"/>
    <w:rsid w:val="00FC1B39"/>
    <w:rsid w:val="00FC3042"/>
    <w:rsid w:val="00FC34E7"/>
    <w:rsid w:val="00FC58D2"/>
    <w:rsid w:val="00FD2860"/>
    <w:rsid w:val="00FD3CA6"/>
    <w:rsid w:val="00FD3FCC"/>
    <w:rsid w:val="00FD3FE6"/>
    <w:rsid w:val="00FD5FAF"/>
    <w:rsid w:val="00FD7000"/>
    <w:rsid w:val="00FD77A0"/>
    <w:rsid w:val="00FD7E9A"/>
    <w:rsid w:val="00FE0070"/>
    <w:rsid w:val="00FE0163"/>
    <w:rsid w:val="00FE1C9E"/>
    <w:rsid w:val="00FE337A"/>
    <w:rsid w:val="00FE6D37"/>
    <w:rsid w:val="00FF2DA4"/>
    <w:rsid w:val="00FF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7065D"/>
  <w15:docId w15:val="{DB123EF3-C25A-48DB-8EAD-1016E3B0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39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7539B"/>
    <w:pPr>
      <w:spacing w:before="600" w:after="60"/>
      <w:outlineLvl w:val="0"/>
    </w:pPr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qFormat/>
    <w:rsid w:val="0037539B"/>
    <w:pPr>
      <w:spacing w:before="240" w:after="60"/>
      <w:outlineLvl w:val="1"/>
    </w:pPr>
    <w:rPr>
      <w:rFonts w:cs="Arial"/>
      <w:b/>
      <w:bCs/>
      <w:iCs/>
      <w:smallCap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qFormat/>
    <w:rsid w:val="0037539B"/>
    <w:pPr>
      <w:spacing w:before="240" w:after="60"/>
      <w:outlineLvl w:val="2"/>
    </w:pPr>
    <w:rPr>
      <w:rFonts w:cs="Arial"/>
      <w:b/>
      <w:bCs/>
      <w:smallCaps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539B"/>
    <w:pPr>
      <w:tabs>
        <w:tab w:val="center" w:pos="4320"/>
        <w:tab w:val="right" w:pos="8640"/>
      </w:tabs>
    </w:pPr>
    <w:rPr>
      <w:sz w:val="22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37539B"/>
    <w:pPr>
      <w:tabs>
        <w:tab w:val="center" w:pos="4320"/>
        <w:tab w:val="right" w:pos="8640"/>
      </w:tabs>
    </w:pPr>
    <w:rPr>
      <w:color w:val="808080"/>
      <w:sz w:val="22"/>
      <w:lang w:val="en-US" w:eastAsia="en-US"/>
    </w:rPr>
  </w:style>
  <w:style w:type="character" w:styleId="Nmerodepgina">
    <w:name w:val="page number"/>
    <w:basedOn w:val="Fuentedeprrafopredeter"/>
    <w:rsid w:val="0037539B"/>
  </w:style>
  <w:style w:type="paragraph" w:styleId="Textoindependiente">
    <w:name w:val="Body Text"/>
    <w:aliases w:val="bt,EDStext,sp,bodytext,BODY TEXT,bullet title,sbs,block text,Resume Text,BT,1,bt4,body text4,bt5,body text5,bt1,body text1,t,Block text,tx,text,txt1,T1,Title 1,Justified,plain paragraph,pp,RFP Text,Text,heading_txt,bodytxy2,bodytxy"/>
    <w:basedOn w:val="Normal"/>
    <w:rsid w:val="0037539B"/>
    <w:rPr>
      <w:rFonts w:ascii="Arial" w:hAnsi="Arial" w:cs="Arial"/>
      <w:i/>
      <w:iCs/>
      <w:sz w:val="20"/>
      <w:lang w:val="en-US" w:eastAsia="en-US"/>
    </w:rPr>
  </w:style>
  <w:style w:type="paragraph" w:customStyle="1" w:styleId="bloque">
    <w:name w:val="bloque"/>
    <w:basedOn w:val="Normal"/>
    <w:rsid w:val="0037539B"/>
    <w:pPr>
      <w:spacing w:before="100" w:beforeAutospacing="1" w:after="100" w:afterAutospacing="1"/>
    </w:pPr>
    <w:rPr>
      <w:lang w:val="en-US" w:eastAsia="en-US"/>
    </w:rPr>
  </w:style>
  <w:style w:type="paragraph" w:styleId="Textoindependiente2">
    <w:name w:val="Body Text 2"/>
    <w:basedOn w:val="Normal"/>
    <w:rsid w:val="0037539B"/>
    <w:pPr>
      <w:spacing w:after="120" w:line="480" w:lineRule="auto"/>
    </w:pPr>
  </w:style>
  <w:style w:type="paragraph" w:styleId="Textodeglobo">
    <w:name w:val="Balloon Text"/>
    <w:basedOn w:val="Normal"/>
    <w:semiHidden/>
    <w:rsid w:val="009345DD"/>
    <w:rPr>
      <w:rFonts w:ascii="Tahoma" w:hAnsi="Tahoma" w:cs="Tahoma"/>
      <w:sz w:val="16"/>
      <w:szCs w:val="16"/>
    </w:rPr>
  </w:style>
  <w:style w:type="paragraph" w:customStyle="1" w:styleId="TextoCar">
    <w:name w:val="Texto Car"/>
    <w:basedOn w:val="Normal"/>
    <w:rsid w:val="00194B0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styleId="Textocomentario">
    <w:name w:val="annotation text"/>
    <w:basedOn w:val="Normal"/>
    <w:link w:val="TextocomentarioCar"/>
    <w:semiHidden/>
    <w:rsid w:val="00967B09"/>
    <w:rPr>
      <w:sz w:val="20"/>
      <w:szCs w:val="20"/>
    </w:rPr>
  </w:style>
  <w:style w:type="paragraph" w:customStyle="1" w:styleId="Estilo1">
    <w:name w:val="Estilo1"/>
    <w:basedOn w:val="Ttulo1"/>
    <w:link w:val="Estilo1Car"/>
    <w:qFormat/>
    <w:rsid w:val="00670B40"/>
    <w:pPr>
      <w:spacing w:before="180"/>
    </w:pPr>
    <w:rPr>
      <w:rFonts w:ascii="Arial" w:hAnsi="Arial"/>
      <w:color w:val="auto"/>
      <w:sz w:val="28"/>
      <w:szCs w:val="28"/>
      <w:lang w:val="es-MX"/>
    </w:rPr>
  </w:style>
  <w:style w:type="paragraph" w:customStyle="1" w:styleId="TituloPrincipal">
    <w:name w:val="Titulo Principal"/>
    <w:basedOn w:val="Ttulo1"/>
    <w:link w:val="TituloPrincipalCar"/>
    <w:qFormat/>
    <w:rsid w:val="00C62BD4"/>
    <w:pPr>
      <w:spacing w:before="360"/>
      <w:jc w:val="center"/>
    </w:pPr>
    <w:rPr>
      <w:rFonts w:ascii="Arial" w:hAnsi="Arial"/>
      <w:color w:val="215868"/>
      <w:sz w:val="30"/>
      <w:szCs w:val="30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8B5967"/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character" w:customStyle="1" w:styleId="Estilo1Car">
    <w:name w:val="Estilo1 Car"/>
    <w:basedOn w:val="Ttulo1Car"/>
    <w:link w:val="Estilo1"/>
    <w:rsid w:val="00670B40"/>
    <w:rPr>
      <w:rFonts w:ascii="Arial" w:hAnsi="Arial" w:cs="Arial"/>
      <w:b/>
      <w:bCs/>
      <w:smallCaps/>
      <w:color w:val="000080"/>
      <w:kern w:val="32"/>
      <w:sz w:val="28"/>
      <w:szCs w:val="28"/>
      <w:lang w:val="es-MX" w:eastAsia="en-US"/>
    </w:rPr>
  </w:style>
  <w:style w:type="paragraph" w:customStyle="1" w:styleId="Estilo2">
    <w:name w:val="Estilo2"/>
    <w:basedOn w:val="Ttulo2"/>
    <w:link w:val="Estilo2Car"/>
    <w:qFormat/>
    <w:rsid w:val="00670B40"/>
    <w:pPr>
      <w:spacing w:before="180"/>
    </w:pPr>
    <w:rPr>
      <w:rFonts w:ascii="Arial" w:hAnsi="Arial"/>
      <w:sz w:val="24"/>
      <w:szCs w:val="24"/>
      <w:lang w:val="es-MX"/>
    </w:rPr>
  </w:style>
  <w:style w:type="character" w:customStyle="1" w:styleId="TituloPrincipalCar">
    <w:name w:val="Titulo Principal Car"/>
    <w:basedOn w:val="Ttulo1Car"/>
    <w:link w:val="TituloPrincipal"/>
    <w:rsid w:val="00C62BD4"/>
    <w:rPr>
      <w:rFonts w:ascii="Arial" w:hAnsi="Arial" w:cs="Arial"/>
      <w:b/>
      <w:bCs/>
      <w:smallCaps/>
      <w:color w:val="215868"/>
      <w:kern w:val="32"/>
      <w:sz w:val="30"/>
      <w:szCs w:val="30"/>
      <w:lang w:val="es-MX" w:eastAsia="en-US"/>
    </w:rPr>
  </w:style>
  <w:style w:type="paragraph" w:styleId="Prrafodelista">
    <w:name w:val="List Paragraph"/>
    <w:basedOn w:val="Normal"/>
    <w:uiPriority w:val="34"/>
    <w:qFormat/>
    <w:rsid w:val="00E6058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3D166C"/>
    <w:rPr>
      <w:rFonts w:cs="Arial"/>
      <w:b/>
      <w:bCs/>
      <w:iCs/>
      <w:smallCaps/>
      <w:sz w:val="28"/>
      <w:szCs w:val="28"/>
      <w:lang w:val="en-US" w:eastAsia="en-US"/>
    </w:rPr>
  </w:style>
  <w:style w:type="character" w:customStyle="1" w:styleId="Estilo2Car">
    <w:name w:val="Estilo2 Car"/>
    <w:basedOn w:val="Ttulo2Car"/>
    <w:link w:val="Estilo2"/>
    <w:rsid w:val="00670B40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F53C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1">
    <w:name w:val="Sombreado medio 21"/>
    <w:basedOn w:val="Tablanormal"/>
    <w:uiPriority w:val="64"/>
    <w:rsid w:val="00BB5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BB54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B54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752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286"/>
  </w:style>
  <w:style w:type="character" w:styleId="Refdenotaalpie">
    <w:name w:val="footnote reference"/>
    <w:basedOn w:val="Fuentedeprrafopredeter"/>
    <w:uiPriority w:val="99"/>
    <w:semiHidden/>
    <w:unhideWhenUsed/>
    <w:rsid w:val="00F75286"/>
    <w:rPr>
      <w:vertAlign w:val="superscript"/>
    </w:rPr>
  </w:style>
  <w:style w:type="paragraph" w:customStyle="1" w:styleId="Normal1">
    <w:name w:val="Normal 1"/>
    <w:basedOn w:val="Estilo2"/>
    <w:link w:val="Normal1Car"/>
    <w:qFormat/>
    <w:rsid w:val="000F6132"/>
    <w:pPr>
      <w:spacing w:before="0" w:after="0"/>
      <w:ind w:left="709"/>
    </w:pPr>
    <w:rPr>
      <w:b w:val="0"/>
      <w:smallCaps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6F7E98"/>
    <w:pPr>
      <w:spacing w:before="100" w:beforeAutospacing="1" w:after="100" w:afterAutospacing="1"/>
    </w:pPr>
  </w:style>
  <w:style w:type="character" w:customStyle="1" w:styleId="Normal1Car">
    <w:name w:val="Normal 1 Car"/>
    <w:basedOn w:val="Estilo2Car"/>
    <w:link w:val="Normal1"/>
    <w:rsid w:val="000F6132"/>
    <w:rPr>
      <w:rFonts w:ascii="Arial" w:hAnsi="Arial" w:cs="Arial"/>
      <w:b/>
      <w:bCs/>
      <w:iCs/>
      <w:smallCaps/>
      <w:sz w:val="22"/>
      <w:szCs w:val="24"/>
      <w:lang w:val="es-MX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staclara-nfasis5">
    <w:name w:val="Light List Accent 5"/>
    <w:basedOn w:val="Tablanormal"/>
    <w:uiPriority w:val="61"/>
    <w:rsid w:val="006E18E4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1">
    <w:name w:val="Medium Grid 2 Accent 1"/>
    <w:basedOn w:val="Tablanormal"/>
    <w:uiPriority w:val="68"/>
    <w:rsid w:val="00510D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B568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DF40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2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256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75256"/>
  </w:style>
  <w:style w:type="character" w:customStyle="1" w:styleId="AsuntodelcomentarioCar">
    <w:name w:val="Asunto del comentario Car"/>
    <w:basedOn w:val="TextocomentarioCar"/>
    <w:link w:val="Asuntodelcomentario"/>
    <w:rsid w:val="00875256"/>
  </w:style>
  <w:style w:type="paragraph" w:customStyle="1" w:styleId="Ttulos">
    <w:name w:val="Títulos"/>
    <w:next w:val="Oficial"/>
    <w:link w:val="TtulosCar"/>
    <w:qFormat/>
    <w:rsid w:val="0049633A"/>
    <w:pPr>
      <w:spacing w:line="360" w:lineRule="auto"/>
      <w:outlineLvl w:val="0"/>
    </w:pPr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paragraph" w:customStyle="1" w:styleId="Oficial">
    <w:name w:val="Oficial"/>
    <w:basedOn w:val="Estilo2"/>
    <w:link w:val="OficialCar"/>
    <w:qFormat/>
    <w:rsid w:val="006D04F9"/>
    <w:pPr>
      <w:spacing w:before="0" w:after="0"/>
      <w:jc w:val="both"/>
      <w:outlineLvl w:val="9"/>
    </w:pPr>
    <w:rPr>
      <w:b w:val="0"/>
      <w:smallCaps w:val="0"/>
      <w:sz w:val="20"/>
      <w:szCs w:val="20"/>
    </w:rPr>
  </w:style>
  <w:style w:type="character" w:customStyle="1" w:styleId="TtulosCar">
    <w:name w:val="Títulos Car"/>
    <w:basedOn w:val="Estilo2Car"/>
    <w:link w:val="Ttulos"/>
    <w:rsid w:val="0049633A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OficialCar">
    <w:name w:val="Oficial Car"/>
    <w:basedOn w:val="Estilo2Car"/>
    <w:link w:val="Oficial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paragraph" w:customStyle="1" w:styleId="AyudaTitulos">
    <w:name w:val="Ayuda Titulos"/>
    <w:basedOn w:val="Normal"/>
    <w:link w:val="AyudaTitulosCar"/>
    <w:qFormat/>
    <w:rsid w:val="0049633A"/>
    <w:pPr>
      <w:spacing w:line="360" w:lineRule="auto"/>
      <w:jc w:val="center"/>
    </w:pPr>
    <w:rPr>
      <w:rFonts w:ascii="Arial" w:hAnsi="Arial" w:cs="Arial"/>
      <w:b/>
      <w:i/>
      <w:smallCaps/>
      <w:color w:val="0070C0"/>
    </w:rPr>
  </w:style>
  <w:style w:type="character" w:customStyle="1" w:styleId="AyudaTitulosCar">
    <w:name w:val="Ayuda Titulos Car"/>
    <w:basedOn w:val="Fuentedeprrafopredeter"/>
    <w:link w:val="AyudaTitulos"/>
    <w:rsid w:val="0049633A"/>
    <w:rPr>
      <w:rFonts w:ascii="Arial" w:hAnsi="Arial" w:cs="Arial"/>
      <w:b/>
      <w:i/>
      <w:smallCaps/>
      <w:color w:val="0070C0"/>
      <w:sz w:val="24"/>
      <w:szCs w:val="24"/>
    </w:rPr>
  </w:style>
  <w:style w:type="paragraph" w:customStyle="1" w:styleId="Numeracion1">
    <w:name w:val="Numeracion 1"/>
    <w:basedOn w:val="Oficial"/>
    <w:link w:val="Numeracion1Car"/>
    <w:qFormat/>
    <w:rsid w:val="003D5271"/>
    <w:pPr>
      <w:numPr>
        <w:numId w:val="1"/>
      </w:numPr>
    </w:pPr>
    <w:rPr>
      <w:b/>
      <w:smallCaps/>
      <w:sz w:val="24"/>
      <w:szCs w:val="24"/>
    </w:rPr>
  </w:style>
  <w:style w:type="paragraph" w:customStyle="1" w:styleId="Numeracion2">
    <w:name w:val="Numeracion 2"/>
    <w:basedOn w:val="Oficial"/>
    <w:link w:val="Numeracion2Car"/>
    <w:qFormat/>
    <w:rsid w:val="00671ADA"/>
    <w:pPr>
      <w:numPr>
        <w:ilvl w:val="1"/>
        <w:numId w:val="2"/>
      </w:numPr>
    </w:pPr>
    <w:rPr>
      <w:b/>
      <w:smallCaps/>
      <w:sz w:val="24"/>
      <w:szCs w:val="24"/>
    </w:rPr>
  </w:style>
  <w:style w:type="character" w:customStyle="1" w:styleId="Numeracion1Car">
    <w:name w:val="Numeracion 1 Car"/>
    <w:basedOn w:val="OficialCar"/>
    <w:link w:val="Numeracion1"/>
    <w:rsid w:val="003D5271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25BB"/>
    <w:rPr>
      <w:color w:val="808080"/>
      <w:sz w:val="22"/>
      <w:szCs w:val="24"/>
      <w:lang w:val="en-US" w:eastAsia="en-US"/>
    </w:rPr>
  </w:style>
  <w:style w:type="character" w:customStyle="1" w:styleId="Numeracion2Car">
    <w:name w:val="Numeracion 2 Car"/>
    <w:basedOn w:val="OficialCar"/>
    <w:link w:val="Numeracion2"/>
    <w:rsid w:val="00671ADA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paragraph" w:customStyle="1" w:styleId="Ayuda">
    <w:name w:val="Ayuda"/>
    <w:basedOn w:val="Normal"/>
    <w:link w:val="AyudaCar"/>
    <w:qFormat/>
    <w:rsid w:val="007B3264"/>
    <w:pPr>
      <w:jc w:val="both"/>
    </w:pPr>
    <w:rPr>
      <w:rFonts w:ascii="Arial" w:hAnsi="Arial" w:cs="Arial"/>
      <w:i/>
      <w:color w:val="0070C0"/>
      <w:sz w:val="18"/>
      <w:szCs w:val="16"/>
    </w:rPr>
  </w:style>
  <w:style w:type="character" w:customStyle="1" w:styleId="AyudaCar">
    <w:name w:val="Ayuda Car"/>
    <w:basedOn w:val="Fuentedeprrafopredeter"/>
    <w:link w:val="Ayuda"/>
    <w:rsid w:val="007B3264"/>
    <w:rPr>
      <w:rFonts w:ascii="Arial" w:hAnsi="Arial" w:cs="Arial"/>
      <w:i/>
      <w:color w:val="0070C0"/>
      <w:sz w:val="18"/>
      <w:szCs w:val="16"/>
    </w:rPr>
  </w:style>
  <w:style w:type="table" w:customStyle="1" w:styleId="Sombreadomedio1-nfasis11">
    <w:name w:val="Sombreado medio 1 - Énfasis 11"/>
    <w:basedOn w:val="Tablanormal"/>
    <w:uiPriority w:val="63"/>
    <w:rsid w:val="000A594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erenciasutil">
    <w:name w:val="Subtle Reference"/>
    <w:basedOn w:val="Fuentedeprrafopredeter"/>
    <w:uiPriority w:val="31"/>
    <w:qFormat/>
    <w:rsid w:val="0043663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paragraph" w:customStyle="1" w:styleId="Texto">
    <w:name w:val="Texto"/>
    <w:aliases w:val="independiente Car Car Car"/>
    <w:basedOn w:val="Normal"/>
    <w:rsid w:val="008C5C2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table" w:styleId="Cuadrculadetablaclara">
    <w:name w:val="Grid Table Light"/>
    <w:basedOn w:val="Tablanormal"/>
    <w:uiPriority w:val="40"/>
    <w:rsid w:val="00460B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460B7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5B3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73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putados.gob.mx/LeyesBiblio/pdf/247_190517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cied\Mis%20documentos\PROSOFT\Formatos\FormatosPropuestos\PlantillasLogos\PlantillaFormatosFin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E245-101F-40B8-A80C-E328EB24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PlantillaFormatosFinal.dotx</Template>
  <TotalTime>0</TotalTime>
  <Pages>7</Pages>
  <Words>2412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PARA EL DESARROLLO DE LA INDUSTRIA DE SOFTWARE (PROSOFT)</vt:lpstr>
    </vt:vector>
  </TitlesOfParts>
  <Company>DGCIED</Company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PARA EL DESARROLLO DE LA INDUSTRIA DE SOFTWARE (PROSOFT)</dc:title>
  <dc:creator>dgcied</dc:creator>
  <cp:lastModifiedBy>María Josefa Padilla Monroy</cp:lastModifiedBy>
  <cp:revision>2</cp:revision>
  <cp:lastPrinted>2013-02-20T19:27:00Z</cp:lastPrinted>
  <dcterms:created xsi:type="dcterms:W3CDTF">2018-02-22T17:31:00Z</dcterms:created>
  <dcterms:modified xsi:type="dcterms:W3CDTF">2018-02-22T17:31:00Z</dcterms:modified>
</cp:coreProperties>
</file>